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CF" w:rsidRPr="00B00DFC" w:rsidRDefault="005C59CF">
      <w:pPr>
        <w:rPr>
          <w:rFonts w:ascii="仿宋_GB2312" w:eastAsia="仿宋_GB2312" w:hAnsi="仿宋" w:hint="eastAsia"/>
          <w:bCs/>
          <w:sz w:val="28"/>
          <w:szCs w:val="28"/>
        </w:rPr>
      </w:pPr>
      <w:r w:rsidRPr="00B00DFC">
        <w:rPr>
          <w:rFonts w:ascii="仿宋_GB2312" w:eastAsia="仿宋_GB2312" w:hAnsi="仿宋" w:hint="eastAsia"/>
          <w:sz w:val="28"/>
          <w:szCs w:val="28"/>
        </w:rPr>
        <w:t>附件4</w:t>
      </w:r>
    </w:p>
    <w:p w:rsidR="005C59CF" w:rsidRPr="00560911" w:rsidRDefault="005C59CF">
      <w:pPr>
        <w:jc w:val="center"/>
        <w:rPr>
          <w:rFonts w:ascii="仿宋_GB2312" w:eastAsia="仿宋_GB2312" w:hAnsi="仿宋" w:hint="eastAsia"/>
          <w:b/>
          <w:bCs/>
          <w:sz w:val="32"/>
        </w:rPr>
      </w:pPr>
    </w:p>
    <w:p w:rsidR="005C59CF" w:rsidRPr="00560911" w:rsidRDefault="005C59CF">
      <w:pPr>
        <w:jc w:val="center"/>
        <w:rPr>
          <w:rFonts w:ascii="仿宋_GB2312" w:eastAsia="仿宋_GB2312" w:hAnsi="仿宋" w:hint="eastAsia"/>
          <w:b/>
          <w:bCs/>
          <w:sz w:val="32"/>
        </w:rPr>
      </w:pPr>
    </w:p>
    <w:p w:rsidR="005C59CF" w:rsidRPr="00560911" w:rsidRDefault="005C59CF">
      <w:pPr>
        <w:jc w:val="center"/>
        <w:rPr>
          <w:rFonts w:ascii="仿宋_GB2312" w:eastAsia="仿宋_GB2312" w:hAnsi="仿宋" w:hint="eastAsia"/>
          <w:b/>
          <w:bCs/>
          <w:sz w:val="32"/>
        </w:rPr>
      </w:pPr>
    </w:p>
    <w:p w:rsidR="005C59CF" w:rsidRPr="00560911" w:rsidRDefault="005C59CF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8"/>
          <w:szCs w:val="48"/>
        </w:rPr>
      </w:pPr>
      <w:r w:rsidRPr="00560911">
        <w:rPr>
          <w:rFonts w:ascii="宋体" w:hAnsi="宋体" w:hint="eastAsia"/>
          <w:sz w:val="48"/>
          <w:szCs w:val="48"/>
        </w:rPr>
        <w:t>中国建筑装饰优秀专业化设计机构</w:t>
      </w:r>
    </w:p>
    <w:p w:rsidR="005C59CF" w:rsidRPr="00560911" w:rsidRDefault="005C59CF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8"/>
          <w:szCs w:val="48"/>
        </w:rPr>
      </w:pPr>
      <w:r w:rsidRPr="00560911">
        <w:rPr>
          <w:rFonts w:ascii="宋体" w:hAnsi="宋体" w:hint="eastAsia"/>
          <w:sz w:val="48"/>
          <w:szCs w:val="48"/>
        </w:rPr>
        <w:t>申 报 表</w:t>
      </w:r>
    </w:p>
    <w:p w:rsidR="005C59CF" w:rsidRPr="00560911" w:rsidRDefault="005C59CF">
      <w:pPr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sz w:val="48"/>
          <w:szCs w:val="48"/>
        </w:rPr>
      </w:pPr>
    </w:p>
    <w:p w:rsidR="005C59CF" w:rsidRPr="00560911" w:rsidRDefault="005C59CF">
      <w:pPr>
        <w:rPr>
          <w:rFonts w:ascii="仿宋_GB2312" w:eastAsia="仿宋_GB2312" w:hAnsi="仿宋" w:hint="eastAsia"/>
          <w:b/>
          <w:bCs/>
          <w:sz w:val="44"/>
        </w:rPr>
      </w:pPr>
    </w:p>
    <w:p w:rsidR="005C59CF" w:rsidRPr="00560911" w:rsidRDefault="005C59CF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560911">
        <w:rPr>
          <w:rFonts w:ascii="仿宋_GB2312" w:eastAsia="仿宋_GB2312" w:hAnsi="仿宋" w:hint="eastAsia"/>
          <w:sz w:val="28"/>
        </w:rPr>
        <w:t xml:space="preserve">                    </w:t>
      </w:r>
      <w:r w:rsidRPr="00560911">
        <w:rPr>
          <w:rFonts w:ascii="仿宋_GB2312" w:eastAsia="仿宋_GB2312" w:hAnsi="仿宋" w:hint="eastAsia"/>
          <w:sz w:val="32"/>
          <w:szCs w:val="32"/>
        </w:rPr>
        <w:t>编  号：</w:t>
      </w:r>
    </w:p>
    <w:p w:rsidR="005C59CF" w:rsidRPr="00560911" w:rsidRDefault="005C59CF">
      <w:pPr>
        <w:rPr>
          <w:rFonts w:ascii="仿宋_GB2312" w:eastAsia="仿宋_GB2312" w:hAnsi="仿宋" w:hint="eastAsia"/>
          <w:sz w:val="32"/>
          <w:szCs w:val="32"/>
        </w:rPr>
      </w:pPr>
    </w:p>
    <w:p w:rsidR="005C59CF" w:rsidRPr="00560911" w:rsidRDefault="005C59CF">
      <w:pPr>
        <w:rPr>
          <w:rFonts w:ascii="仿宋_GB2312" w:eastAsia="仿宋_GB2312" w:hAnsi="仿宋" w:hint="eastAsia"/>
          <w:sz w:val="32"/>
          <w:szCs w:val="32"/>
        </w:rPr>
      </w:pPr>
    </w:p>
    <w:p w:rsidR="005C59CF" w:rsidRPr="00560911" w:rsidRDefault="005C59CF">
      <w:pPr>
        <w:rPr>
          <w:rFonts w:ascii="仿宋_GB2312" w:eastAsia="仿宋_GB2312" w:hAnsi="仿宋" w:hint="eastAsia"/>
          <w:sz w:val="32"/>
          <w:szCs w:val="32"/>
        </w:rPr>
      </w:pPr>
    </w:p>
    <w:p w:rsidR="005C59CF" w:rsidRPr="00560911" w:rsidRDefault="005C59CF">
      <w:pPr>
        <w:rPr>
          <w:rFonts w:ascii="仿宋_GB2312" w:eastAsia="仿宋_GB2312" w:hAnsi="仿宋" w:hint="eastAsia"/>
          <w:sz w:val="32"/>
          <w:szCs w:val="32"/>
        </w:rPr>
      </w:pPr>
    </w:p>
    <w:p w:rsidR="005C59CF" w:rsidRPr="00560911" w:rsidRDefault="005C59CF">
      <w:pPr>
        <w:ind w:firstLineChars="750" w:firstLine="2400"/>
        <w:rPr>
          <w:rFonts w:ascii="仿宋_GB2312" w:eastAsia="仿宋_GB2312" w:hAnsi="仿宋" w:hint="eastAsia"/>
          <w:sz w:val="32"/>
          <w:szCs w:val="32"/>
          <w:u w:val="single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申报企业：</w:t>
      </w:r>
      <w:r w:rsidRPr="0056091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</w:t>
      </w:r>
    </w:p>
    <w:p w:rsidR="005C59CF" w:rsidRPr="00560911" w:rsidRDefault="005C59CF">
      <w:pPr>
        <w:ind w:firstLineChars="750" w:firstLine="2400"/>
        <w:rPr>
          <w:rFonts w:ascii="仿宋_GB2312" w:eastAsia="仿宋_GB2312" w:hAnsi="仿宋" w:hint="eastAsia"/>
          <w:sz w:val="32"/>
          <w:szCs w:val="32"/>
          <w:u w:val="single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申报日期：</w:t>
      </w:r>
      <w:r w:rsidRPr="0056091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</w:t>
      </w:r>
    </w:p>
    <w:p w:rsidR="005C59CF" w:rsidRPr="00560911" w:rsidRDefault="005C59CF">
      <w:pPr>
        <w:rPr>
          <w:rFonts w:ascii="仿宋_GB2312" w:eastAsia="仿宋_GB2312" w:hAnsi="仿宋" w:hint="eastAsia"/>
          <w:sz w:val="32"/>
          <w:szCs w:val="32"/>
        </w:rPr>
      </w:pPr>
    </w:p>
    <w:p w:rsidR="005C59CF" w:rsidRPr="00560911" w:rsidRDefault="005C59CF">
      <w:pPr>
        <w:rPr>
          <w:rFonts w:ascii="仿宋_GB2312" w:eastAsia="仿宋_GB2312" w:hAnsi="仿宋" w:hint="eastAsia"/>
          <w:sz w:val="32"/>
          <w:szCs w:val="32"/>
        </w:rPr>
      </w:pPr>
    </w:p>
    <w:p w:rsidR="005C59CF" w:rsidRPr="00560911" w:rsidRDefault="005C59CF">
      <w:pPr>
        <w:rPr>
          <w:rFonts w:ascii="仿宋_GB2312" w:eastAsia="仿宋_GB2312" w:hAnsi="仿宋" w:hint="eastAsia"/>
          <w:sz w:val="28"/>
        </w:rPr>
      </w:pPr>
    </w:p>
    <w:p w:rsidR="005C59CF" w:rsidRPr="00560911" w:rsidRDefault="005C59CF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仿宋" w:hint="eastAsia"/>
          <w:sz w:val="28"/>
          <w:szCs w:val="28"/>
        </w:rPr>
      </w:pPr>
    </w:p>
    <w:p w:rsidR="005C59CF" w:rsidRPr="00560911" w:rsidRDefault="005C59CF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仿宋" w:hint="eastAsia"/>
          <w:sz w:val="28"/>
          <w:szCs w:val="28"/>
        </w:rPr>
      </w:pPr>
    </w:p>
    <w:p w:rsidR="005C59CF" w:rsidRPr="00560911" w:rsidRDefault="005C59CF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5C59CF" w:rsidRPr="00560911" w:rsidRDefault="005C59CF">
      <w:pPr>
        <w:jc w:val="center"/>
        <w:rPr>
          <w:rFonts w:ascii="仿宋_GB2312" w:eastAsia="仿宋_GB2312" w:hint="eastAsia"/>
          <w:b/>
          <w:bCs/>
          <w:sz w:val="28"/>
        </w:rPr>
      </w:pPr>
    </w:p>
    <w:p w:rsidR="005C59CF" w:rsidRPr="00560911" w:rsidRDefault="005C59CF">
      <w:pPr>
        <w:snapToGrid w:val="0"/>
        <w:spacing w:line="360" w:lineRule="auto"/>
        <w:contextualSpacing/>
        <w:jc w:val="center"/>
        <w:rPr>
          <w:rFonts w:ascii="仿宋_GB2312" w:eastAsia="仿宋_GB2312" w:hAnsi="仿宋" w:hint="eastAsia"/>
          <w:bCs/>
          <w:sz w:val="36"/>
          <w:szCs w:val="36"/>
        </w:rPr>
      </w:pPr>
      <w:r w:rsidRPr="00560911">
        <w:rPr>
          <w:rFonts w:ascii="仿宋_GB2312" w:eastAsia="仿宋_GB2312" w:hAnsi="仿宋" w:hint="eastAsia"/>
          <w:bCs/>
          <w:sz w:val="36"/>
          <w:szCs w:val="36"/>
        </w:rPr>
        <w:t>填表说明</w:t>
      </w:r>
    </w:p>
    <w:p w:rsidR="005C59CF" w:rsidRPr="00560911" w:rsidRDefault="005C59CF">
      <w:pPr>
        <w:snapToGrid w:val="0"/>
        <w:spacing w:line="360" w:lineRule="auto"/>
        <w:contextualSpacing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5C59CF" w:rsidRPr="00560911" w:rsidRDefault="005C59CF">
      <w:pPr>
        <w:snapToGrid w:val="0"/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一、请用钢笔或签字笔正楷填写或者填写后打印；</w:t>
      </w:r>
    </w:p>
    <w:p w:rsidR="005C59CF" w:rsidRPr="00560911" w:rsidRDefault="005C59CF">
      <w:pPr>
        <w:snapToGrid w:val="0"/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二、评审表编号由评审委员会填写；</w:t>
      </w:r>
    </w:p>
    <w:p w:rsidR="005C59CF" w:rsidRPr="00560911" w:rsidRDefault="005C59CF">
      <w:pPr>
        <w:snapToGrid w:val="0"/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三、封面中专业资格如果没有可以不填；</w:t>
      </w:r>
    </w:p>
    <w:p w:rsidR="005C59CF" w:rsidRPr="00560911" w:rsidRDefault="005C59CF">
      <w:pPr>
        <w:snapToGrid w:val="0"/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四、各项内容如果篇幅过多，可另附纸张或图片等；</w:t>
      </w:r>
    </w:p>
    <w:p w:rsidR="005C59CF" w:rsidRPr="00560911" w:rsidRDefault="005C59CF">
      <w:pPr>
        <w:snapToGrid w:val="0"/>
        <w:spacing w:line="360" w:lineRule="auto"/>
        <w:ind w:leftChars="304" w:left="1230" w:hangingChars="185" w:hanging="592"/>
        <w:contextualSpacing/>
        <w:rPr>
          <w:rFonts w:ascii="仿宋_GB2312" w:eastAsia="仿宋_GB2312" w:hAnsi="仿宋" w:hint="eastAsia"/>
          <w:sz w:val="32"/>
          <w:szCs w:val="32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五、网上下载和复印表格同样有效。</w:t>
      </w:r>
    </w:p>
    <w:p w:rsidR="005C59CF" w:rsidRPr="00560911" w:rsidRDefault="005C59CF">
      <w:pPr>
        <w:snapToGrid w:val="0"/>
        <w:spacing w:line="360" w:lineRule="auto"/>
        <w:contextualSpacing/>
        <w:rPr>
          <w:rFonts w:ascii="仿宋_GB2312" w:eastAsia="仿宋_GB2312" w:hAnsi="仿宋" w:hint="eastAsia"/>
          <w:b/>
          <w:sz w:val="32"/>
          <w:szCs w:val="32"/>
        </w:rPr>
      </w:pPr>
    </w:p>
    <w:p w:rsidR="005C59CF" w:rsidRPr="00560911" w:rsidRDefault="005C59CF">
      <w:pPr>
        <w:adjustRightInd w:val="0"/>
        <w:snapToGrid w:val="0"/>
        <w:spacing w:line="360" w:lineRule="auto"/>
        <w:rPr>
          <w:rFonts w:ascii="仿宋_GB2312" w:eastAsia="仿宋_GB2312" w:hAnsi="仿宋" w:hint="eastAsia"/>
          <w:b/>
          <w:sz w:val="32"/>
          <w:szCs w:val="32"/>
        </w:rPr>
      </w:pPr>
      <w:r w:rsidRPr="00560911">
        <w:rPr>
          <w:rFonts w:ascii="仿宋_GB2312" w:eastAsia="仿宋_GB2312" w:hAnsi="仿宋" w:hint="eastAsia"/>
          <w:b/>
          <w:sz w:val="32"/>
          <w:szCs w:val="32"/>
        </w:rPr>
        <w:t xml:space="preserve">      </w:t>
      </w:r>
    </w:p>
    <w:p w:rsidR="005C59CF" w:rsidRPr="00560911" w:rsidRDefault="005C59CF">
      <w:pPr>
        <w:adjustRightInd w:val="0"/>
        <w:snapToGrid w:val="0"/>
        <w:spacing w:line="360" w:lineRule="auto"/>
        <w:rPr>
          <w:rFonts w:ascii="仿宋_GB2312" w:eastAsia="仿宋_GB2312" w:hAnsi="仿宋" w:hint="eastAsia"/>
          <w:b/>
          <w:sz w:val="32"/>
          <w:szCs w:val="32"/>
        </w:rPr>
      </w:pPr>
    </w:p>
    <w:p w:rsidR="005C59CF" w:rsidRPr="00560911" w:rsidRDefault="005C59CF">
      <w:pPr>
        <w:adjustRightInd w:val="0"/>
        <w:snapToGrid w:val="0"/>
        <w:spacing w:line="360" w:lineRule="auto"/>
        <w:rPr>
          <w:rFonts w:ascii="仿宋_GB2312" w:eastAsia="仿宋_GB2312" w:hAnsi="仿宋" w:hint="eastAsia"/>
          <w:b/>
          <w:sz w:val="32"/>
          <w:szCs w:val="32"/>
        </w:rPr>
      </w:pPr>
    </w:p>
    <w:p w:rsidR="005C59CF" w:rsidRPr="00560911" w:rsidRDefault="005C59CF">
      <w:pPr>
        <w:adjustRightInd w:val="0"/>
        <w:snapToGrid w:val="0"/>
        <w:spacing w:line="360" w:lineRule="auto"/>
        <w:rPr>
          <w:rFonts w:ascii="仿宋_GB2312" w:eastAsia="仿宋_GB2312" w:hAnsi="仿宋" w:hint="eastAsia"/>
          <w:b/>
          <w:sz w:val="32"/>
          <w:szCs w:val="32"/>
        </w:rPr>
      </w:pPr>
    </w:p>
    <w:p w:rsidR="005C59CF" w:rsidRPr="00560911" w:rsidRDefault="005C59CF">
      <w:pPr>
        <w:adjustRightInd w:val="0"/>
        <w:snapToGrid w:val="0"/>
        <w:spacing w:line="360" w:lineRule="auto"/>
        <w:rPr>
          <w:rFonts w:ascii="仿宋_GB2312" w:eastAsia="仿宋_GB2312" w:hAnsi="仿宋" w:hint="eastAsia"/>
          <w:b/>
          <w:sz w:val="32"/>
          <w:szCs w:val="32"/>
        </w:rPr>
      </w:pPr>
    </w:p>
    <w:p w:rsidR="005C59CF" w:rsidRPr="00560911" w:rsidRDefault="005C59CF">
      <w:pPr>
        <w:adjustRightInd w:val="0"/>
        <w:snapToGrid w:val="0"/>
        <w:spacing w:line="360" w:lineRule="auto"/>
        <w:rPr>
          <w:rFonts w:ascii="仿宋_GB2312" w:eastAsia="仿宋_GB2312" w:hAnsi="仿宋" w:hint="eastAsia"/>
          <w:b/>
          <w:sz w:val="32"/>
          <w:szCs w:val="32"/>
        </w:rPr>
      </w:pPr>
    </w:p>
    <w:p w:rsidR="005C59CF" w:rsidRDefault="005C59CF">
      <w:pPr>
        <w:adjustRightInd w:val="0"/>
        <w:snapToGrid w:val="0"/>
        <w:spacing w:line="360" w:lineRule="auto"/>
        <w:rPr>
          <w:rFonts w:ascii="仿宋_GB2312" w:eastAsia="仿宋_GB2312" w:hAnsi="仿宋" w:hint="eastAsia"/>
          <w:b/>
          <w:sz w:val="32"/>
          <w:szCs w:val="32"/>
        </w:rPr>
      </w:pPr>
    </w:p>
    <w:p w:rsidR="00B00DFC" w:rsidRDefault="00B00DFC">
      <w:pPr>
        <w:adjustRightInd w:val="0"/>
        <w:snapToGrid w:val="0"/>
        <w:spacing w:line="360" w:lineRule="auto"/>
        <w:rPr>
          <w:rFonts w:ascii="仿宋_GB2312" w:eastAsia="仿宋_GB2312" w:hAnsi="仿宋" w:hint="eastAsia"/>
          <w:b/>
          <w:sz w:val="32"/>
          <w:szCs w:val="32"/>
        </w:rPr>
      </w:pPr>
    </w:p>
    <w:p w:rsidR="00B00DFC" w:rsidRPr="00560911" w:rsidRDefault="00B00DFC">
      <w:pPr>
        <w:adjustRightInd w:val="0"/>
        <w:snapToGrid w:val="0"/>
        <w:spacing w:line="360" w:lineRule="auto"/>
        <w:rPr>
          <w:rFonts w:ascii="仿宋_GB2312" w:eastAsia="仿宋_GB2312" w:hAnsi="仿宋" w:hint="eastAsia"/>
          <w:b/>
          <w:sz w:val="32"/>
          <w:szCs w:val="32"/>
        </w:rPr>
      </w:pPr>
    </w:p>
    <w:p w:rsidR="005C59CF" w:rsidRPr="00560911" w:rsidRDefault="005C59CF">
      <w:pPr>
        <w:adjustRightInd w:val="0"/>
        <w:snapToGrid w:val="0"/>
        <w:spacing w:line="360" w:lineRule="auto"/>
        <w:rPr>
          <w:rFonts w:ascii="仿宋_GB2312" w:eastAsia="仿宋_GB2312" w:hAnsi="仿宋" w:hint="eastAsia"/>
          <w:b/>
          <w:sz w:val="32"/>
          <w:szCs w:val="32"/>
        </w:rPr>
      </w:pPr>
    </w:p>
    <w:p w:rsidR="005C59CF" w:rsidRPr="00560911" w:rsidRDefault="005C59CF">
      <w:pPr>
        <w:adjustRightInd w:val="0"/>
        <w:snapToGrid w:val="0"/>
        <w:spacing w:line="360" w:lineRule="auto"/>
        <w:rPr>
          <w:rFonts w:ascii="仿宋_GB2312" w:eastAsia="仿宋_GB2312" w:hAnsi="仿宋" w:hint="eastAsia"/>
          <w:b/>
          <w:sz w:val="32"/>
          <w:szCs w:val="32"/>
        </w:rPr>
      </w:pPr>
    </w:p>
    <w:p w:rsidR="005C59CF" w:rsidRPr="00560911" w:rsidRDefault="005C59CF">
      <w:pPr>
        <w:numPr>
          <w:ilvl w:val="0"/>
          <w:numId w:val="1"/>
        </w:numPr>
        <w:rPr>
          <w:rFonts w:ascii="仿宋_GB2312" w:eastAsia="仿宋_GB2312" w:hAnsi="仿宋" w:hint="eastAsia"/>
          <w:b/>
          <w:bCs/>
          <w:sz w:val="32"/>
          <w:szCs w:val="32"/>
        </w:rPr>
      </w:pPr>
      <w:r w:rsidRPr="00560911">
        <w:rPr>
          <w:rFonts w:ascii="仿宋_GB2312" w:eastAsia="仿宋_GB2312" w:hAnsi="仿宋" w:hint="eastAsia"/>
          <w:b/>
          <w:sz w:val="32"/>
          <w:szCs w:val="32"/>
        </w:rPr>
        <w:lastRenderedPageBreak/>
        <w:t>中国建筑装饰优秀专业化设计机构</w:t>
      </w:r>
      <w:r w:rsidRPr="00560911">
        <w:rPr>
          <w:rFonts w:ascii="仿宋_GB2312" w:eastAsia="仿宋_GB2312" w:hAnsi="仿宋" w:hint="eastAsia"/>
          <w:b/>
          <w:bCs/>
          <w:sz w:val="32"/>
          <w:szCs w:val="32"/>
        </w:rPr>
        <w:t>基本情况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9"/>
        <w:gridCol w:w="1282"/>
        <w:gridCol w:w="1056"/>
        <w:gridCol w:w="962"/>
        <w:gridCol w:w="1272"/>
        <w:gridCol w:w="732"/>
        <w:gridCol w:w="502"/>
        <w:gridCol w:w="417"/>
        <w:gridCol w:w="220"/>
        <w:gridCol w:w="718"/>
        <w:gridCol w:w="732"/>
        <w:gridCol w:w="21"/>
      </w:tblGrid>
      <w:tr w:rsidR="005C59CF" w:rsidRPr="00560911">
        <w:trPr>
          <w:cantSplit/>
          <w:trHeight w:hRule="exact" w:val="541"/>
          <w:jc w:val="center"/>
        </w:trPr>
        <w:tc>
          <w:tcPr>
            <w:tcW w:w="1823" w:type="dxa"/>
            <w:vAlign w:val="center"/>
          </w:tcPr>
          <w:p w:rsidR="005C59CF" w:rsidRPr="00560911" w:rsidRDefault="005C59CF" w:rsidP="00705DA9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896" w:type="dxa"/>
            <w:gridSpan w:val="11"/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5C59CF" w:rsidRPr="00560911">
        <w:trPr>
          <w:cantSplit/>
          <w:trHeight w:hRule="exact" w:val="577"/>
          <w:jc w:val="center"/>
        </w:trPr>
        <w:tc>
          <w:tcPr>
            <w:tcW w:w="1823" w:type="dxa"/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5301" w:type="dxa"/>
            <w:gridSpan w:val="5"/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677" w:type="dxa"/>
            <w:gridSpan w:val="4"/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5C59CF" w:rsidRPr="00560911">
        <w:trPr>
          <w:cantSplit/>
          <w:trHeight w:hRule="exact" w:val="557"/>
          <w:jc w:val="center"/>
        </w:trPr>
        <w:tc>
          <w:tcPr>
            <w:tcW w:w="1823" w:type="dxa"/>
            <w:vAlign w:val="center"/>
          </w:tcPr>
          <w:p w:rsidR="005C59CF" w:rsidRPr="00560911" w:rsidRDefault="005C59CF">
            <w:pPr>
              <w:spacing w:line="400" w:lineRule="exact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法定代表人</w:t>
            </w:r>
          </w:p>
        </w:tc>
        <w:tc>
          <w:tcPr>
            <w:tcW w:w="1281" w:type="dxa"/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C59CF" w:rsidRPr="00560911" w:rsidRDefault="005C59CF">
            <w:pPr>
              <w:spacing w:line="400" w:lineRule="exact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964" w:type="dxa"/>
            <w:gridSpan w:val="3"/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C59CF" w:rsidRPr="00560911" w:rsidRDefault="005C59CF">
            <w:pPr>
              <w:spacing w:line="4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677" w:type="dxa"/>
            <w:gridSpan w:val="4"/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5C59CF" w:rsidRPr="00560911">
        <w:trPr>
          <w:cantSplit/>
          <w:trHeight w:hRule="exact" w:val="565"/>
          <w:jc w:val="center"/>
        </w:trPr>
        <w:tc>
          <w:tcPr>
            <w:tcW w:w="1823" w:type="dxa"/>
            <w:vAlign w:val="center"/>
          </w:tcPr>
          <w:p w:rsidR="005C59CF" w:rsidRPr="00560911" w:rsidRDefault="005C59CF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281" w:type="dxa"/>
            <w:vAlign w:val="center"/>
          </w:tcPr>
          <w:p w:rsidR="005C59CF" w:rsidRPr="00560911" w:rsidRDefault="005C59CF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C59CF" w:rsidRPr="00560911" w:rsidRDefault="005C59CF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964" w:type="dxa"/>
            <w:gridSpan w:val="3"/>
            <w:vAlign w:val="center"/>
          </w:tcPr>
          <w:p w:rsidR="005C59CF" w:rsidRPr="00560911" w:rsidRDefault="005C59CF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C59CF" w:rsidRPr="00560911" w:rsidRDefault="005C59CF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677" w:type="dxa"/>
            <w:gridSpan w:val="4"/>
            <w:vAlign w:val="center"/>
          </w:tcPr>
          <w:p w:rsidR="005C59CF" w:rsidRPr="00560911" w:rsidRDefault="005C59CF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</w:p>
        </w:tc>
      </w:tr>
      <w:tr w:rsidR="005C59CF" w:rsidRPr="00560911">
        <w:trPr>
          <w:cantSplit/>
          <w:trHeight w:hRule="exact" w:val="559"/>
          <w:jc w:val="center"/>
        </w:trPr>
        <w:tc>
          <w:tcPr>
            <w:tcW w:w="1823" w:type="dxa"/>
            <w:vAlign w:val="center"/>
          </w:tcPr>
          <w:p w:rsidR="005C59CF" w:rsidRPr="00560911" w:rsidRDefault="005C59CF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1281" w:type="dxa"/>
            <w:vAlign w:val="center"/>
          </w:tcPr>
          <w:p w:rsidR="005C59CF" w:rsidRPr="00560911" w:rsidRDefault="005C59CF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5559" w:type="dxa"/>
            <w:gridSpan w:val="9"/>
            <w:tcBorders>
              <w:left w:val="single" w:sz="4" w:space="0" w:color="auto"/>
            </w:tcBorders>
            <w:vAlign w:val="center"/>
          </w:tcPr>
          <w:p w:rsidR="005C59CF" w:rsidRPr="00560911" w:rsidRDefault="005C59CF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</w:p>
        </w:tc>
      </w:tr>
      <w:tr w:rsidR="005C59CF" w:rsidRPr="00560911">
        <w:trPr>
          <w:cantSplit/>
          <w:trHeight w:val="1008"/>
          <w:jc w:val="center"/>
        </w:trPr>
        <w:tc>
          <w:tcPr>
            <w:tcW w:w="3104" w:type="dxa"/>
            <w:gridSpan w:val="2"/>
            <w:vAlign w:val="center"/>
          </w:tcPr>
          <w:p w:rsidR="005C59CF" w:rsidRPr="00560911" w:rsidRDefault="005C59CF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申报类别</w:t>
            </w:r>
          </w:p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（选中划√）</w:t>
            </w:r>
          </w:p>
        </w:tc>
        <w:tc>
          <w:tcPr>
            <w:tcW w:w="6615" w:type="dxa"/>
            <w:gridSpan w:val="10"/>
            <w:vAlign w:val="center"/>
          </w:tcPr>
          <w:p w:rsidR="005C59CF" w:rsidRPr="00560911" w:rsidRDefault="005C59CF">
            <w:pPr>
              <w:spacing w:line="480" w:lineRule="exact"/>
              <w:jc w:val="lef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1、专业化酒店空间设计□</w:t>
            </w:r>
          </w:p>
          <w:p w:rsidR="005C59CF" w:rsidRPr="00560911" w:rsidRDefault="005C59CF">
            <w:pPr>
              <w:spacing w:line="480" w:lineRule="exact"/>
              <w:jc w:val="lef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2、</w:t>
            </w: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专业化</w:t>
            </w:r>
            <w:r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商业空间</w:t>
            </w: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设计□</w:t>
            </w:r>
          </w:p>
          <w:p w:rsidR="005C59CF" w:rsidRPr="00560911" w:rsidRDefault="005C59CF">
            <w:pPr>
              <w:spacing w:line="480" w:lineRule="exact"/>
              <w:jc w:val="lef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3、</w:t>
            </w: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专业化</w:t>
            </w:r>
            <w:r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办公空间</w:t>
            </w: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设计□</w:t>
            </w:r>
          </w:p>
          <w:p w:rsidR="005C59CF" w:rsidRPr="00560911" w:rsidRDefault="005C59CF">
            <w:pPr>
              <w:spacing w:line="480" w:lineRule="exact"/>
              <w:jc w:val="lef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4、</w:t>
            </w: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专业化文化、</w:t>
            </w:r>
            <w:r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体育空间</w:t>
            </w: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设计□</w:t>
            </w:r>
          </w:p>
          <w:p w:rsidR="005C59CF" w:rsidRPr="00560911" w:rsidRDefault="005C59CF">
            <w:pPr>
              <w:spacing w:line="480" w:lineRule="exac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5、</w:t>
            </w: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专业化</w:t>
            </w:r>
            <w:r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展陈空间</w:t>
            </w: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设计□</w:t>
            </w:r>
          </w:p>
          <w:p w:rsidR="00C778C9" w:rsidRPr="00560911" w:rsidRDefault="005C59CF">
            <w:pPr>
              <w:spacing w:line="480" w:lineRule="exact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6、</w:t>
            </w: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专业化</w:t>
            </w:r>
            <w:r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餐饮</w:t>
            </w:r>
            <w:r w:rsidR="00C778C9"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空间</w:t>
            </w:r>
            <w:r w:rsidR="00C778C9"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设计□</w:t>
            </w:r>
          </w:p>
          <w:p w:rsidR="005C59CF" w:rsidRPr="00560911" w:rsidRDefault="00C778C9">
            <w:pPr>
              <w:spacing w:line="480" w:lineRule="exac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7、</w:t>
            </w: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专业化</w:t>
            </w:r>
            <w:r w:rsidR="005C59CF"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娱乐空间</w:t>
            </w:r>
            <w:r w:rsidR="005C59CF"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设计□</w:t>
            </w:r>
          </w:p>
          <w:p w:rsidR="005C59CF" w:rsidRPr="00560911" w:rsidRDefault="00C778C9">
            <w:pPr>
              <w:spacing w:line="480" w:lineRule="exact"/>
              <w:jc w:val="lef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8</w:t>
            </w:r>
            <w:r w:rsidR="005C59CF"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、</w:t>
            </w:r>
            <w:r w:rsidR="005C59CF"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专业化</w:t>
            </w:r>
            <w:r w:rsidR="005C59CF" w:rsidRPr="0056091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别墅、商品房、公寓空间</w:t>
            </w:r>
            <w:r w:rsidR="005C59CF"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设计□</w:t>
            </w:r>
          </w:p>
          <w:p w:rsidR="005C59CF" w:rsidRPr="00560911" w:rsidRDefault="00C778C9">
            <w:pPr>
              <w:spacing w:line="480" w:lineRule="exact"/>
              <w:jc w:val="lef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9</w:t>
            </w:r>
            <w:r w:rsidR="005C59CF"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、专业化</w:t>
            </w:r>
            <w:r w:rsidR="005C59CF" w:rsidRPr="00560911">
              <w:rPr>
                <w:rFonts w:ascii="仿宋_GB2312" w:eastAsia="仿宋_GB2312" w:hAnsi="仿宋" w:hint="eastAsia"/>
                <w:sz w:val="28"/>
                <w:szCs w:val="28"/>
              </w:rPr>
              <w:t>空间艺术陈设</w:t>
            </w:r>
            <w:r w:rsidR="005C59CF"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设计□</w:t>
            </w:r>
          </w:p>
          <w:p w:rsidR="005C59CF" w:rsidRPr="00560911" w:rsidRDefault="005C59CF">
            <w:pPr>
              <w:spacing w:line="480" w:lineRule="exac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10、专业化医疗空间设计□</w:t>
            </w:r>
          </w:p>
        </w:tc>
      </w:tr>
      <w:tr w:rsidR="005C59CF" w:rsidRPr="00560911">
        <w:trPr>
          <w:cantSplit/>
          <w:trHeight w:val="1200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合同总产值（万元）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5C59CF" w:rsidRPr="00560911">
        <w:trPr>
          <w:cantSplit/>
          <w:trHeight w:val="1200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专业化类别产值（万元）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</w:p>
        </w:tc>
      </w:tr>
      <w:tr w:rsidR="005C59CF" w:rsidRPr="00560911">
        <w:trPr>
          <w:cantSplit/>
          <w:trHeight w:val="1200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专业化产值占总产值的比例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%</w:t>
            </w:r>
          </w:p>
        </w:tc>
      </w:tr>
      <w:tr w:rsidR="005C59CF" w:rsidRPr="00560911">
        <w:trPr>
          <w:cantSplit/>
          <w:trHeight w:val="1200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合同数占总合同数的比例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%</w:t>
            </w:r>
          </w:p>
        </w:tc>
      </w:tr>
      <w:tr w:rsidR="005C59CF" w:rsidRPr="00560911">
        <w:trPr>
          <w:gridAfter w:val="1"/>
          <w:wAfter w:w="11" w:type="pct"/>
          <w:cantSplit/>
          <w:trHeight w:hRule="exact" w:val="2615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lastRenderedPageBreak/>
              <w:t>年度专业设计项目清单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工程名称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合同金额</w:t>
            </w:r>
          </w:p>
          <w:p w:rsidR="005C59CF" w:rsidRPr="00560911" w:rsidRDefault="005C59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（万元）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结算金额</w:t>
            </w:r>
          </w:p>
          <w:p w:rsidR="005C59CF" w:rsidRPr="00560911" w:rsidRDefault="005C59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（万元）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设计周期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主创</w:t>
            </w:r>
          </w:p>
          <w:p w:rsidR="005C59CF" w:rsidRPr="00560911" w:rsidRDefault="005C59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设计师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9CF" w:rsidRPr="00560911" w:rsidRDefault="005C59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联系电话</w:t>
            </w:r>
          </w:p>
        </w:tc>
      </w:tr>
      <w:tr w:rsidR="005C59CF" w:rsidRPr="00560911">
        <w:trPr>
          <w:gridAfter w:val="1"/>
          <w:wAfter w:w="11" w:type="pct"/>
          <w:cantSplit/>
          <w:trHeight w:hRule="exact" w:val="657"/>
          <w:jc w:val="center"/>
        </w:trPr>
        <w:tc>
          <w:tcPr>
            <w:tcW w:w="31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5C59CF" w:rsidRPr="00560911">
        <w:trPr>
          <w:gridAfter w:val="1"/>
          <w:wAfter w:w="11" w:type="pct"/>
          <w:cantSplit/>
          <w:trHeight w:hRule="exact" w:val="709"/>
          <w:jc w:val="center"/>
        </w:trPr>
        <w:tc>
          <w:tcPr>
            <w:tcW w:w="31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5C59CF" w:rsidRPr="00560911">
        <w:trPr>
          <w:gridAfter w:val="1"/>
          <w:wAfter w:w="11" w:type="pct"/>
          <w:cantSplit/>
          <w:trHeight w:hRule="exact" w:val="718"/>
          <w:jc w:val="center"/>
        </w:trPr>
        <w:tc>
          <w:tcPr>
            <w:tcW w:w="31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5C59CF" w:rsidRPr="00560911">
        <w:trPr>
          <w:gridAfter w:val="1"/>
          <w:wAfter w:w="11" w:type="pct"/>
          <w:cantSplit/>
          <w:trHeight w:hRule="exact" w:val="700"/>
          <w:jc w:val="center"/>
        </w:trPr>
        <w:tc>
          <w:tcPr>
            <w:tcW w:w="31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5C59CF" w:rsidRPr="00560911">
        <w:trPr>
          <w:cantSplit/>
          <w:trHeight w:val="2595"/>
          <w:jc w:val="center"/>
        </w:trPr>
        <w:tc>
          <w:tcPr>
            <w:tcW w:w="3104" w:type="dxa"/>
            <w:gridSpan w:val="2"/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专业化领域的业绩介绍</w:t>
            </w:r>
          </w:p>
        </w:tc>
        <w:tc>
          <w:tcPr>
            <w:tcW w:w="6615" w:type="dxa"/>
            <w:gridSpan w:val="10"/>
            <w:vAlign w:val="center"/>
          </w:tcPr>
          <w:p w:rsidR="005C59CF" w:rsidRPr="00560911" w:rsidRDefault="005C59CF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5C59CF" w:rsidRPr="00560911" w:rsidRDefault="005C59CF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>（内容不超过300字。）</w:t>
            </w:r>
          </w:p>
          <w:p w:rsidR="005C59CF" w:rsidRPr="00560911" w:rsidRDefault="005C59CF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C59CF" w:rsidRPr="00560911">
        <w:trPr>
          <w:cantSplit/>
          <w:trHeight w:val="2595"/>
          <w:jc w:val="center"/>
        </w:trPr>
        <w:tc>
          <w:tcPr>
            <w:tcW w:w="3104" w:type="dxa"/>
            <w:gridSpan w:val="2"/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申报单位承诺</w:t>
            </w:r>
          </w:p>
        </w:tc>
        <w:tc>
          <w:tcPr>
            <w:tcW w:w="6615" w:type="dxa"/>
            <w:gridSpan w:val="10"/>
          </w:tcPr>
          <w:p w:rsidR="005C59CF" w:rsidRPr="00560911" w:rsidRDefault="005C59CF">
            <w:pPr>
              <w:spacing w:line="48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承诺本单位上述申报资料真实可靠，特此声明。</w:t>
            </w:r>
          </w:p>
          <w:p w:rsidR="0076479A" w:rsidRPr="00560911" w:rsidRDefault="0076479A">
            <w:pPr>
              <w:spacing w:line="480" w:lineRule="exact"/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</w:pPr>
          </w:p>
          <w:p w:rsidR="005C59CF" w:rsidRPr="00560911" w:rsidRDefault="005C59CF" w:rsidP="0076479A">
            <w:pPr>
              <w:spacing w:line="480" w:lineRule="exact"/>
              <w:ind w:firstLineChars="850" w:firstLine="238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>法人代表：（签字）</w:t>
            </w:r>
          </w:p>
          <w:p w:rsidR="005C59CF" w:rsidRPr="00560911" w:rsidRDefault="005C59CF" w:rsidP="0076479A">
            <w:pPr>
              <w:spacing w:line="480" w:lineRule="exact"/>
              <w:ind w:firstLineChars="950" w:firstLine="266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>单位：（盖章）</w:t>
            </w:r>
          </w:p>
          <w:p w:rsidR="005C59CF" w:rsidRPr="00560911" w:rsidRDefault="005C59CF" w:rsidP="0076479A">
            <w:pPr>
              <w:spacing w:line="480" w:lineRule="exact"/>
              <w:ind w:firstLineChars="1650" w:firstLine="462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年 </w:t>
            </w:r>
            <w:r w:rsidR="0076479A"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月 </w:t>
            </w:r>
            <w:r w:rsidR="0076479A"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  <w:tr w:rsidR="005C59CF" w:rsidRPr="00560911">
        <w:trPr>
          <w:cantSplit/>
          <w:trHeight w:val="2595"/>
          <w:jc w:val="center"/>
        </w:trPr>
        <w:tc>
          <w:tcPr>
            <w:tcW w:w="3104" w:type="dxa"/>
            <w:gridSpan w:val="2"/>
            <w:vAlign w:val="center"/>
          </w:tcPr>
          <w:p w:rsidR="005C59CF" w:rsidRPr="00560911" w:rsidRDefault="005C59CF">
            <w:pPr>
              <w:spacing w:line="360" w:lineRule="auto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中国建筑装饰协会意见</w:t>
            </w:r>
          </w:p>
        </w:tc>
        <w:tc>
          <w:tcPr>
            <w:tcW w:w="6615" w:type="dxa"/>
            <w:gridSpan w:val="10"/>
            <w:vAlign w:val="center"/>
          </w:tcPr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2250" w:firstLine="630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2250" w:firstLine="630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2250" w:firstLine="630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2250" w:firstLine="630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C59CF" w:rsidRPr="00560911" w:rsidRDefault="00784BA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leftChars="1550" w:left="4375" w:hangingChars="400" w:hanging="112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协会</w:t>
            </w:r>
            <w:r w:rsidR="005C59CF"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>（签章）</w:t>
            </w:r>
          </w:p>
          <w:p w:rsidR="005C59CF" w:rsidRPr="00560911" w:rsidRDefault="005C59CF">
            <w:pPr>
              <w:pStyle w:val="ac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leftChars="1550" w:left="4375" w:hangingChars="400" w:hanging="112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 w:rsidR="0076479A"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年 </w:t>
            </w:r>
            <w:r w:rsidR="0076479A"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月 </w:t>
            </w:r>
            <w:r w:rsidR="0076479A"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 w:rsidRPr="00560911"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</w:tbl>
    <w:p w:rsidR="005C59CF" w:rsidRPr="007B64DC" w:rsidRDefault="005C59CF" w:rsidP="007B64DC">
      <w:pPr>
        <w:adjustRightInd w:val="0"/>
        <w:snapToGrid w:val="0"/>
        <w:spacing w:line="360" w:lineRule="auto"/>
        <w:rPr>
          <w:rFonts w:hint="eastAsia"/>
        </w:rPr>
      </w:pPr>
    </w:p>
    <w:sectPr w:rsidR="005C59CF" w:rsidRPr="007B64DC" w:rsidSect="007808C2">
      <w:footerReference w:type="even" r:id="rId7"/>
      <w:footerReference w:type="default" r:id="rId8"/>
      <w:pgSz w:w="11906" w:h="16838"/>
      <w:pgMar w:top="1871" w:right="1418" w:bottom="1440" w:left="141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6A" w:rsidRDefault="002F456A">
      <w:r>
        <w:separator/>
      </w:r>
    </w:p>
  </w:endnote>
  <w:endnote w:type="continuationSeparator" w:id="1">
    <w:p w:rsidR="002F456A" w:rsidRDefault="002F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AC" w:rsidRDefault="00E24FAC">
    <w:pPr>
      <w:pStyle w:val="a7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E24FAC" w:rsidRDefault="00E24FAC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AC" w:rsidRDefault="00E24FAC">
    <w:pPr>
      <w:pStyle w:val="a7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870EC9">
      <w:rPr>
        <w:rStyle w:val="a5"/>
        <w:rFonts w:ascii="仿宋_GB2312" w:eastAsia="仿宋_GB2312"/>
        <w:noProof/>
        <w:sz w:val="28"/>
        <w:szCs w:val="28"/>
      </w:rPr>
      <w:t>- 4 -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E24FAC" w:rsidRDefault="00E24FA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6A" w:rsidRDefault="002F456A">
      <w:r>
        <w:separator/>
      </w:r>
    </w:p>
  </w:footnote>
  <w:footnote w:type="continuationSeparator" w:id="1">
    <w:p w:rsidR="002F456A" w:rsidRDefault="002F4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A16"/>
    <w:multiLevelType w:val="multilevel"/>
    <w:tmpl w:val="115A5A1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8E2"/>
    <w:rsid w:val="00014511"/>
    <w:rsid w:val="000162C2"/>
    <w:rsid w:val="000251A6"/>
    <w:rsid w:val="00031A59"/>
    <w:rsid w:val="000329D7"/>
    <w:rsid w:val="000367F9"/>
    <w:rsid w:val="00037F78"/>
    <w:rsid w:val="00041CBE"/>
    <w:rsid w:val="000467DD"/>
    <w:rsid w:val="00047733"/>
    <w:rsid w:val="00050BFE"/>
    <w:rsid w:val="0005779A"/>
    <w:rsid w:val="00067F8A"/>
    <w:rsid w:val="0007467E"/>
    <w:rsid w:val="00081030"/>
    <w:rsid w:val="0008131A"/>
    <w:rsid w:val="000912A2"/>
    <w:rsid w:val="00092B77"/>
    <w:rsid w:val="000935BA"/>
    <w:rsid w:val="00097B70"/>
    <w:rsid w:val="000A1D28"/>
    <w:rsid w:val="000A31CF"/>
    <w:rsid w:val="000B11DD"/>
    <w:rsid w:val="000B616E"/>
    <w:rsid w:val="000D7FCC"/>
    <w:rsid w:val="000E56CE"/>
    <w:rsid w:val="000E67A9"/>
    <w:rsid w:val="000E6835"/>
    <w:rsid w:val="000E7A47"/>
    <w:rsid w:val="000F219F"/>
    <w:rsid w:val="000F4AFB"/>
    <w:rsid w:val="001007D9"/>
    <w:rsid w:val="00104244"/>
    <w:rsid w:val="001153EC"/>
    <w:rsid w:val="001279CD"/>
    <w:rsid w:val="00145AE2"/>
    <w:rsid w:val="001462DA"/>
    <w:rsid w:val="0015487C"/>
    <w:rsid w:val="001572DC"/>
    <w:rsid w:val="00164371"/>
    <w:rsid w:val="00165556"/>
    <w:rsid w:val="0016788A"/>
    <w:rsid w:val="00167BF9"/>
    <w:rsid w:val="00172A8C"/>
    <w:rsid w:val="001764B0"/>
    <w:rsid w:val="00180E66"/>
    <w:rsid w:val="0018216C"/>
    <w:rsid w:val="001911DD"/>
    <w:rsid w:val="001B2D31"/>
    <w:rsid w:val="001B4E45"/>
    <w:rsid w:val="001B6C71"/>
    <w:rsid w:val="001D1B34"/>
    <w:rsid w:val="001D7C2D"/>
    <w:rsid w:val="001E4095"/>
    <w:rsid w:val="001E504D"/>
    <w:rsid w:val="001E7689"/>
    <w:rsid w:val="002007CB"/>
    <w:rsid w:val="00212C49"/>
    <w:rsid w:val="00224065"/>
    <w:rsid w:val="002301C6"/>
    <w:rsid w:val="002434C3"/>
    <w:rsid w:val="00251AA1"/>
    <w:rsid w:val="002569FA"/>
    <w:rsid w:val="00256C65"/>
    <w:rsid w:val="00261391"/>
    <w:rsid w:val="00276226"/>
    <w:rsid w:val="00280B5F"/>
    <w:rsid w:val="00283B36"/>
    <w:rsid w:val="00292D8A"/>
    <w:rsid w:val="00294343"/>
    <w:rsid w:val="00294629"/>
    <w:rsid w:val="002A4444"/>
    <w:rsid w:val="002C0481"/>
    <w:rsid w:val="002C04DD"/>
    <w:rsid w:val="002C0A55"/>
    <w:rsid w:val="002C13AE"/>
    <w:rsid w:val="002C6040"/>
    <w:rsid w:val="002C61B2"/>
    <w:rsid w:val="002D17CB"/>
    <w:rsid w:val="002D5C36"/>
    <w:rsid w:val="002E082D"/>
    <w:rsid w:val="002F456A"/>
    <w:rsid w:val="002F4957"/>
    <w:rsid w:val="002F4C1B"/>
    <w:rsid w:val="002F67A6"/>
    <w:rsid w:val="00321F2E"/>
    <w:rsid w:val="0033667A"/>
    <w:rsid w:val="00340F51"/>
    <w:rsid w:val="00342AA7"/>
    <w:rsid w:val="003542C3"/>
    <w:rsid w:val="00356AE2"/>
    <w:rsid w:val="00360A7D"/>
    <w:rsid w:val="00360EB9"/>
    <w:rsid w:val="00364FCF"/>
    <w:rsid w:val="003668E4"/>
    <w:rsid w:val="00371085"/>
    <w:rsid w:val="00384DA0"/>
    <w:rsid w:val="00393D8F"/>
    <w:rsid w:val="00393F3D"/>
    <w:rsid w:val="003946EE"/>
    <w:rsid w:val="00396BB3"/>
    <w:rsid w:val="003A15A9"/>
    <w:rsid w:val="003B0A72"/>
    <w:rsid w:val="003B1D15"/>
    <w:rsid w:val="003B2354"/>
    <w:rsid w:val="003B3D13"/>
    <w:rsid w:val="003C4B54"/>
    <w:rsid w:val="003D1D1C"/>
    <w:rsid w:val="003D1F1B"/>
    <w:rsid w:val="003D462C"/>
    <w:rsid w:val="003D4CD4"/>
    <w:rsid w:val="003D7634"/>
    <w:rsid w:val="00407BA5"/>
    <w:rsid w:val="004111A2"/>
    <w:rsid w:val="00414BAD"/>
    <w:rsid w:val="004341F4"/>
    <w:rsid w:val="00442A5C"/>
    <w:rsid w:val="00442E1C"/>
    <w:rsid w:val="00445977"/>
    <w:rsid w:val="00453D1A"/>
    <w:rsid w:val="00454BAB"/>
    <w:rsid w:val="0046035A"/>
    <w:rsid w:val="0047162D"/>
    <w:rsid w:val="0048190D"/>
    <w:rsid w:val="004919EE"/>
    <w:rsid w:val="00497CD7"/>
    <w:rsid w:val="004A23D8"/>
    <w:rsid w:val="004A49D2"/>
    <w:rsid w:val="004A5FB2"/>
    <w:rsid w:val="004B6039"/>
    <w:rsid w:val="004B75A1"/>
    <w:rsid w:val="004C2AE3"/>
    <w:rsid w:val="004C37AD"/>
    <w:rsid w:val="004C6F5A"/>
    <w:rsid w:val="004D0A33"/>
    <w:rsid w:val="004E1EDA"/>
    <w:rsid w:val="004E7118"/>
    <w:rsid w:val="004E7CF2"/>
    <w:rsid w:val="004F2F2A"/>
    <w:rsid w:val="004F57D0"/>
    <w:rsid w:val="005077CA"/>
    <w:rsid w:val="0051458A"/>
    <w:rsid w:val="00517306"/>
    <w:rsid w:val="0052580E"/>
    <w:rsid w:val="00526B97"/>
    <w:rsid w:val="0053428E"/>
    <w:rsid w:val="005373F4"/>
    <w:rsid w:val="00537D10"/>
    <w:rsid w:val="00555614"/>
    <w:rsid w:val="00555B65"/>
    <w:rsid w:val="00560911"/>
    <w:rsid w:val="00564889"/>
    <w:rsid w:val="00565529"/>
    <w:rsid w:val="00570497"/>
    <w:rsid w:val="00585CB6"/>
    <w:rsid w:val="0058651B"/>
    <w:rsid w:val="00590189"/>
    <w:rsid w:val="00593D0D"/>
    <w:rsid w:val="0059439B"/>
    <w:rsid w:val="005A1B8A"/>
    <w:rsid w:val="005A5833"/>
    <w:rsid w:val="005A7CED"/>
    <w:rsid w:val="005A7D0E"/>
    <w:rsid w:val="005B119F"/>
    <w:rsid w:val="005B1EFD"/>
    <w:rsid w:val="005B4DFA"/>
    <w:rsid w:val="005B5324"/>
    <w:rsid w:val="005C01FA"/>
    <w:rsid w:val="005C59CF"/>
    <w:rsid w:val="005D03EB"/>
    <w:rsid w:val="005D450C"/>
    <w:rsid w:val="005E1903"/>
    <w:rsid w:val="005E3775"/>
    <w:rsid w:val="005F243C"/>
    <w:rsid w:val="005F2ACC"/>
    <w:rsid w:val="00602D7E"/>
    <w:rsid w:val="00602E77"/>
    <w:rsid w:val="006043F3"/>
    <w:rsid w:val="00604847"/>
    <w:rsid w:val="00604E0F"/>
    <w:rsid w:val="00605C1D"/>
    <w:rsid w:val="00605C24"/>
    <w:rsid w:val="006254FB"/>
    <w:rsid w:val="0062632A"/>
    <w:rsid w:val="00631785"/>
    <w:rsid w:val="00635CBA"/>
    <w:rsid w:val="00636456"/>
    <w:rsid w:val="00641BF1"/>
    <w:rsid w:val="00642C56"/>
    <w:rsid w:val="00647837"/>
    <w:rsid w:val="006618AF"/>
    <w:rsid w:val="00661DC1"/>
    <w:rsid w:val="006656AD"/>
    <w:rsid w:val="00666F6F"/>
    <w:rsid w:val="00680A46"/>
    <w:rsid w:val="00682CBD"/>
    <w:rsid w:val="00684E6E"/>
    <w:rsid w:val="00693AA0"/>
    <w:rsid w:val="00695043"/>
    <w:rsid w:val="006958D1"/>
    <w:rsid w:val="00695D16"/>
    <w:rsid w:val="0069644B"/>
    <w:rsid w:val="006965EA"/>
    <w:rsid w:val="00696ED0"/>
    <w:rsid w:val="006974FD"/>
    <w:rsid w:val="006A3BBF"/>
    <w:rsid w:val="006A72A3"/>
    <w:rsid w:val="006A7BB4"/>
    <w:rsid w:val="006A7F0E"/>
    <w:rsid w:val="006B03D6"/>
    <w:rsid w:val="006B060D"/>
    <w:rsid w:val="006B1430"/>
    <w:rsid w:val="006B786D"/>
    <w:rsid w:val="006C21D2"/>
    <w:rsid w:val="006E22AB"/>
    <w:rsid w:val="006E2B9E"/>
    <w:rsid w:val="006F0535"/>
    <w:rsid w:val="006F2408"/>
    <w:rsid w:val="006F4632"/>
    <w:rsid w:val="006F69CF"/>
    <w:rsid w:val="006F6D65"/>
    <w:rsid w:val="0070156E"/>
    <w:rsid w:val="00705DA9"/>
    <w:rsid w:val="00713895"/>
    <w:rsid w:val="00715FBF"/>
    <w:rsid w:val="00745596"/>
    <w:rsid w:val="007464B2"/>
    <w:rsid w:val="00747786"/>
    <w:rsid w:val="00751153"/>
    <w:rsid w:val="00751965"/>
    <w:rsid w:val="0076479A"/>
    <w:rsid w:val="007808C2"/>
    <w:rsid w:val="00784BAF"/>
    <w:rsid w:val="00786537"/>
    <w:rsid w:val="00787E81"/>
    <w:rsid w:val="007913A5"/>
    <w:rsid w:val="00792490"/>
    <w:rsid w:val="00794B5A"/>
    <w:rsid w:val="00794BF2"/>
    <w:rsid w:val="0079582E"/>
    <w:rsid w:val="007A15AB"/>
    <w:rsid w:val="007B03A7"/>
    <w:rsid w:val="007B1CBD"/>
    <w:rsid w:val="007B53C7"/>
    <w:rsid w:val="007B64DC"/>
    <w:rsid w:val="007C3ADA"/>
    <w:rsid w:val="007C3F6A"/>
    <w:rsid w:val="007C48D0"/>
    <w:rsid w:val="007D2417"/>
    <w:rsid w:val="007D4D28"/>
    <w:rsid w:val="007D5429"/>
    <w:rsid w:val="007E05D2"/>
    <w:rsid w:val="007E07AD"/>
    <w:rsid w:val="007E2BD7"/>
    <w:rsid w:val="007F0168"/>
    <w:rsid w:val="007F23F2"/>
    <w:rsid w:val="0080224E"/>
    <w:rsid w:val="00804F06"/>
    <w:rsid w:val="00807F08"/>
    <w:rsid w:val="008127AC"/>
    <w:rsid w:val="00817459"/>
    <w:rsid w:val="008236F0"/>
    <w:rsid w:val="00832481"/>
    <w:rsid w:val="00834D4C"/>
    <w:rsid w:val="00837ED3"/>
    <w:rsid w:val="00840424"/>
    <w:rsid w:val="00841021"/>
    <w:rsid w:val="0084394E"/>
    <w:rsid w:val="00860FC7"/>
    <w:rsid w:val="0086149C"/>
    <w:rsid w:val="00870EC9"/>
    <w:rsid w:val="00870F6D"/>
    <w:rsid w:val="008721D9"/>
    <w:rsid w:val="00874C53"/>
    <w:rsid w:val="0088046B"/>
    <w:rsid w:val="00880E1C"/>
    <w:rsid w:val="00884F04"/>
    <w:rsid w:val="00886806"/>
    <w:rsid w:val="00886905"/>
    <w:rsid w:val="00892B3E"/>
    <w:rsid w:val="008943BE"/>
    <w:rsid w:val="008A1716"/>
    <w:rsid w:val="008B09BA"/>
    <w:rsid w:val="008B413A"/>
    <w:rsid w:val="008C1FC8"/>
    <w:rsid w:val="008C42D5"/>
    <w:rsid w:val="008C77B2"/>
    <w:rsid w:val="008D38EF"/>
    <w:rsid w:val="008D3C09"/>
    <w:rsid w:val="008D687D"/>
    <w:rsid w:val="008D7168"/>
    <w:rsid w:val="008E221A"/>
    <w:rsid w:val="008E34CA"/>
    <w:rsid w:val="008E5485"/>
    <w:rsid w:val="008F0759"/>
    <w:rsid w:val="008F11DF"/>
    <w:rsid w:val="008F6E25"/>
    <w:rsid w:val="0090742B"/>
    <w:rsid w:val="0091121F"/>
    <w:rsid w:val="009124C5"/>
    <w:rsid w:val="00917651"/>
    <w:rsid w:val="00920908"/>
    <w:rsid w:val="00925A98"/>
    <w:rsid w:val="00930AB5"/>
    <w:rsid w:val="00936187"/>
    <w:rsid w:val="00946D13"/>
    <w:rsid w:val="00947091"/>
    <w:rsid w:val="00952191"/>
    <w:rsid w:val="00952465"/>
    <w:rsid w:val="00955B9E"/>
    <w:rsid w:val="00955FE3"/>
    <w:rsid w:val="009562D8"/>
    <w:rsid w:val="0096685E"/>
    <w:rsid w:val="00974B84"/>
    <w:rsid w:val="00981B8B"/>
    <w:rsid w:val="009838FE"/>
    <w:rsid w:val="009851B3"/>
    <w:rsid w:val="009A08E7"/>
    <w:rsid w:val="009A7F17"/>
    <w:rsid w:val="009B5D90"/>
    <w:rsid w:val="009C5C5F"/>
    <w:rsid w:val="009C5D96"/>
    <w:rsid w:val="009D10BB"/>
    <w:rsid w:val="009D1DF3"/>
    <w:rsid w:val="009D457E"/>
    <w:rsid w:val="009D4E4F"/>
    <w:rsid w:val="009E7552"/>
    <w:rsid w:val="009F0660"/>
    <w:rsid w:val="009F4400"/>
    <w:rsid w:val="009F5885"/>
    <w:rsid w:val="009F65A5"/>
    <w:rsid w:val="00A01328"/>
    <w:rsid w:val="00A0529D"/>
    <w:rsid w:val="00A06277"/>
    <w:rsid w:val="00A0636F"/>
    <w:rsid w:val="00A137A8"/>
    <w:rsid w:val="00A158A3"/>
    <w:rsid w:val="00A17A28"/>
    <w:rsid w:val="00A17C87"/>
    <w:rsid w:val="00A27FC7"/>
    <w:rsid w:val="00A40087"/>
    <w:rsid w:val="00A4162F"/>
    <w:rsid w:val="00A425F5"/>
    <w:rsid w:val="00A527C6"/>
    <w:rsid w:val="00A62CBB"/>
    <w:rsid w:val="00A62E6F"/>
    <w:rsid w:val="00A6752B"/>
    <w:rsid w:val="00A8075C"/>
    <w:rsid w:val="00A823D8"/>
    <w:rsid w:val="00A90BD8"/>
    <w:rsid w:val="00A94F64"/>
    <w:rsid w:val="00AA013C"/>
    <w:rsid w:val="00AA27F8"/>
    <w:rsid w:val="00AA3ED2"/>
    <w:rsid w:val="00AA4969"/>
    <w:rsid w:val="00AA5A27"/>
    <w:rsid w:val="00AA6492"/>
    <w:rsid w:val="00AB0C49"/>
    <w:rsid w:val="00AB2597"/>
    <w:rsid w:val="00AD3F03"/>
    <w:rsid w:val="00AD426A"/>
    <w:rsid w:val="00AD4670"/>
    <w:rsid w:val="00AD48B8"/>
    <w:rsid w:val="00AD627B"/>
    <w:rsid w:val="00AD7CA8"/>
    <w:rsid w:val="00AE1558"/>
    <w:rsid w:val="00AF330F"/>
    <w:rsid w:val="00B00DFC"/>
    <w:rsid w:val="00B11554"/>
    <w:rsid w:val="00B16E57"/>
    <w:rsid w:val="00B23343"/>
    <w:rsid w:val="00B32C50"/>
    <w:rsid w:val="00B34E78"/>
    <w:rsid w:val="00B41DA8"/>
    <w:rsid w:val="00B4281B"/>
    <w:rsid w:val="00B44583"/>
    <w:rsid w:val="00B55C52"/>
    <w:rsid w:val="00B57622"/>
    <w:rsid w:val="00B65A58"/>
    <w:rsid w:val="00B66087"/>
    <w:rsid w:val="00B704D8"/>
    <w:rsid w:val="00B74B0F"/>
    <w:rsid w:val="00B809BA"/>
    <w:rsid w:val="00B840C0"/>
    <w:rsid w:val="00B85EFE"/>
    <w:rsid w:val="00B87980"/>
    <w:rsid w:val="00B9273A"/>
    <w:rsid w:val="00BA020B"/>
    <w:rsid w:val="00BA3117"/>
    <w:rsid w:val="00BA4599"/>
    <w:rsid w:val="00BA470D"/>
    <w:rsid w:val="00BB1F2A"/>
    <w:rsid w:val="00BB5630"/>
    <w:rsid w:val="00BB7ADD"/>
    <w:rsid w:val="00BC134F"/>
    <w:rsid w:val="00BC193E"/>
    <w:rsid w:val="00BE70FF"/>
    <w:rsid w:val="00BE7F9D"/>
    <w:rsid w:val="00BF0B72"/>
    <w:rsid w:val="00BF239B"/>
    <w:rsid w:val="00BF57D7"/>
    <w:rsid w:val="00BF6B05"/>
    <w:rsid w:val="00C00C56"/>
    <w:rsid w:val="00C02A0F"/>
    <w:rsid w:val="00C102B0"/>
    <w:rsid w:val="00C10DB8"/>
    <w:rsid w:val="00C116B1"/>
    <w:rsid w:val="00C3366E"/>
    <w:rsid w:val="00C35880"/>
    <w:rsid w:val="00C4102A"/>
    <w:rsid w:val="00C46030"/>
    <w:rsid w:val="00C46A30"/>
    <w:rsid w:val="00C53306"/>
    <w:rsid w:val="00C5610C"/>
    <w:rsid w:val="00C61E1A"/>
    <w:rsid w:val="00C64264"/>
    <w:rsid w:val="00C70A74"/>
    <w:rsid w:val="00C70BB9"/>
    <w:rsid w:val="00C70CBF"/>
    <w:rsid w:val="00C75900"/>
    <w:rsid w:val="00C778C9"/>
    <w:rsid w:val="00C8683A"/>
    <w:rsid w:val="00C87A9C"/>
    <w:rsid w:val="00C96BC0"/>
    <w:rsid w:val="00C97DDD"/>
    <w:rsid w:val="00CA1125"/>
    <w:rsid w:val="00CA3150"/>
    <w:rsid w:val="00CA4BFC"/>
    <w:rsid w:val="00CB0D1F"/>
    <w:rsid w:val="00CB3076"/>
    <w:rsid w:val="00CC01F5"/>
    <w:rsid w:val="00CC2C8C"/>
    <w:rsid w:val="00CC3021"/>
    <w:rsid w:val="00CD18BA"/>
    <w:rsid w:val="00CF25F8"/>
    <w:rsid w:val="00CF5D1F"/>
    <w:rsid w:val="00CF7498"/>
    <w:rsid w:val="00D007C8"/>
    <w:rsid w:val="00D01CC3"/>
    <w:rsid w:val="00D07463"/>
    <w:rsid w:val="00D1613C"/>
    <w:rsid w:val="00D23AB4"/>
    <w:rsid w:val="00D23E85"/>
    <w:rsid w:val="00D318C6"/>
    <w:rsid w:val="00D460C8"/>
    <w:rsid w:val="00D474D1"/>
    <w:rsid w:val="00D476CE"/>
    <w:rsid w:val="00D5024F"/>
    <w:rsid w:val="00D507AC"/>
    <w:rsid w:val="00D56C35"/>
    <w:rsid w:val="00D7431A"/>
    <w:rsid w:val="00D75680"/>
    <w:rsid w:val="00D918A1"/>
    <w:rsid w:val="00D91C70"/>
    <w:rsid w:val="00D96687"/>
    <w:rsid w:val="00DA264A"/>
    <w:rsid w:val="00DB33B8"/>
    <w:rsid w:val="00DD42B4"/>
    <w:rsid w:val="00DD6692"/>
    <w:rsid w:val="00DE2422"/>
    <w:rsid w:val="00DE2BA0"/>
    <w:rsid w:val="00DF1112"/>
    <w:rsid w:val="00E03F5E"/>
    <w:rsid w:val="00E05435"/>
    <w:rsid w:val="00E06E84"/>
    <w:rsid w:val="00E1348B"/>
    <w:rsid w:val="00E1635A"/>
    <w:rsid w:val="00E20D1A"/>
    <w:rsid w:val="00E22581"/>
    <w:rsid w:val="00E24FAC"/>
    <w:rsid w:val="00E34300"/>
    <w:rsid w:val="00E3511E"/>
    <w:rsid w:val="00E35B58"/>
    <w:rsid w:val="00E36C6B"/>
    <w:rsid w:val="00E41997"/>
    <w:rsid w:val="00E5198F"/>
    <w:rsid w:val="00E51FCA"/>
    <w:rsid w:val="00E53916"/>
    <w:rsid w:val="00E55084"/>
    <w:rsid w:val="00E65470"/>
    <w:rsid w:val="00E66160"/>
    <w:rsid w:val="00E700C5"/>
    <w:rsid w:val="00E71F62"/>
    <w:rsid w:val="00E937E4"/>
    <w:rsid w:val="00E94E75"/>
    <w:rsid w:val="00E96373"/>
    <w:rsid w:val="00E97770"/>
    <w:rsid w:val="00EA17F7"/>
    <w:rsid w:val="00EA7490"/>
    <w:rsid w:val="00EC1F39"/>
    <w:rsid w:val="00EC36E1"/>
    <w:rsid w:val="00EC3ECF"/>
    <w:rsid w:val="00EC77C8"/>
    <w:rsid w:val="00ED2C8A"/>
    <w:rsid w:val="00ED674C"/>
    <w:rsid w:val="00ED6FF2"/>
    <w:rsid w:val="00EE272C"/>
    <w:rsid w:val="00EF0E6D"/>
    <w:rsid w:val="00EF16EC"/>
    <w:rsid w:val="00EF3B4E"/>
    <w:rsid w:val="00F0587D"/>
    <w:rsid w:val="00F14862"/>
    <w:rsid w:val="00F2280D"/>
    <w:rsid w:val="00F33FFD"/>
    <w:rsid w:val="00F37717"/>
    <w:rsid w:val="00F430A6"/>
    <w:rsid w:val="00F432E8"/>
    <w:rsid w:val="00F47A6A"/>
    <w:rsid w:val="00F5402F"/>
    <w:rsid w:val="00F61A16"/>
    <w:rsid w:val="00F744D8"/>
    <w:rsid w:val="00F76109"/>
    <w:rsid w:val="00F868FD"/>
    <w:rsid w:val="00F95262"/>
    <w:rsid w:val="00F95AFA"/>
    <w:rsid w:val="00FA1BB2"/>
    <w:rsid w:val="00FA3B3B"/>
    <w:rsid w:val="00FA3E50"/>
    <w:rsid w:val="00FA5EE9"/>
    <w:rsid w:val="00FB0591"/>
    <w:rsid w:val="00FB1BC4"/>
    <w:rsid w:val="00FB4FE9"/>
    <w:rsid w:val="00FB6403"/>
    <w:rsid w:val="00FB651F"/>
    <w:rsid w:val="00FB7529"/>
    <w:rsid w:val="00FC25A4"/>
    <w:rsid w:val="00FD54AD"/>
    <w:rsid w:val="00FD5A63"/>
    <w:rsid w:val="00FE4CBE"/>
    <w:rsid w:val="00FF0509"/>
    <w:rsid w:val="00FF06D4"/>
    <w:rsid w:val="00FF1ABF"/>
    <w:rsid w:val="00FF784C"/>
    <w:rsid w:val="06EE69EC"/>
    <w:rsid w:val="0A087F03"/>
    <w:rsid w:val="112A15CB"/>
    <w:rsid w:val="13251FF4"/>
    <w:rsid w:val="1B351534"/>
    <w:rsid w:val="1E8B1D36"/>
    <w:rsid w:val="24863433"/>
    <w:rsid w:val="26EE4AEF"/>
    <w:rsid w:val="29545369"/>
    <w:rsid w:val="31A002FB"/>
    <w:rsid w:val="3CA5228C"/>
    <w:rsid w:val="3CBF66BA"/>
    <w:rsid w:val="5329137C"/>
    <w:rsid w:val="77476F3F"/>
    <w:rsid w:val="78CD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strike w:val="0"/>
      <w:dstrike w:val="0"/>
      <w:color w:val="333333"/>
      <w:u w:val="none"/>
    </w:rPr>
  </w:style>
  <w:style w:type="character" w:styleId="a5">
    <w:name w:val="page number"/>
    <w:basedOn w:val="a0"/>
  </w:style>
  <w:style w:type="character" w:customStyle="1" w:styleId="Char">
    <w:name w:val="页眉 Char"/>
    <w:link w:val="a6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1">
    <w:name w:val="日期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blue1">
    <w:name w:val="cblue1"/>
    <w:rPr>
      <w:rFonts w:ascii="Verdana" w:hAnsi="Verdana" w:hint="default"/>
      <w:color w:val="0483CC"/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"/>
    <w:basedOn w:val="a"/>
    <w:pPr>
      <w:widowControl/>
      <w:spacing w:line="390" w:lineRule="atLeast"/>
    </w:pPr>
    <w:rPr>
      <w:rFonts w:ascii="仿宋_GB2312" w:eastAsia="仿宋_GB2312" w:hAnsi="宋体"/>
      <w:kern w:val="0"/>
      <w:sz w:val="30"/>
      <w:szCs w:val="27"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pPr>
      <w:ind w:leftChars="2500" w:left="100"/>
    </w:pPr>
  </w:style>
  <w:style w:type="paragraph" w:styleId="ab">
    <w:name w:val="Balloon Text"/>
    <w:basedOn w:val="a"/>
    <w:rPr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649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coop</Company>
  <LinksUpToDate>false</LinksUpToDate>
  <CharactersWithSpaces>761</CharactersWithSpaces>
  <SharedDoc>false</SharedDoc>
  <HLinks>
    <vt:vector size="54" baseType="variant">
      <vt:variant>
        <vt:i4>7077936</vt:i4>
      </vt:variant>
      <vt:variant>
        <vt:i4>24</vt:i4>
      </vt:variant>
      <vt:variant>
        <vt:i4>0</vt:i4>
      </vt:variant>
      <vt:variant>
        <vt:i4>5</vt:i4>
      </vt:variant>
      <vt:variant>
        <vt:lpwstr>http://www.cbda.cn/</vt:lpwstr>
      </vt:variant>
      <vt:variant>
        <vt:lpwstr/>
      </vt:variant>
      <vt:variant>
        <vt:i4>-1369360529</vt:i4>
      </vt:variant>
      <vt:variant>
        <vt:i4>21</vt:i4>
      </vt:variant>
      <vt:variant>
        <vt:i4>0</vt:i4>
      </vt:variant>
      <vt:variant>
        <vt:i4>5</vt:i4>
      </vt:variant>
      <vt:variant>
        <vt:lpwstr>http://www.hchao360.com）上公示7/</vt:lpwstr>
      </vt:variant>
      <vt:variant>
        <vt:lpwstr/>
      </vt:variant>
      <vt:variant>
        <vt:i4>7077936</vt:i4>
      </vt:variant>
      <vt:variant>
        <vt:i4>18</vt:i4>
      </vt:variant>
      <vt:variant>
        <vt:i4>0</vt:i4>
      </vt:variant>
      <vt:variant>
        <vt:i4>5</vt:i4>
      </vt:variant>
      <vt:variant>
        <vt:lpwstr>http://www.cbda.cn/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http://www.cbda.cn/</vt:lpwstr>
      </vt:variant>
      <vt:variant>
        <vt:lpwstr/>
      </vt:variant>
      <vt:variant>
        <vt:i4>-1369360529</vt:i4>
      </vt:variant>
      <vt:variant>
        <vt:i4>12</vt:i4>
      </vt:variant>
      <vt:variant>
        <vt:i4>0</vt:i4>
      </vt:variant>
      <vt:variant>
        <vt:i4>5</vt:i4>
      </vt:variant>
      <vt:variant>
        <vt:lpwstr>http://www.hchao360.com）上公示7/</vt:lpwstr>
      </vt:variant>
      <vt:variant>
        <vt:lpwstr/>
      </vt:variant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>http://www.cbda.cn/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http://www.cbda.cn/</vt:lpwstr>
      </vt:variant>
      <vt:variant>
        <vt:lpwstr/>
      </vt:variant>
      <vt:variant>
        <vt:i4>7274565</vt:i4>
      </vt:variant>
      <vt:variant>
        <vt:i4>3</vt:i4>
      </vt:variant>
      <vt:variant>
        <vt:i4>0</vt:i4>
      </vt:variant>
      <vt:variant>
        <vt:i4>5</vt:i4>
      </vt:variant>
      <vt:variant>
        <vt:lpwstr>mailto:1559132959@qq.com</vt:lpwstr>
      </vt:variant>
      <vt:variant>
        <vt:lpwstr/>
      </vt:variant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mailto:158125152@qq.com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中装协[2010]   号</dc:title>
  <dc:creator>msw</dc:creator>
  <cp:lastModifiedBy>admin</cp:lastModifiedBy>
  <cp:revision>2</cp:revision>
  <cp:lastPrinted>2015-03-30T01:41:00Z</cp:lastPrinted>
  <dcterms:created xsi:type="dcterms:W3CDTF">2016-04-08T07:06:00Z</dcterms:created>
  <dcterms:modified xsi:type="dcterms:W3CDTF">2016-04-08T07:06:00Z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