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5C" w:rsidRPr="006C794C" w:rsidRDefault="0083605C" w:rsidP="006C794C">
      <w:pPr>
        <w:adjustRightInd w:val="0"/>
        <w:snapToGrid w:val="0"/>
        <w:spacing w:line="240" w:lineRule="atLeast"/>
        <w:jc w:val="center"/>
        <w:rPr>
          <w:rFonts w:ascii="宋体"/>
          <w:b/>
          <w:bCs/>
          <w:sz w:val="44"/>
          <w:szCs w:val="44"/>
        </w:rPr>
      </w:pPr>
      <w:r w:rsidRPr="006C794C">
        <w:rPr>
          <w:rFonts w:ascii="宋体" w:hAnsi="宋体" w:cs="宋体" w:hint="eastAsia"/>
          <w:b/>
          <w:bCs/>
          <w:sz w:val="44"/>
          <w:szCs w:val="44"/>
        </w:rPr>
        <w:t>关于</w:t>
      </w:r>
      <w:r w:rsidRPr="006C794C">
        <w:rPr>
          <w:rFonts w:ascii="宋体" w:hAnsi="宋体" w:cs="宋体"/>
          <w:b/>
          <w:bCs/>
          <w:sz w:val="44"/>
          <w:szCs w:val="44"/>
        </w:rPr>
        <w:t>2015-2016</w:t>
      </w:r>
      <w:r w:rsidRPr="006C794C">
        <w:rPr>
          <w:rFonts w:ascii="宋体" w:hAnsi="宋体" w:cs="宋体" w:hint="eastAsia"/>
          <w:b/>
          <w:bCs/>
          <w:sz w:val="44"/>
          <w:szCs w:val="44"/>
        </w:rPr>
        <w:t>年度中国建筑工程装饰奖</w:t>
      </w:r>
    </w:p>
    <w:p w:rsidR="0083605C" w:rsidRPr="006C794C" w:rsidRDefault="0083605C" w:rsidP="006C794C">
      <w:pPr>
        <w:adjustRightInd w:val="0"/>
        <w:snapToGrid w:val="0"/>
        <w:spacing w:line="240" w:lineRule="atLeast"/>
        <w:jc w:val="center"/>
        <w:rPr>
          <w:rFonts w:ascii="宋体"/>
          <w:b/>
          <w:bCs/>
          <w:sz w:val="44"/>
          <w:szCs w:val="44"/>
        </w:rPr>
      </w:pPr>
      <w:r w:rsidRPr="006C794C">
        <w:rPr>
          <w:rFonts w:ascii="宋体" w:hAnsi="宋体" w:cs="宋体" w:hint="eastAsia"/>
          <w:b/>
          <w:bCs/>
          <w:sz w:val="44"/>
          <w:szCs w:val="44"/>
        </w:rPr>
        <w:t>第一批入选名单</w:t>
      </w:r>
      <w:r>
        <w:rPr>
          <w:rFonts w:ascii="宋体" w:hAnsi="宋体" w:cs="宋体" w:hint="eastAsia"/>
          <w:b/>
          <w:bCs/>
          <w:sz w:val="44"/>
          <w:szCs w:val="44"/>
        </w:rPr>
        <w:t>公示</w:t>
      </w:r>
    </w:p>
    <w:p w:rsidR="0083605C" w:rsidRPr="008F3E2E" w:rsidRDefault="0083605C" w:rsidP="0016777C">
      <w:pPr>
        <w:pStyle w:val="NormalWeb"/>
        <w:spacing w:before="0" w:beforeAutospacing="0" w:after="0" w:afterAutospacing="0" w:line="600" w:lineRule="atLeast"/>
        <w:ind w:leftChars="337" w:left="31680" w:firstLine="640"/>
        <w:jc w:val="both"/>
        <w:rPr>
          <w:rFonts w:ascii="微软雅黑" w:eastAsia="微软雅黑" w:hAnsi="微软雅黑" w:cs="Times New Roman"/>
          <w:spacing w:val="10"/>
          <w:sz w:val="28"/>
          <w:szCs w:val="28"/>
        </w:rPr>
      </w:pPr>
    </w:p>
    <w:p w:rsidR="0083605C" w:rsidRPr="006C794C" w:rsidRDefault="0083605C" w:rsidP="0016777C">
      <w:pPr>
        <w:pStyle w:val="NormalWeb"/>
        <w:spacing w:before="0" w:beforeAutospacing="0" w:after="0" w:afterAutospacing="0" w:line="360" w:lineRule="auto"/>
        <w:ind w:firstLineChars="200" w:firstLine="31680"/>
        <w:jc w:val="both"/>
        <w:rPr>
          <w:rFonts w:ascii="仿宋_GB2312" w:eastAsia="仿宋_GB2312" w:cs="Times New Roman"/>
          <w:spacing w:val="10"/>
          <w:sz w:val="32"/>
          <w:szCs w:val="32"/>
        </w:rPr>
      </w:pPr>
      <w:r w:rsidRPr="006C794C">
        <w:rPr>
          <w:rFonts w:ascii="仿宋_GB2312" w:eastAsia="仿宋_GB2312" w:cs="仿宋_GB2312" w:hint="eastAsia"/>
          <w:spacing w:val="10"/>
          <w:sz w:val="32"/>
          <w:szCs w:val="32"/>
        </w:rPr>
        <w:t>根据《中国建筑工程装饰奖评选办法》及专家组复查结果，现将</w:t>
      </w:r>
      <w:r w:rsidRPr="006C794C">
        <w:rPr>
          <w:rFonts w:ascii="仿宋_GB2312" w:eastAsia="仿宋_GB2312" w:cs="仿宋_GB2312"/>
          <w:spacing w:val="10"/>
          <w:sz w:val="32"/>
          <w:szCs w:val="32"/>
        </w:rPr>
        <w:t>2015</w:t>
      </w:r>
      <w:r w:rsidRPr="006C794C">
        <w:rPr>
          <w:rFonts w:ascii="仿宋_GB2312" w:eastAsia="仿宋_GB2312" w:cs="仿宋_GB2312" w:hint="eastAsia"/>
          <w:spacing w:val="10"/>
          <w:sz w:val="32"/>
          <w:szCs w:val="32"/>
        </w:rPr>
        <w:t>－</w:t>
      </w:r>
      <w:r w:rsidRPr="006C794C">
        <w:rPr>
          <w:rFonts w:ascii="仿宋_GB2312" w:eastAsia="仿宋_GB2312" w:cs="仿宋_GB2312"/>
          <w:spacing w:val="10"/>
          <w:sz w:val="32"/>
          <w:szCs w:val="32"/>
        </w:rPr>
        <w:t>2016</w:t>
      </w:r>
      <w:r w:rsidRPr="006C794C">
        <w:rPr>
          <w:rFonts w:ascii="仿宋_GB2312" w:eastAsia="仿宋_GB2312" w:cs="仿宋_GB2312" w:hint="eastAsia"/>
          <w:spacing w:val="10"/>
          <w:sz w:val="32"/>
          <w:szCs w:val="32"/>
        </w:rPr>
        <w:t>年度第一批中国建筑工程装饰奖入选名单予以公示。</w:t>
      </w:r>
    </w:p>
    <w:p w:rsidR="0083605C" w:rsidRPr="006C794C" w:rsidRDefault="0083605C" w:rsidP="006C794C">
      <w:pPr>
        <w:pStyle w:val="NormalWeb"/>
        <w:spacing w:before="0" w:beforeAutospacing="0" w:after="0" w:afterAutospacing="0" w:line="360" w:lineRule="auto"/>
        <w:rPr>
          <w:rFonts w:ascii="仿宋_GB2312" w:eastAsia="仿宋_GB2312" w:cs="Times New Roman"/>
          <w:spacing w:val="10"/>
          <w:sz w:val="32"/>
          <w:szCs w:val="32"/>
        </w:rPr>
      </w:pPr>
      <w:r w:rsidRPr="006C794C">
        <w:rPr>
          <w:rFonts w:ascii="仿宋_GB2312" w:eastAsia="仿宋_GB2312" w:cs="仿宋_GB2312" w:hint="eastAsia"/>
          <w:spacing w:val="10"/>
          <w:sz w:val="32"/>
          <w:szCs w:val="32"/>
        </w:rPr>
        <w:t xml:space="preserve">　　</w:t>
      </w:r>
    </w:p>
    <w:p w:rsidR="0083605C" w:rsidRPr="006C794C" w:rsidRDefault="0083605C" w:rsidP="0016777C">
      <w:pPr>
        <w:adjustRightInd w:val="0"/>
        <w:snapToGrid w:val="0"/>
        <w:spacing w:line="360" w:lineRule="auto"/>
        <w:ind w:leftChars="276" w:left="31680" w:hangingChars="300" w:firstLine="31680"/>
        <w:rPr>
          <w:rFonts w:ascii="仿宋_GB2312" w:eastAsia="仿宋_GB2312"/>
          <w:sz w:val="32"/>
          <w:szCs w:val="32"/>
        </w:rPr>
      </w:pPr>
      <w:r w:rsidRPr="006C794C">
        <w:rPr>
          <w:rFonts w:ascii="仿宋_GB2312" w:eastAsia="仿宋_GB2312" w:hAnsi="宋体" w:cs="仿宋_GB2312" w:hint="eastAsia"/>
          <w:spacing w:val="10"/>
          <w:sz w:val="32"/>
          <w:szCs w:val="32"/>
        </w:rPr>
        <w:t>附件</w:t>
      </w:r>
      <w:hyperlink r:id="rId7" w:history="1">
        <w:r w:rsidRPr="006C794C">
          <w:rPr>
            <w:rFonts w:ascii="仿宋_GB2312" w:eastAsia="仿宋_GB2312" w:hAnsi="宋体" w:cs="仿宋_GB2312" w:hint="eastAsia"/>
            <w:sz w:val="32"/>
            <w:szCs w:val="32"/>
          </w:rPr>
          <w:t>：</w:t>
        </w:r>
        <w:r w:rsidRPr="006C794C">
          <w:rPr>
            <w:rFonts w:ascii="仿宋_GB2312" w:eastAsia="仿宋_GB2312" w:hAnsi="宋体" w:cs="仿宋_GB2312"/>
            <w:sz w:val="32"/>
            <w:szCs w:val="32"/>
          </w:rPr>
          <w:t>2015</w:t>
        </w:r>
        <w:r w:rsidRPr="006C794C">
          <w:rPr>
            <w:rFonts w:ascii="仿宋_GB2312" w:eastAsia="仿宋_GB2312" w:hAnsi="宋体" w:cs="仿宋_GB2312" w:hint="eastAsia"/>
            <w:sz w:val="32"/>
            <w:szCs w:val="32"/>
          </w:rPr>
          <w:t>－</w:t>
        </w:r>
        <w:r w:rsidRPr="006C794C">
          <w:rPr>
            <w:rFonts w:ascii="仿宋_GB2312" w:eastAsia="仿宋_GB2312" w:hAnsi="宋体" w:cs="仿宋_GB2312"/>
            <w:sz w:val="32"/>
            <w:szCs w:val="32"/>
          </w:rPr>
          <w:t>2016</w:t>
        </w:r>
        <w:r w:rsidRPr="006C794C">
          <w:rPr>
            <w:rFonts w:ascii="仿宋_GB2312" w:eastAsia="仿宋_GB2312" w:hAnsi="宋体" w:cs="仿宋_GB2312" w:hint="eastAsia"/>
            <w:sz w:val="32"/>
            <w:szCs w:val="32"/>
          </w:rPr>
          <w:t>年度中国建筑工程装饰奖第一批入选名单</w:t>
        </w:r>
      </w:hyperlink>
      <w:r w:rsidRPr="006C794C">
        <w:rPr>
          <w:rFonts w:ascii="仿宋_GB2312" w:eastAsia="仿宋_GB2312" w:hAnsi="宋体" w:cs="仿宋_GB2312"/>
          <w:spacing w:val="10"/>
          <w:sz w:val="32"/>
          <w:szCs w:val="32"/>
        </w:rPr>
        <w:t>(</w:t>
      </w:r>
      <w:r w:rsidRPr="006C794C">
        <w:rPr>
          <w:rFonts w:ascii="仿宋_GB2312" w:eastAsia="仿宋_GB2312" w:hAnsi="宋体" w:cs="仿宋_GB2312" w:hint="eastAsia"/>
          <w:sz w:val="32"/>
          <w:szCs w:val="32"/>
        </w:rPr>
        <w:t>公共建筑装饰类</w:t>
      </w:r>
      <w:r w:rsidRPr="006C794C">
        <w:rPr>
          <w:rFonts w:ascii="仿宋_GB2312" w:eastAsia="仿宋_GB2312" w:hAnsi="宋体" w:cs="仿宋_GB2312"/>
          <w:spacing w:val="10"/>
          <w:sz w:val="32"/>
          <w:szCs w:val="32"/>
        </w:rPr>
        <w:t>)</w:t>
      </w:r>
    </w:p>
    <w:p w:rsidR="0083605C" w:rsidRPr="006C794C" w:rsidRDefault="0083605C" w:rsidP="0016777C">
      <w:pPr>
        <w:adjustRightInd w:val="0"/>
        <w:snapToGrid w:val="0"/>
        <w:spacing w:line="360" w:lineRule="auto"/>
        <w:ind w:left="31680" w:hangingChars="200" w:firstLine="31680"/>
        <w:rPr>
          <w:rFonts w:ascii="仿宋_GB2312" w:eastAsia="仿宋_GB2312"/>
          <w:sz w:val="32"/>
          <w:szCs w:val="32"/>
        </w:rPr>
      </w:pPr>
    </w:p>
    <w:p w:rsidR="0083605C" w:rsidRPr="006C794C" w:rsidRDefault="0083605C" w:rsidP="0016777C">
      <w:pPr>
        <w:adjustRightInd w:val="0"/>
        <w:snapToGrid w:val="0"/>
        <w:spacing w:line="360" w:lineRule="auto"/>
        <w:ind w:left="31680" w:hangingChars="200" w:firstLine="31680"/>
        <w:rPr>
          <w:rFonts w:ascii="仿宋_GB2312" w:eastAsia="仿宋_GB2312"/>
          <w:sz w:val="32"/>
          <w:szCs w:val="32"/>
        </w:rPr>
      </w:pPr>
    </w:p>
    <w:p w:rsidR="0083605C" w:rsidRPr="006C794C" w:rsidRDefault="0083605C" w:rsidP="0016777C">
      <w:pPr>
        <w:adjustRightInd w:val="0"/>
        <w:snapToGrid w:val="0"/>
        <w:spacing w:line="360" w:lineRule="auto"/>
        <w:ind w:left="31680" w:hangingChars="200" w:firstLine="31680"/>
        <w:rPr>
          <w:rFonts w:ascii="仿宋_GB2312" w:eastAsia="仿宋_GB2312"/>
          <w:sz w:val="32"/>
          <w:szCs w:val="32"/>
        </w:rPr>
      </w:pPr>
      <w:r w:rsidRPr="006C794C">
        <w:rPr>
          <w:rFonts w:ascii="仿宋_GB2312" w:eastAsia="仿宋_GB2312" w:cs="仿宋_GB2312"/>
          <w:sz w:val="32"/>
          <w:szCs w:val="32"/>
        </w:rPr>
        <w:t xml:space="preserve">       </w:t>
      </w:r>
      <w:r>
        <w:rPr>
          <w:rFonts w:ascii="仿宋_GB2312" w:eastAsia="仿宋_GB2312" w:cs="仿宋_GB2312"/>
          <w:sz w:val="32"/>
          <w:szCs w:val="32"/>
        </w:rPr>
        <w:t xml:space="preserve">                          </w:t>
      </w:r>
      <w:r w:rsidRPr="006C794C">
        <w:rPr>
          <w:rFonts w:ascii="仿宋_GB2312" w:eastAsia="仿宋_GB2312" w:cs="仿宋_GB2312"/>
          <w:sz w:val="32"/>
          <w:szCs w:val="32"/>
        </w:rPr>
        <w:t xml:space="preserve"> </w:t>
      </w:r>
      <w:r w:rsidRPr="006C794C">
        <w:rPr>
          <w:rFonts w:ascii="仿宋_GB2312" w:eastAsia="仿宋_GB2312" w:cs="仿宋_GB2312" w:hint="eastAsia"/>
          <w:sz w:val="32"/>
          <w:szCs w:val="32"/>
        </w:rPr>
        <w:t>中国建筑装饰协会</w:t>
      </w:r>
    </w:p>
    <w:p w:rsidR="0083605C" w:rsidRPr="006C794C" w:rsidRDefault="0083605C" w:rsidP="0016777C">
      <w:pPr>
        <w:adjustRightInd w:val="0"/>
        <w:snapToGrid w:val="0"/>
        <w:spacing w:line="360" w:lineRule="auto"/>
        <w:ind w:left="31680" w:hangingChars="200" w:firstLine="31680"/>
        <w:rPr>
          <w:rFonts w:ascii="仿宋_GB2312" w:eastAsia="仿宋_GB2312"/>
          <w:sz w:val="32"/>
          <w:szCs w:val="32"/>
        </w:rPr>
      </w:pPr>
      <w:r>
        <w:rPr>
          <w:rFonts w:ascii="仿宋_GB2312" w:eastAsia="仿宋_GB2312" w:cs="仿宋_GB2312"/>
          <w:sz w:val="32"/>
          <w:szCs w:val="32"/>
        </w:rPr>
        <w:t xml:space="preserve">                                  2015</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w:t>
      </w:r>
      <w:r>
        <w:rPr>
          <w:rFonts w:ascii="仿宋_GB2312" w:eastAsia="仿宋_GB2312" w:cs="仿宋_GB2312"/>
          <w:sz w:val="32"/>
          <w:szCs w:val="32"/>
        </w:rPr>
        <w:t>20</w:t>
      </w:r>
      <w:r>
        <w:rPr>
          <w:rFonts w:ascii="仿宋_GB2312" w:eastAsia="仿宋_GB2312" w:cs="仿宋_GB2312" w:hint="eastAsia"/>
          <w:sz w:val="32"/>
          <w:szCs w:val="32"/>
        </w:rPr>
        <w:t>日</w:t>
      </w:r>
    </w:p>
    <w:p w:rsidR="0083605C" w:rsidRPr="006C794C" w:rsidRDefault="0083605C" w:rsidP="0016777C">
      <w:pPr>
        <w:adjustRightInd w:val="0"/>
        <w:snapToGrid w:val="0"/>
        <w:spacing w:line="400" w:lineRule="exact"/>
        <w:ind w:left="31680" w:hangingChars="200" w:firstLine="31680"/>
        <w:rPr>
          <w:rFonts w:ascii="仿宋_GB2312" w:eastAsia="仿宋_GB2312"/>
          <w:sz w:val="32"/>
          <w:szCs w:val="32"/>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Default="0083605C" w:rsidP="0016777C">
      <w:pPr>
        <w:adjustRightInd w:val="0"/>
        <w:snapToGrid w:val="0"/>
        <w:spacing w:line="400" w:lineRule="exact"/>
        <w:ind w:left="31680" w:hangingChars="200" w:firstLine="31680"/>
        <w:rPr>
          <w:rFonts w:ascii="宋体"/>
        </w:rPr>
      </w:pPr>
    </w:p>
    <w:p w:rsidR="0083605C" w:rsidRDefault="0083605C" w:rsidP="0016777C">
      <w:pPr>
        <w:adjustRightInd w:val="0"/>
        <w:snapToGrid w:val="0"/>
        <w:spacing w:line="400" w:lineRule="exact"/>
        <w:ind w:left="31680" w:hangingChars="200" w:firstLine="31680"/>
        <w:rPr>
          <w:rFonts w:ascii="宋体"/>
        </w:rPr>
      </w:pPr>
    </w:p>
    <w:p w:rsidR="0083605C" w:rsidRPr="008F3E2E" w:rsidRDefault="0083605C" w:rsidP="0016777C">
      <w:pPr>
        <w:adjustRightInd w:val="0"/>
        <w:snapToGrid w:val="0"/>
        <w:spacing w:line="400" w:lineRule="exact"/>
        <w:ind w:left="31680" w:hangingChars="200" w:firstLine="31680"/>
        <w:rPr>
          <w:rFonts w:ascii="宋体"/>
        </w:rPr>
      </w:pPr>
    </w:p>
    <w:p w:rsidR="0083605C" w:rsidRPr="003D396B" w:rsidRDefault="0083605C" w:rsidP="00BE45C9">
      <w:pPr>
        <w:spacing w:line="400" w:lineRule="exact"/>
        <w:rPr>
          <w:rFonts w:ascii="宋体"/>
          <w:b/>
          <w:bCs/>
          <w:color w:val="000000"/>
          <w:sz w:val="24"/>
          <w:szCs w:val="24"/>
        </w:rPr>
      </w:pPr>
      <w:r w:rsidRPr="003D396B">
        <w:rPr>
          <w:rFonts w:ascii="宋体" w:hAnsi="宋体" w:cs="宋体" w:hint="eastAsia"/>
          <w:b/>
          <w:bCs/>
          <w:color w:val="000000"/>
          <w:sz w:val="24"/>
          <w:szCs w:val="24"/>
        </w:rPr>
        <w:t>附件：</w:t>
      </w:r>
    </w:p>
    <w:p w:rsidR="0083605C" w:rsidRPr="003D396B" w:rsidRDefault="0083605C" w:rsidP="00BE45C9">
      <w:pPr>
        <w:spacing w:line="400" w:lineRule="exact"/>
        <w:jc w:val="center"/>
        <w:rPr>
          <w:rFonts w:ascii="宋体"/>
          <w:b/>
          <w:bCs/>
          <w:color w:val="000000"/>
          <w:sz w:val="28"/>
          <w:szCs w:val="28"/>
        </w:rPr>
      </w:pPr>
      <w:r w:rsidRPr="003D396B">
        <w:rPr>
          <w:rFonts w:ascii="宋体" w:hAnsi="宋体" w:cs="宋体"/>
          <w:b/>
          <w:bCs/>
          <w:color w:val="000000"/>
          <w:sz w:val="28"/>
          <w:szCs w:val="28"/>
        </w:rPr>
        <w:t>2015-2016</w:t>
      </w:r>
      <w:r w:rsidRPr="003D396B">
        <w:rPr>
          <w:rFonts w:ascii="宋体" w:hAnsi="宋体" w:cs="宋体" w:hint="eastAsia"/>
          <w:b/>
          <w:bCs/>
          <w:color w:val="000000"/>
          <w:sz w:val="28"/>
          <w:szCs w:val="28"/>
        </w:rPr>
        <w:t>年度中国建筑工程装饰奖</w:t>
      </w:r>
    </w:p>
    <w:p w:rsidR="0083605C" w:rsidRPr="003D396B" w:rsidRDefault="0083605C" w:rsidP="00BE45C9">
      <w:pPr>
        <w:spacing w:line="400" w:lineRule="exact"/>
        <w:ind w:rightChars="-94" w:right="31680"/>
        <w:jc w:val="center"/>
        <w:rPr>
          <w:rFonts w:ascii="宋体"/>
          <w:b/>
          <w:bCs/>
          <w:color w:val="000000"/>
          <w:sz w:val="28"/>
          <w:szCs w:val="28"/>
        </w:rPr>
      </w:pPr>
      <w:r w:rsidRPr="003D396B">
        <w:rPr>
          <w:rFonts w:ascii="宋体" w:hAnsi="宋体" w:cs="宋体" w:hint="eastAsia"/>
          <w:b/>
          <w:bCs/>
          <w:color w:val="000000"/>
          <w:sz w:val="28"/>
          <w:szCs w:val="28"/>
        </w:rPr>
        <w:t>第一批入选工程及入选单位名单</w:t>
      </w:r>
    </w:p>
    <w:p w:rsidR="0083605C" w:rsidRPr="003D396B" w:rsidRDefault="0083605C" w:rsidP="00BE45C9">
      <w:pPr>
        <w:spacing w:line="400" w:lineRule="exact"/>
        <w:jc w:val="center"/>
        <w:rPr>
          <w:rFonts w:ascii="宋体"/>
          <w:b/>
          <w:bCs/>
          <w:color w:val="000000"/>
          <w:sz w:val="24"/>
          <w:szCs w:val="24"/>
        </w:rPr>
      </w:pPr>
    </w:p>
    <w:p w:rsidR="0083605C" w:rsidRPr="003D396B" w:rsidRDefault="0083605C" w:rsidP="00BE45C9">
      <w:pPr>
        <w:spacing w:line="400" w:lineRule="exact"/>
        <w:jc w:val="center"/>
        <w:rPr>
          <w:rFonts w:ascii="宋体"/>
          <w:b/>
          <w:bCs/>
          <w:color w:val="000000"/>
          <w:sz w:val="24"/>
          <w:szCs w:val="24"/>
        </w:rPr>
      </w:pPr>
      <w:r w:rsidRPr="003D396B">
        <w:rPr>
          <w:rFonts w:ascii="宋体" w:hAnsi="宋体" w:cs="宋体" w:hint="eastAsia"/>
          <w:b/>
          <w:bCs/>
          <w:color w:val="000000"/>
          <w:sz w:val="24"/>
          <w:szCs w:val="24"/>
        </w:rPr>
        <w:t>（公共建筑装饰类）</w:t>
      </w:r>
    </w:p>
    <w:p w:rsidR="0083605C" w:rsidRPr="003D396B" w:rsidRDefault="0083605C" w:rsidP="00BE45C9">
      <w:pPr>
        <w:numPr>
          <w:ilvl w:val="0"/>
          <w:numId w:val="1"/>
        </w:numPr>
        <w:spacing w:line="300" w:lineRule="exact"/>
        <w:rPr>
          <w:rFonts w:ascii="宋体"/>
          <w:b/>
          <w:bCs/>
          <w:color w:val="000000"/>
        </w:rPr>
      </w:pPr>
      <w:r w:rsidRPr="003D396B">
        <w:rPr>
          <w:rFonts w:ascii="宋体" w:hAnsi="宋体" w:cs="宋体" w:hint="eastAsia"/>
          <w:b/>
          <w:bCs/>
          <w:color w:val="000000"/>
        </w:rPr>
        <w:t>上海市：</w:t>
      </w:r>
      <w:r w:rsidRPr="003D396B">
        <w:rPr>
          <w:rFonts w:ascii="宋体" w:hAnsi="宋体" w:cs="宋体"/>
          <w:b/>
          <w:bCs/>
          <w:color w:val="000000"/>
        </w:rPr>
        <w:t xml:space="preserve"> </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、工程名称：嘉定喜来登酒店室内精装修工程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承建单位：华鼎建筑装饰工程有限公司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、工程名称：宛平南路</w:t>
      </w:r>
      <w:r w:rsidRPr="003D396B">
        <w:rPr>
          <w:rFonts w:ascii="宋体" w:hAnsi="宋体" w:cs="宋体"/>
          <w:color w:val="000000"/>
        </w:rPr>
        <w:t>159</w:t>
      </w:r>
      <w:r w:rsidRPr="003D396B">
        <w:rPr>
          <w:rFonts w:ascii="宋体" w:hAnsi="宋体" w:cs="宋体" w:hint="eastAsia"/>
          <w:color w:val="000000"/>
        </w:rPr>
        <w:t>街坊商办综合楼新建项目装修装饰工程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承建单位：上海市建筑装饰工程集团有限公司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、工程名称：中信泰富朱家角锦江酒店</w:t>
      </w:r>
      <w:r w:rsidRPr="003D396B">
        <w:rPr>
          <w:rFonts w:ascii="宋体" w:hAnsi="宋体" w:cs="宋体"/>
          <w:color w:val="000000"/>
        </w:rPr>
        <w:t>(</w:t>
      </w:r>
      <w:r w:rsidRPr="003D396B">
        <w:rPr>
          <w:rFonts w:ascii="宋体" w:hAnsi="宋体" w:cs="宋体" w:hint="eastAsia"/>
          <w:color w:val="000000"/>
        </w:rPr>
        <w:t>一标段</w:t>
      </w:r>
      <w:r w:rsidRPr="003D396B">
        <w:rPr>
          <w:rFonts w:ascii="宋体" w:hAnsi="宋体" w:cs="宋体"/>
          <w:color w:val="000000"/>
        </w:rPr>
        <w:t>)</w:t>
      </w:r>
      <w:r w:rsidRPr="003D396B">
        <w:rPr>
          <w:rFonts w:ascii="宋体" w:hAnsi="宋体" w:cs="宋体" w:hint="eastAsia"/>
          <w:color w:val="000000"/>
        </w:rPr>
        <w:t>装饰工程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承建单位：上海康业建筑装饰工程有限公司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、工程名称：上海罗氏二期研发支持楼项目装饰工程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承建单位：江苏华泰装饰工程有限公司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、工程名称：农银大厦办公用房装修工程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承建单位：上海中建八局装饰有限责任公司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、工程名称：中信泰富朱家角锦江酒店</w:t>
      </w:r>
      <w:r w:rsidRPr="003D396B">
        <w:rPr>
          <w:rFonts w:ascii="宋体" w:hAnsi="宋体" w:cs="宋体"/>
          <w:color w:val="000000"/>
        </w:rPr>
        <w:t>(</w:t>
      </w:r>
      <w:r w:rsidRPr="003D396B">
        <w:rPr>
          <w:rFonts w:ascii="宋体" w:hAnsi="宋体" w:cs="宋体" w:hint="eastAsia"/>
          <w:color w:val="000000"/>
        </w:rPr>
        <w:t>一标段</w:t>
      </w:r>
      <w:r w:rsidRPr="003D396B">
        <w:rPr>
          <w:rFonts w:ascii="宋体" w:hAnsi="宋体" w:cs="宋体"/>
          <w:color w:val="000000"/>
        </w:rPr>
        <w:t>)</w:t>
      </w:r>
      <w:r w:rsidRPr="003D396B">
        <w:rPr>
          <w:rFonts w:ascii="宋体" w:hAnsi="宋体" w:cs="宋体" w:hint="eastAsia"/>
          <w:color w:val="000000"/>
        </w:rPr>
        <w:t>装饰工程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承建单位：中国建筑装饰集团有限公司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、工程名称：宝钢集团总部办公环境优化项目</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承建单位：上海现代建筑装饰环境设计研究院有限公司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、工程名称：中航民用航空电子产业园建设项目一期工程</w:t>
      </w:r>
      <w:r w:rsidRPr="003D396B">
        <w:rPr>
          <w:rFonts w:ascii="宋体" w:hAnsi="宋体" w:cs="宋体"/>
          <w:color w:val="000000"/>
        </w:rPr>
        <w:t>101</w:t>
      </w:r>
      <w:r w:rsidRPr="003D396B">
        <w:rPr>
          <w:rFonts w:ascii="宋体" w:hAnsi="宋体" w:cs="宋体" w:hint="eastAsia"/>
          <w:color w:val="000000"/>
        </w:rPr>
        <w:t>号楼精装修工程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承建单位：南通承悦装饰集团有限公司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、工程名称：普陀区长风</w:t>
      </w:r>
      <w:r w:rsidRPr="003D396B">
        <w:rPr>
          <w:rFonts w:ascii="宋体" w:hAnsi="宋体" w:cs="宋体"/>
          <w:color w:val="000000"/>
        </w:rPr>
        <w:t>3D</w:t>
      </w:r>
      <w:r w:rsidRPr="003D396B">
        <w:rPr>
          <w:rFonts w:ascii="宋体" w:hAnsi="宋体" w:cs="宋体" w:hint="eastAsia"/>
          <w:color w:val="000000"/>
        </w:rPr>
        <w:t>地块商业办公综合项目室内装修工程</w:t>
      </w:r>
    </w:p>
    <w:p w:rsidR="0083605C" w:rsidRPr="003D396B" w:rsidRDefault="0083605C" w:rsidP="00BE45C9">
      <w:pPr>
        <w:tabs>
          <w:tab w:val="left" w:pos="142"/>
        </w:tabs>
        <w:spacing w:line="300" w:lineRule="exact"/>
        <w:ind w:firstLineChars="150" w:firstLine="31680"/>
        <w:rPr>
          <w:rFonts w:ascii="宋体"/>
          <w:color w:val="000000"/>
        </w:rPr>
      </w:pPr>
      <w:r w:rsidRPr="003D396B">
        <w:rPr>
          <w:rFonts w:ascii="宋体" w:hAnsi="宋体" w:cs="宋体" w:hint="eastAsia"/>
          <w:color w:val="000000"/>
        </w:rPr>
        <w:t>承建单位：华鼎建筑装饰工程有限公司</w:t>
      </w:r>
    </w:p>
    <w:p w:rsidR="0083605C" w:rsidRPr="003D396B" w:rsidRDefault="0083605C" w:rsidP="00BE45C9">
      <w:pPr>
        <w:pStyle w:val="ListParagraph"/>
        <w:numPr>
          <w:ilvl w:val="0"/>
          <w:numId w:val="2"/>
        </w:numPr>
        <w:ind w:rightChars="-94" w:right="31680" w:firstLineChars="0"/>
        <w:jc w:val="left"/>
        <w:rPr>
          <w:color w:val="000000"/>
        </w:rPr>
      </w:pPr>
      <w:r w:rsidRPr="003D396B">
        <w:rPr>
          <w:rFonts w:ascii="宋体" w:hAnsi="宋体" w:cs="宋体" w:hint="eastAsia"/>
          <w:color w:val="000000"/>
        </w:rPr>
        <w:t>工程名称：市北高新技术园区酒店江场西路</w:t>
      </w:r>
      <w:r w:rsidRPr="003D396B">
        <w:rPr>
          <w:rFonts w:ascii="宋体" w:hAnsi="宋体" w:cs="宋体"/>
          <w:color w:val="000000"/>
        </w:rPr>
        <w:t>277</w:t>
      </w:r>
      <w:r w:rsidRPr="003D396B">
        <w:rPr>
          <w:rFonts w:ascii="宋体" w:hAnsi="宋体" w:cs="宋体" w:hint="eastAsia"/>
          <w:color w:val="000000"/>
        </w:rPr>
        <w:t>号装修（</w:t>
      </w:r>
      <w:r w:rsidRPr="003D396B">
        <w:rPr>
          <w:rFonts w:ascii="宋体" w:hAnsi="宋体" w:cs="宋体"/>
          <w:color w:val="000000"/>
        </w:rPr>
        <w:t>1-11</w:t>
      </w:r>
      <w:r w:rsidRPr="003D396B">
        <w:rPr>
          <w:rFonts w:ascii="宋体" w:hAnsi="宋体" w:cs="宋体" w:hint="eastAsia"/>
          <w:color w:val="000000"/>
        </w:rPr>
        <w:t>层）工程（北上海大酒店）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承建单位：常泰建筑装璜工程有限公司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二、天津市、新疆：</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、工程名称：泰安道四号院工程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承建单位：天津市艺术建筑装饰有限公司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、工程名称：克拉玛依市体育场馆配套设施（运动员公寓）工程</w:t>
      </w:r>
      <w:r w:rsidRPr="003D396B">
        <w:rPr>
          <w:rFonts w:ascii="宋体" w:hAnsi="宋体" w:cs="宋体"/>
          <w:color w:val="000000"/>
        </w:rPr>
        <w:t>—</w:t>
      </w:r>
      <w:r w:rsidRPr="003D396B">
        <w:rPr>
          <w:rFonts w:ascii="宋体" w:hAnsi="宋体" w:cs="宋体" w:hint="eastAsia"/>
          <w:color w:val="000000"/>
        </w:rPr>
        <w:t>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、工程名称：天津帝旺凯悦酒店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承建单位：深圳市建艺装饰集团股份有限公司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、工程名称：泰安道四号院工程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承建单位：天津市建设装饰工程有限公司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、工程名称：克拉玛依市体育场馆配套设施（运动员公寓）工程室内装饰工程第三标段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承建单位：深圳市建筑装饰</w:t>
      </w:r>
      <w:r w:rsidRPr="003D396B">
        <w:rPr>
          <w:rFonts w:ascii="宋体" w:hAnsi="宋体" w:cs="宋体"/>
          <w:color w:val="000000"/>
        </w:rPr>
        <w:t>(</w:t>
      </w:r>
      <w:r w:rsidRPr="003D396B">
        <w:rPr>
          <w:rFonts w:ascii="宋体" w:hAnsi="宋体" w:cs="宋体" w:hint="eastAsia"/>
          <w:color w:val="000000"/>
        </w:rPr>
        <w:t>集团</w:t>
      </w:r>
      <w:r w:rsidRPr="003D396B">
        <w:rPr>
          <w:rFonts w:ascii="宋体" w:hAnsi="宋体" w:cs="宋体"/>
          <w:color w:val="000000"/>
        </w:rPr>
        <w:t>)</w:t>
      </w:r>
      <w:r w:rsidRPr="003D396B">
        <w:rPr>
          <w:rFonts w:ascii="宋体" w:hAnsi="宋体" w:cs="宋体" w:hint="eastAsia"/>
          <w:color w:val="000000"/>
        </w:rPr>
        <w:t>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、工程名称：泰安道四号院工程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、工程名称：克拉玛依市体育场馆配套设施（运动员公寓）工程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、工程名称：大岛写字楼变更精装修及机电安装工程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承建单位：江苏环亚建设工程有限公司</w:t>
      </w:r>
    </w:p>
    <w:p w:rsidR="0083605C" w:rsidRPr="003D396B" w:rsidRDefault="0083605C" w:rsidP="00BE45C9">
      <w:pPr>
        <w:ind w:firstLineChars="50" w:firstLine="31680"/>
        <w:jc w:val="left"/>
        <w:rPr>
          <w:color w:val="000000"/>
        </w:rPr>
      </w:pPr>
      <w:r w:rsidRPr="003D396B">
        <w:rPr>
          <w:rFonts w:ascii="宋体" w:hAnsi="宋体" w:cs="宋体"/>
          <w:color w:val="000000"/>
        </w:rPr>
        <w:t>9</w:t>
      </w:r>
      <w:r w:rsidRPr="003D396B">
        <w:rPr>
          <w:rFonts w:ascii="宋体" w:hAnsi="宋体" w:cs="宋体" w:hint="eastAsia"/>
          <w:color w:val="000000"/>
        </w:rPr>
        <w:t>、工程名称：大岛写字楼变更精装修及机电安装工程</w:t>
      </w:r>
    </w:p>
    <w:p w:rsidR="0083605C" w:rsidRPr="003D396B" w:rsidRDefault="0083605C" w:rsidP="00BE45C9">
      <w:pPr>
        <w:tabs>
          <w:tab w:val="left" w:pos="142"/>
          <w:tab w:val="left" w:pos="284"/>
        </w:tabs>
        <w:spacing w:line="300" w:lineRule="exact"/>
        <w:ind w:firstLineChars="200" w:firstLine="31680"/>
        <w:rPr>
          <w:rFonts w:ascii="宋体"/>
          <w:color w:val="000000"/>
        </w:rPr>
      </w:pPr>
      <w:r w:rsidRPr="003D396B">
        <w:rPr>
          <w:rFonts w:ascii="宋体" w:hAnsi="宋体" w:cs="宋体" w:hint="eastAsia"/>
          <w:color w:val="000000"/>
        </w:rPr>
        <w:t>承建单位：中国建筑装饰集团有限公司</w:t>
      </w:r>
    </w:p>
    <w:p w:rsidR="0083605C" w:rsidRPr="003D396B" w:rsidRDefault="0083605C" w:rsidP="00BE45C9">
      <w:pPr>
        <w:tabs>
          <w:tab w:val="left" w:pos="142"/>
          <w:tab w:val="left" w:pos="284"/>
        </w:tabs>
        <w:spacing w:line="300" w:lineRule="exact"/>
        <w:rPr>
          <w:rFonts w:ascii="宋体"/>
          <w:color w:val="000000"/>
        </w:rPr>
      </w:pPr>
      <w:r w:rsidRPr="003D396B">
        <w:rPr>
          <w:rFonts w:ascii="宋体" w:hAnsi="宋体" w:cs="宋体"/>
          <w:color w:val="000000"/>
        </w:rPr>
        <w:t>10</w:t>
      </w:r>
      <w:r w:rsidRPr="003D396B">
        <w:rPr>
          <w:rFonts w:ascii="宋体" w:hAnsi="宋体" w:cs="宋体" w:hint="eastAsia"/>
          <w:color w:val="000000"/>
        </w:rPr>
        <w:t>、工程名称：天津滨海国际机场二期扩建工程项目机场工程</w:t>
      </w:r>
      <w:r w:rsidRPr="003D396B">
        <w:rPr>
          <w:rFonts w:ascii="宋体" w:hAnsi="宋体" w:cs="宋体"/>
          <w:color w:val="000000"/>
        </w:rPr>
        <w:t>T2</w:t>
      </w:r>
      <w:r w:rsidRPr="003D396B">
        <w:rPr>
          <w:rFonts w:ascii="宋体" w:hAnsi="宋体" w:cs="宋体" w:hint="eastAsia"/>
          <w:color w:val="000000"/>
        </w:rPr>
        <w:t>航站楼公共区域精装修工程（四标段）</w:t>
      </w:r>
    </w:p>
    <w:p w:rsidR="0083605C" w:rsidRPr="003D396B" w:rsidRDefault="0083605C" w:rsidP="00BE45C9">
      <w:pPr>
        <w:tabs>
          <w:tab w:val="left" w:pos="142"/>
          <w:tab w:val="left" w:pos="284"/>
        </w:tabs>
        <w:spacing w:line="300" w:lineRule="exact"/>
        <w:rPr>
          <w:rFonts w:ascii="宋体"/>
          <w:color w:val="000000"/>
        </w:rPr>
      </w:pPr>
      <w:r w:rsidRPr="003D396B">
        <w:rPr>
          <w:rFonts w:ascii="宋体" w:hAnsi="宋体" w:cs="宋体"/>
          <w:color w:val="000000"/>
        </w:rPr>
        <w:t xml:space="preserve">    </w:t>
      </w:r>
      <w:r w:rsidRPr="003D396B">
        <w:rPr>
          <w:rFonts w:ascii="宋体" w:hAnsi="宋体" w:cs="宋体" w:hint="eastAsia"/>
          <w:color w:val="000000"/>
        </w:rPr>
        <w:t>承建单位：上海市建筑装饰工程集团有限公司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三、河北省、黑龙江省、吉林省：</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、工程名称：中华全国总工会劳动模范技能交流基地一期项目精装修施工工程（一标段）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承建单位：黑龙江省高维建筑装饰工程有限公司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、工程名称：渤海新区迎宾馆会议接待中心项目精装修工程一标段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承建单位：佳林建设装饰工程有限公司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、工程名称：大厂潮白河喜来登酒店内精装修工程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承建单位：深圳市维业装饰集团股份有限公司</w:t>
      </w:r>
    </w:p>
    <w:p w:rsidR="0083605C" w:rsidRPr="003D396B" w:rsidRDefault="0083605C" w:rsidP="00BE45C9">
      <w:pPr>
        <w:tabs>
          <w:tab w:val="left" w:pos="142"/>
          <w:tab w:val="left" w:pos="284"/>
        </w:tabs>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、工程名称：河北建设（固安）农业产业园项目国际会议会展中心室内装饰装修工程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承建单位：唐山方舟建筑装饰工程有限公司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、工程名称：承德市嘉和国际饭店</w:t>
      </w:r>
      <w:r w:rsidRPr="003D396B">
        <w:rPr>
          <w:rFonts w:ascii="宋体" w:hAnsi="宋体" w:cs="宋体"/>
          <w:color w:val="000000"/>
        </w:rPr>
        <w:t>3F-5F</w:t>
      </w:r>
      <w:r w:rsidRPr="003D396B">
        <w:rPr>
          <w:rFonts w:ascii="宋体" w:hAnsi="宋体" w:cs="宋体" w:hint="eastAsia"/>
          <w:color w:val="000000"/>
        </w:rPr>
        <w:t>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承建单位：深圳洲际建筑装饰集团有限公司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color w:val="000000"/>
        </w:rPr>
        <w:t xml:space="preserve"> 6</w:t>
      </w:r>
      <w:r w:rsidRPr="003D396B">
        <w:rPr>
          <w:rFonts w:ascii="宋体" w:hAnsi="宋体" w:cs="宋体" w:hint="eastAsia"/>
          <w:color w:val="000000"/>
        </w:rPr>
        <w:t>、工程名称：佳木斯市新行政服务及公共资源交易中心室内装饰工程</w:t>
      </w:r>
    </w:p>
    <w:p w:rsidR="0083605C" w:rsidRPr="003D396B" w:rsidRDefault="0083605C" w:rsidP="00BE45C9">
      <w:pPr>
        <w:tabs>
          <w:tab w:val="left" w:pos="142"/>
        </w:tabs>
        <w:spacing w:line="300" w:lineRule="exact"/>
        <w:rPr>
          <w:rFonts w:ascii="宋体"/>
          <w:color w:val="000000"/>
        </w:rPr>
      </w:pPr>
      <w:r w:rsidRPr="003D396B">
        <w:rPr>
          <w:rFonts w:ascii="宋体" w:hAnsi="宋体" w:cs="宋体"/>
          <w:color w:val="000000"/>
        </w:rPr>
        <w:t xml:space="preserve">    </w:t>
      </w:r>
      <w:r w:rsidRPr="003D396B">
        <w:rPr>
          <w:rFonts w:ascii="宋体" w:hAnsi="宋体" w:cs="宋体" w:hint="eastAsia"/>
          <w:color w:val="000000"/>
        </w:rPr>
        <w:t>承建单位：黑龙江国光建筑装饰工程有限公司佳木斯分公司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、工程名称：西关宾馆</w:t>
      </w:r>
      <w:r w:rsidRPr="003D396B">
        <w:rPr>
          <w:rFonts w:ascii="宋体" w:hAnsi="宋体" w:cs="宋体"/>
          <w:color w:val="000000"/>
        </w:rPr>
        <w:t>1#</w:t>
      </w:r>
      <w:r w:rsidRPr="003D396B">
        <w:rPr>
          <w:rFonts w:ascii="宋体" w:hAnsi="宋体" w:cs="宋体" w:hint="eastAsia"/>
          <w:color w:val="000000"/>
        </w:rPr>
        <w:t>楼二标段装修装饰工程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承建单位：深圳市万丰装饰设计工程有限公司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、工程名称：华北军区战争史馆布展二期工程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承建单位：河北环艺建筑装饰工程有限公司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、工程名称：新兴产业技术创新服务平台一期主塔一层和四十层精装修工程施工</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承建单位：江苏华泰装饰工程有限公司</w:t>
      </w:r>
    </w:p>
    <w:p w:rsidR="0083605C" w:rsidRPr="003D396B" w:rsidRDefault="0083605C" w:rsidP="00BE45C9">
      <w:pPr>
        <w:spacing w:line="300" w:lineRule="exact"/>
        <w:outlineLvl w:val="0"/>
        <w:rPr>
          <w:rFonts w:ascii="宋体"/>
          <w:color w:val="000000"/>
        </w:rPr>
      </w:pPr>
      <w:r w:rsidRPr="003D396B">
        <w:rPr>
          <w:rFonts w:ascii="宋体" w:hAnsi="宋体" w:cs="宋体"/>
          <w:color w:val="000000"/>
        </w:rPr>
        <w:t>10</w:t>
      </w:r>
      <w:r w:rsidRPr="003D396B">
        <w:rPr>
          <w:rFonts w:ascii="宋体" w:hAnsi="宋体" w:cs="宋体" w:hint="eastAsia"/>
          <w:color w:val="000000"/>
        </w:rPr>
        <w:t>、工程名称：合欢阳光城</w:t>
      </w:r>
      <w:r w:rsidRPr="003D396B">
        <w:rPr>
          <w:rFonts w:ascii="宋体" w:hAnsi="宋体" w:cs="宋体"/>
          <w:color w:val="000000"/>
        </w:rPr>
        <w:t>2#</w:t>
      </w:r>
      <w:r w:rsidRPr="003D396B">
        <w:rPr>
          <w:rFonts w:ascii="宋体" w:hAnsi="宋体" w:cs="宋体" w:hint="eastAsia"/>
          <w:color w:val="000000"/>
        </w:rPr>
        <w:t>公建（会所）精装修工程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承建单位：石家庄常宏建筑装饰工程有限公司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四、湖南省、贵州省：</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、工程名称：贵安新区星河湾酒店精装修（</w:t>
      </w:r>
      <w:r w:rsidRPr="003D396B">
        <w:rPr>
          <w:rFonts w:ascii="宋体" w:hAnsi="宋体" w:cs="宋体"/>
          <w:color w:val="000000"/>
        </w:rPr>
        <w:t>II</w:t>
      </w:r>
      <w:r w:rsidRPr="003D396B">
        <w:rPr>
          <w:rFonts w:ascii="宋体" w:hAnsi="宋体" w:cs="宋体" w:hint="eastAsia"/>
          <w:color w:val="000000"/>
        </w:rPr>
        <w:t>标段）工程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承建单位：江苏南方雄狮建设工程有限公司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、工程名称：遵义宾馆改扩建工程项目一期工程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承建单位：深圳广田装饰集团股份有限公司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、工程名称：九所宾馆</w:t>
      </w:r>
      <w:r w:rsidRPr="003D396B">
        <w:rPr>
          <w:rFonts w:ascii="宋体" w:hAnsi="宋体" w:cs="宋体"/>
          <w:color w:val="000000"/>
        </w:rPr>
        <w:t>6</w:t>
      </w:r>
      <w:r w:rsidRPr="003D396B">
        <w:rPr>
          <w:rFonts w:ascii="宋体" w:hAnsi="宋体" w:cs="宋体" w:hint="eastAsia"/>
          <w:color w:val="000000"/>
        </w:rPr>
        <w:t>、</w:t>
      </w:r>
      <w:r w:rsidRPr="003D396B">
        <w:rPr>
          <w:rFonts w:ascii="宋体" w:hAnsi="宋体" w:cs="宋体"/>
          <w:color w:val="000000"/>
        </w:rPr>
        <w:t>8</w:t>
      </w:r>
      <w:r w:rsidRPr="003D396B">
        <w:rPr>
          <w:rFonts w:ascii="宋体" w:hAnsi="宋体" w:cs="宋体" w:hint="eastAsia"/>
          <w:color w:val="000000"/>
        </w:rPr>
        <w:t>号楼修缮工程一标段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承建单位：长沙广大建筑装饰有限公司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、工程名称：贵阳新世界酒店西区商业</w:t>
      </w:r>
      <w:r w:rsidRPr="003D396B">
        <w:rPr>
          <w:rFonts w:ascii="宋体" w:hAnsi="宋体" w:cs="宋体"/>
          <w:color w:val="000000"/>
        </w:rPr>
        <w:t>G</w:t>
      </w:r>
      <w:r w:rsidRPr="003D396B">
        <w:rPr>
          <w:rFonts w:ascii="宋体" w:hAnsi="宋体" w:cs="宋体" w:hint="eastAsia"/>
          <w:color w:val="000000"/>
        </w:rPr>
        <w:t>栋酒店精装修工程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承建单位：中建三局装饰有限公司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、工程名称：杂交水稻国际大厦装修改造工程施工</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、工程名称：郴州市人防疏散指挥中心</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承建单位：湖南省衡洲建设有限公司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、工程名称：灰汤温泉华天城（一期）国际会议中心酒店装饰工程四标段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承建单位：长沙正通建筑装饰有限公司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、工程名称：郴州市龙女温泉度假村建设工程（室内精装修）</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承建单位：湖南建工集团装饰工程有限公司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、工程名称：神憩京伦酒店装饰工程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承建单位：深圳市博大装饰工程有限公司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、工程名称：益阳大汉华美达酒店</w:t>
      </w:r>
      <w:r w:rsidRPr="003D396B">
        <w:rPr>
          <w:rFonts w:ascii="宋体" w:hAnsi="宋体" w:cs="宋体"/>
          <w:color w:val="000000"/>
        </w:rPr>
        <w:t>1-3</w:t>
      </w:r>
      <w:r w:rsidRPr="003D396B">
        <w:rPr>
          <w:rFonts w:ascii="宋体" w:hAnsi="宋体" w:cs="宋体" w:hint="eastAsia"/>
          <w:color w:val="000000"/>
        </w:rPr>
        <w:t>层装修工程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承建单位：深圳市中航装饰设计工程有限公司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五、安徽省（一）：</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、工程名称：六安市中级人民法院审判综合楼内装饰工程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、工程名称：安徽文一戴斯大饭店</w:t>
      </w:r>
      <w:r w:rsidRPr="003D396B">
        <w:rPr>
          <w:rFonts w:ascii="宋体" w:hAnsi="宋体" w:cs="宋体"/>
          <w:color w:val="000000"/>
        </w:rPr>
        <w:t>1#</w:t>
      </w:r>
      <w:r w:rsidRPr="003D396B">
        <w:rPr>
          <w:rFonts w:ascii="宋体" w:hAnsi="宋体" w:cs="宋体" w:hint="eastAsia"/>
          <w:color w:val="000000"/>
        </w:rPr>
        <w:t>楼室内装饰工程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承建单位：合肥浦发建筑装饰工程有限责任公司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、工程名称：安徽文一戴斯大饭店</w:t>
      </w:r>
      <w:r w:rsidRPr="003D396B">
        <w:rPr>
          <w:rFonts w:ascii="宋体" w:hAnsi="宋体" w:cs="宋体"/>
          <w:color w:val="000000"/>
        </w:rPr>
        <w:t>2#</w:t>
      </w:r>
      <w:r w:rsidRPr="003D396B">
        <w:rPr>
          <w:rFonts w:ascii="宋体" w:hAnsi="宋体" w:cs="宋体" w:hint="eastAsia"/>
          <w:color w:val="000000"/>
        </w:rPr>
        <w:t>楼室内装饰工程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承建单位：中徽博大建设工程有限公司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、工程名称：安庆南翔</w:t>
      </w:r>
      <w:r w:rsidRPr="003D396B">
        <w:rPr>
          <w:rFonts w:ascii="宋体" w:hAnsi="宋体" w:cs="宋体"/>
          <w:color w:val="000000"/>
        </w:rPr>
        <w:t>BOSS</w:t>
      </w:r>
      <w:r w:rsidRPr="003D396B">
        <w:rPr>
          <w:rFonts w:ascii="宋体" w:hAnsi="宋体" w:cs="宋体" w:hint="eastAsia"/>
          <w:color w:val="000000"/>
        </w:rPr>
        <w:t>湾大酒店内装饰工程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承建单位：安徽建元装饰工程有限公司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、工程名称：安徽怀远农村合作银行营业大楼装饰装修工程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承建单位：中徽博大建设工程有限公司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、工程名称：安庆君澜酒店装饰工程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承建单位：安徽安兴装饰工程有限责任公司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、工程名称：安徽江淮纳威司达（柴油发动机项目）办公室内外装饰设计及施工</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承建单位：安徽省敦煌装饰工程有限公司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、工程名称：安庆市中级人民法院审判法庭综合楼室内装饰工程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承建单位：安徽省振帆装饰有限公司</w:t>
      </w:r>
    </w:p>
    <w:p w:rsidR="0083605C" w:rsidRPr="003D396B" w:rsidRDefault="0083605C" w:rsidP="00BE45C9">
      <w:pPr>
        <w:ind w:firstLineChars="50" w:firstLine="31680"/>
        <w:jc w:val="left"/>
        <w:rPr>
          <w:color w:val="000000"/>
        </w:rPr>
      </w:pPr>
      <w:r w:rsidRPr="003D396B">
        <w:rPr>
          <w:rFonts w:ascii="宋体" w:hAnsi="宋体" w:cs="宋体"/>
          <w:color w:val="000000"/>
        </w:rPr>
        <w:t>9</w:t>
      </w:r>
      <w:r w:rsidRPr="003D396B">
        <w:rPr>
          <w:rFonts w:ascii="宋体" w:hAnsi="宋体" w:cs="宋体" w:hint="eastAsia"/>
          <w:color w:val="000000"/>
        </w:rPr>
        <w:t>、工程名称：中国邮政储蓄银行芜湖市分行营运房装修装饰建设施工工程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承建单位：安徽省豪伟建设集团有限公司</w:t>
      </w:r>
    </w:p>
    <w:p w:rsidR="0083605C" w:rsidRPr="003D396B" w:rsidRDefault="0083605C" w:rsidP="00BE45C9">
      <w:pPr>
        <w:ind w:firstLineChars="50" w:firstLine="31680"/>
        <w:jc w:val="left"/>
        <w:rPr>
          <w:color w:val="000000"/>
        </w:rPr>
      </w:pPr>
      <w:r w:rsidRPr="003D396B">
        <w:rPr>
          <w:rFonts w:ascii="宋体" w:hAnsi="宋体" w:cs="宋体"/>
          <w:color w:val="000000"/>
        </w:rPr>
        <w:t>10</w:t>
      </w:r>
      <w:r w:rsidRPr="003D396B">
        <w:rPr>
          <w:rFonts w:ascii="宋体" w:hAnsi="宋体" w:cs="宋体" w:hint="eastAsia"/>
          <w:color w:val="000000"/>
        </w:rPr>
        <w:t>、工程名称：徽商银行合肥分行办公楼装饰工程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承建单位：合肥绿都建筑装饰工程有限责任公司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六、山西省、内蒙古：</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、工程名称：太原并州饭店改扩建装饰工程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、工程名称：太原并州饭店改扩建装饰工程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承建单位：山西四建集团有限公司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、工程名称：赤峰万达嘉华酒店客房区（三标段）室内精装修工程</w:t>
      </w:r>
      <w:r w:rsidRPr="003D396B">
        <w:rPr>
          <w:rFonts w:ascii="宋体"/>
          <w:color w:val="000000"/>
        </w:rPr>
        <w:tab/>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承建单位：神州长城国际工程有限公司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、工程名称：太原恒大华府首期</w:t>
      </w:r>
      <w:r w:rsidRPr="003D396B">
        <w:rPr>
          <w:rFonts w:ascii="宋体" w:hAnsi="宋体" w:cs="宋体"/>
          <w:color w:val="000000"/>
        </w:rPr>
        <w:t>3-4#</w:t>
      </w:r>
      <w:r w:rsidRPr="003D396B">
        <w:rPr>
          <w:rFonts w:ascii="宋体" w:hAnsi="宋体" w:cs="宋体" w:hint="eastAsia"/>
          <w:color w:val="000000"/>
        </w:rPr>
        <w:t>住宅楼首批室内超豪华装修工程（二标段）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、工程名称：太原恒大华府首期</w:t>
      </w:r>
      <w:r w:rsidRPr="003D396B">
        <w:rPr>
          <w:rFonts w:ascii="宋体" w:hAnsi="宋体" w:cs="宋体"/>
          <w:color w:val="000000"/>
        </w:rPr>
        <w:t>1#</w:t>
      </w:r>
      <w:r w:rsidRPr="003D396B">
        <w:rPr>
          <w:rFonts w:ascii="宋体" w:hAnsi="宋体" w:cs="宋体" w:hint="eastAsia"/>
          <w:color w:val="000000"/>
        </w:rPr>
        <w:t>楼住宅楼首批超豪华装修工程（一标段）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承建单位：深圳广田装饰集团股份有限公司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、工程名称：太原恒大华府首期</w:t>
      </w:r>
      <w:r w:rsidRPr="003D396B">
        <w:rPr>
          <w:rFonts w:ascii="宋体" w:hAnsi="宋体" w:cs="宋体"/>
          <w:color w:val="000000"/>
        </w:rPr>
        <w:t>13-14#</w:t>
      </w:r>
      <w:r w:rsidRPr="003D396B">
        <w:rPr>
          <w:rFonts w:ascii="宋体" w:hAnsi="宋体" w:cs="宋体" w:hint="eastAsia"/>
          <w:color w:val="000000"/>
        </w:rPr>
        <w:t>住宅楼首批超豪华装修工程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、工程名称：太原恒大华府首期</w:t>
      </w:r>
      <w:r w:rsidRPr="003D396B">
        <w:rPr>
          <w:rFonts w:ascii="宋体" w:hAnsi="宋体" w:cs="宋体"/>
          <w:color w:val="000000"/>
        </w:rPr>
        <w:t>9-10#</w:t>
      </w:r>
      <w:r w:rsidRPr="003D396B">
        <w:rPr>
          <w:rFonts w:ascii="宋体" w:hAnsi="宋体" w:cs="宋体" w:hint="eastAsia"/>
          <w:color w:val="000000"/>
        </w:rPr>
        <w:t>住宅楼首批超豪华装修工程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承建单位：深圳市宝鹰建设集团股份有限公司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、工程名称：太原湖滨广场综合项目酒店塔楼区域装饰工程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承建单位：深圳瑞和建筑装饰股份有限公司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、工程名称：太原双喜城会所中心装修工程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承建单位：海南皇城装饰实业有限公司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、工程名称：国电建投内蒙古能源有限公司察哈素煤矿副井生活广场建筑装饰装修工程Ⅱ标段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承建单位：河北建工集团装饰工程公司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七、辽宁省（一）：</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、工程名称：沈阳文化艺术中心室内装饰装修工程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承建单位：上海中建八局装饰有限责任公司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、工程名称：交通银行股份有限公司辽宁省分行新置办公楼装饰工程（一标段）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、工程名称：辽宁省反腐倡廉教育基地项目教育中心精装修工程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承建单位：苏州苏明装饰股份有限公司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、工程名称：辽宁省反腐倡廉教育基地项目教育中心精装修工程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承建单位：上海嘉春装饰设计工程有限公司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、工程名称：辽宁省人民医院门诊病房综合楼改扩建项目内装修工程二标段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承建单位：沈阳市悦利装饰装修有限公司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、工程名称：绿城·沈阳全运村一期住宅精装修工程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、工程名称：阜新蒙古贞酒店室内装修工程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承建单位：大连正泰开宇装饰有限公司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、工程名称：辽宁凤凰国际商务中心凤凰国际商务大厦</w:t>
      </w:r>
      <w:r w:rsidRPr="003D396B">
        <w:rPr>
          <w:rFonts w:ascii="宋体" w:hAnsi="宋体" w:cs="宋体"/>
          <w:color w:val="000000"/>
        </w:rPr>
        <w:t>A</w:t>
      </w:r>
      <w:r w:rsidRPr="003D396B">
        <w:rPr>
          <w:rFonts w:ascii="宋体" w:hAnsi="宋体" w:cs="宋体" w:hint="eastAsia"/>
          <w:color w:val="000000"/>
        </w:rPr>
        <w:t>座室内装饰工程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承建单位：沈阳建筑装饰装修有限公司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、工程名称：沈阳文化艺术中心室内装饰装修工程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、工程名称：交通银行股份有限公司辽宁省分行新置办公楼装饰工程（二标段）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承建单位：深圳市建艺装饰集团股份有限公司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八、江苏省（三）：</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、工程名称：吴江东太湖温泉度假酒店项目装饰工程（一标段）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、工程名称：苏地</w:t>
      </w:r>
      <w:r w:rsidRPr="003D396B">
        <w:rPr>
          <w:rFonts w:ascii="宋体" w:hAnsi="宋体" w:cs="宋体"/>
          <w:color w:val="000000"/>
        </w:rPr>
        <w:t>2011-B-58</w:t>
      </w:r>
      <w:r w:rsidRPr="003D396B">
        <w:rPr>
          <w:rFonts w:ascii="宋体" w:hAnsi="宋体" w:cs="宋体" w:hint="eastAsia"/>
          <w:color w:val="000000"/>
        </w:rPr>
        <w:t>号地块装修工程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承建单位：苏州市名人建筑装饰工程有限公司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、工程名称：市国库支付中心、信息中心等办公综合楼项目（内装）工程（一标段南楼及裙房会议楼一层）</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承建单位：江苏嘉淳建设股份有限公司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、工程名称：吴江东太湖温泉度假酒店项目装饰工程（二标段）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承建单位：深圳市建筑装饰</w:t>
      </w:r>
      <w:r w:rsidRPr="003D396B">
        <w:rPr>
          <w:rFonts w:ascii="宋体" w:hAnsi="宋体" w:cs="宋体"/>
          <w:color w:val="000000"/>
        </w:rPr>
        <w:t>(</w:t>
      </w:r>
      <w:r w:rsidRPr="003D396B">
        <w:rPr>
          <w:rFonts w:ascii="宋体" w:hAnsi="宋体" w:cs="宋体" w:hint="eastAsia"/>
          <w:color w:val="000000"/>
        </w:rPr>
        <w:t>集团</w:t>
      </w:r>
      <w:r w:rsidRPr="003D396B">
        <w:rPr>
          <w:rFonts w:ascii="宋体" w:hAnsi="宋体" w:cs="宋体"/>
          <w:color w:val="000000"/>
        </w:rPr>
        <w:t>)</w:t>
      </w:r>
      <w:r w:rsidRPr="003D396B">
        <w:rPr>
          <w:rFonts w:ascii="宋体" w:hAnsi="宋体" w:cs="宋体" w:hint="eastAsia"/>
          <w:color w:val="000000"/>
        </w:rPr>
        <w:t>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、工程名称：苏州市轨道交通</w:t>
      </w:r>
      <w:r w:rsidRPr="003D396B">
        <w:rPr>
          <w:rFonts w:ascii="宋体" w:hAnsi="宋体" w:cs="宋体"/>
          <w:color w:val="000000"/>
        </w:rPr>
        <w:t>2</w:t>
      </w:r>
      <w:r w:rsidRPr="003D396B">
        <w:rPr>
          <w:rFonts w:ascii="宋体" w:hAnsi="宋体" w:cs="宋体" w:hint="eastAsia"/>
          <w:color w:val="000000"/>
        </w:rPr>
        <w:t>号线工程车站机电安装及装修施工项目</w:t>
      </w:r>
      <w:r w:rsidRPr="003D396B">
        <w:rPr>
          <w:rFonts w:ascii="宋体" w:hAnsi="宋体" w:cs="宋体"/>
          <w:color w:val="000000"/>
        </w:rPr>
        <w:t>SRT2-13-5</w:t>
      </w:r>
      <w:r w:rsidRPr="003D396B">
        <w:rPr>
          <w:rFonts w:ascii="宋体" w:hAnsi="宋体" w:cs="宋体" w:hint="eastAsia"/>
          <w:color w:val="000000"/>
        </w:rPr>
        <w:t>标</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承建单位：苏州工业园区国发国际建筑装饰工程有限公司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w:t>
      </w:r>
      <w:r w:rsidRPr="003D396B">
        <w:rPr>
          <w:rFonts w:ascii="宋体" w:hAnsi="宋体" w:cs="宋体"/>
          <w:color w:val="000000"/>
        </w:rPr>
        <w:t>AW</w:t>
      </w:r>
      <w:r w:rsidRPr="003D396B">
        <w:rPr>
          <w:rFonts w:ascii="宋体" w:hAnsi="宋体" w:cs="宋体" w:hint="eastAsia"/>
          <w:color w:val="000000"/>
        </w:rPr>
        <w:t>（苏州）汽车技术中心</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承建单位：苏州合展设计营造有限公司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、工程名称：苏州市轨道交通</w:t>
      </w:r>
      <w:r w:rsidRPr="003D396B">
        <w:rPr>
          <w:rFonts w:ascii="宋体" w:hAnsi="宋体" w:cs="宋体"/>
          <w:color w:val="000000"/>
        </w:rPr>
        <w:t>2</w:t>
      </w:r>
      <w:r w:rsidRPr="003D396B">
        <w:rPr>
          <w:rFonts w:ascii="宋体" w:hAnsi="宋体" w:cs="宋体" w:hint="eastAsia"/>
          <w:color w:val="000000"/>
        </w:rPr>
        <w:t>号线工程主线车站机电安装及装修施工项目</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承建单位：苏州广林建设有限责任公司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、工程名称：苏州工业园区沙湖股权投资中心二期Ⅰ区一标段（</w:t>
      </w:r>
      <w:r w:rsidRPr="003D396B">
        <w:rPr>
          <w:rFonts w:ascii="宋体" w:hAnsi="宋体" w:cs="宋体"/>
          <w:color w:val="000000"/>
        </w:rPr>
        <w:t>D01</w:t>
      </w:r>
      <w:r w:rsidRPr="003D396B">
        <w:rPr>
          <w:rFonts w:ascii="宋体" w:hAnsi="宋体" w:cs="宋体" w:hint="eastAsia"/>
          <w:color w:val="000000"/>
        </w:rPr>
        <w:t>、</w:t>
      </w:r>
      <w:r w:rsidRPr="003D396B">
        <w:rPr>
          <w:rFonts w:ascii="宋体" w:hAnsi="宋体" w:cs="宋体"/>
          <w:color w:val="000000"/>
        </w:rPr>
        <w:t>E01</w:t>
      </w:r>
      <w:r w:rsidRPr="003D396B">
        <w:rPr>
          <w:rFonts w:ascii="宋体" w:hAnsi="宋体" w:cs="宋体" w:hint="eastAsia"/>
          <w:color w:val="000000"/>
        </w:rPr>
        <w:t>）</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、工程名称：沙湖股权投资中心二期Ⅰ区内装饰工程Ⅱ标段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承建单位：苏州市华丽美登装饰装璜有限公司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color w:val="000000"/>
        </w:rPr>
        <w:t>10</w:t>
      </w:r>
      <w:r w:rsidRPr="003D396B">
        <w:rPr>
          <w:rFonts w:ascii="宋体" w:hAnsi="宋体" w:cs="宋体" w:hint="eastAsia"/>
          <w:color w:val="000000"/>
        </w:rPr>
        <w:t>、工程名称：苏州高新区科技大厦二期内装（</w:t>
      </w:r>
      <w:r w:rsidRPr="003D396B">
        <w:rPr>
          <w:rFonts w:ascii="宋体" w:hAnsi="宋体" w:cs="宋体"/>
          <w:color w:val="000000"/>
        </w:rPr>
        <w:t>1#--10#</w:t>
      </w:r>
      <w:r w:rsidRPr="003D396B">
        <w:rPr>
          <w:rFonts w:ascii="宋体" w:hAnsi="宋体" w:cs="宋体" w:hint="eastAsia"/>
          <w:color w:val="000000"/>
        </w:rPr>
        <w:t>、地下车库）工程四标段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承建单位：苏州金鼎建筑装饰工程有限公司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九、江苏省（五）：</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、工程名称：中国东海水晶博物馆布展设计与施工一体化工程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承建单位：江苏雄国建设工程集团有限公司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、工程名称：高邮国贸大厦金陵大酒店装饰工程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承建单位：江苏帝豪装饰股份有限公司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、工程名称：连云港市东方医院新建病房楼内装饰工程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承建单位：江苏华宇装饰集团有限公司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、工程名称：扬州迎宾馆三期扩建工程</w:t>
      </w:r>
      <w:r w:rsidRPr="003D396B">
        <w:rPr>
          <w:rFonts w:ascii="宋体" w:hAnsi="宋体" w:cs="宋体"/>
          <w:color w:val="000000"/>
        </w:rPr>
        <w:t>1#</w:t>
      </w:r>
      <w:r w:rsidRPr="003D396B">
        <w:rPr>
          <w:rFonts w:ascii="宋体" w:hAnsi="宋体" w:cs="宋体" w:hint="eastAsia"/>
          <w:color w:val="000000"/>
        </w:rPr>
        <w:t>国宾楼装修工程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承建单位：中国装饰股份有限公司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、工程名称：江苏省工人扬州疗养院迁建项目一期工程</w:t>
      </w:r>
      <w:r w:rsidRPr="003D396B">
        <w:rPr>
          <w:rFonts w:ascii="宋体" w:hAnsi="宋体" w:cs="宋体"/>
          <w:color w:val="000000"/>
        </w:rPr>
        <w:t>1#</w:t>
      </w:r>
      <w:r w:rsidRPr="003D396B">
        <w:rPr>
          <w:rFonts w:ascii="宋体" w:hAnsi="宋体" w:cs="宋体" w:hint="eastAsia"/>
          <w:color w:val="000000"/>
        </w:rPr>
        <w:t>楼装饰工程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承建单位：扬州新盛建筑装饰有限公司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、工程名称：扬中明珠金陵大酒店室内装饰工程一标段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、工程名称：扬中明珠金陵大酒店室内装饰工程三标段（</w:t>
      </w:r>
      <w:r w:rsidRPr="003D396B">
        <w:rPr>
          <w:rFonts w:ascii="宋体" w:hAnsi="宋体" w:cs="宋体"/>
          <w:color w:val="000000"/>
        </w:rPr>
        <w:t>14-23</w:t>
      </w:r>
      <w:r w:rsidRPr="003D396B">
        <w:rPr>
          <w:rFonts w:ascii="宋体" w:hAnsi="宋体" w:cs="宋体" w:hint="eastAsia"/>
          <w:color w:val="000000"/>
        </w:rPr>
        <w:t>层）</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、工程名称：扬中明珠金陵大酒店室内装饰工程二标段（</w:t>
      </w:r>
      <w:r w:rsidRPr="003D396B">
        <w:rPr>
          <w:rFonts w:ascii="宋体" w:hAnsi="宋体" w:cs="宋体"/>
          <w:color w:val="000000"/>
        </w:rPr>
        <w:t>3-13</w:t>
      </w:r>
      <w:r w:rsidRPr="003D396B">
        <w:rPr>
          <w:rFonts w:ascii="宋体" w:hAnsi="宋体" w:cs="宋体" w:hint="eastAsia"/>
          <w:color w:val="000000"/>
        </w:rPr>
        <w:t>层）</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承建单位：中国建筑装饰集团有限公司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、工程名称：扬州市委党校会议中心二期装饰工程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承建单位：中国装饰股份有限公司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、工程名称：淮安宙辉国际花园</w:t>
      </w:r>
      <w:r w:rsidRPr="003D396B">
        <w:rPr>
          <w:rFonts w:ascii="宋体" w:hAnsi="宋体" w:cs="宋体"/>
          <w:color w:val="000000"/>
        </w:rPr>
        <w:t>H1#</w:t>
      </w:r>
      <w:r w:rsidRPr="003D396B">
        <w:rPr>
          <w:rFonts w:ascii="宋体" w:hAnsi="宋体" w:cs="宋体" w:hint="eastAsia"/>
          <w:color w:val="000000"/>
        </w:rPr>
        <w:t>楼装饰工程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承建单位：江苏耀新建设有限公司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十、山东省（一）：</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、工程名称：黄金时代广场</w:t>
      </w:r>
      <w:r w:rsidRPr="003D396B">
        <w:rPr>
          <w:rFonts w:ascii="宋体" w:hAnsi="宋体" w:cs="宋体"/>
          <w:color w:val="000000"/>
        </w:rPr>
        <w:t>D</w:t>
      </w:r>
      <w:r w:rsidRPr="003D396B">
        <w:rPr>
          <w:rFonts w:ascii="宋体" w:hAnsi="宋体" w:cs="宋体" w:hint="eastAsia"/>
          <w:color w:val="000000"/>
        </w:rPr>
        <w:t>座装饰工程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承建单位：山东省装饰集团总公司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、工程名称：文登华玺大酒店一层、十九层至二十二层装修工程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承建单位：青岛金楷装饰工程有限公司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、工程名称：赤山大厦装饰装修工程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承建单位：山东万得福装饰工程有限公司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、工程名称：东方·昌大广场</w:t>
      </w:r>
      <w:r w:rsidRPr="003D396B">
        <w:rPr>
          <w:rFonts w:ascii="宋体" w:hAnsi="宋体" w:cs="宋体"/>
          <w:color w:val="000000"/>
        </w:rPr>
        <w:t>4#</w:t>
      </w:r>
      <w:r w:rsidRPr="003D396B">
        <w:rPr>
          <w:rFonts w:ascii="宋体" w:hAnsi="宋体" w:cs="宋体" w:hint="eastAsia"/>
          <w:color w:val="000000"/>
        </w:rPr>
        <w:t>办公楼</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承建单位：潍坊鸢港装饰工程有限公司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、工程名称：浪潮科技园</w:t>
      </w:r>
      <w:r w:rsidRPr="003D396B">
        <w:rPr>
          <w:rFonts w:ascii="宋体" w:hAnsi="宋体" w:cs="宋体"/>
          <w:color w:val="000000"/>
        </w:rPr>
        <w:t>S01</w:t>
      </w:r>
      <w:r w:rsidRPr="003D396B">
        <w:rPr>
          <w:rFonts w:ascii="宋体" w:hAnsi="宋体" w:cs="宋体" w:hint="eastAsia"/>
          <w:color w:val="000000"/>
        </w:rPr>
        <w:t>科研楼室内装饰装修工程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承建单位：山东万得福装饰工程有限公司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、工程名称：省会文化艺术中心（三馆）群艺馆室内精装工程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承建单位：山东福缘来装饰有限公司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、工程名称：省会文化艺术中心（三馆）项目室内装饰工程（一标段</w:t>
      </w:r>
      <w:r w:rsidRPr="003D396B">
        <w:rPr>
          <w:rFonts w:ascii="宋体" w:cs="宋体"/>
          <w:color w:val="000000"/>
        </w:rPr>
        <w:t>-</w:t>
      </w:r>
      <w:r w:rsidRPr="003D396B">
        <w:rPr>
          <w:rFonts w:ascii="宋体" w:hAnsi="宋体" w:cs="宋体" w:hint="eastAsia"/>
          <w:color w:val="000000"/>
        </w:rPr>
        <w:t>图书馆）</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承建单位：山东富达装饰工程有限公司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、工程名称：省会文化艺术中心（三馆）项目</w:t>
      </w:r>
      <w:r w:rsidRPr="003D396B">
        <w:rPr>
          <w:rFonts w:ascii="宋体" w:hAnsi="宋体" w:cs="宋体"/>
          <w:color w:val="000000"/>
        </w:rPr>
        <w:t>—</w:t>
      </w:r>
      <w:r w:rsidRPr="003D396B">
        <w:rPr>
          <w:rFonts w:ascii="宋体" w:hAnsi="宋体" w:cs="宋体" w:hint="eastAsia"/>
          <w:color w:val="000000"/>
        </w:rPr>
        <w:t>图书馆内部装饰装修工程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承建单位：山东万得福装饰工程有限公司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、工程名称：山东电力研究院新院区建设科目科研楼</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承建单位：山东福缘来装饰有限公司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、工程名称：省会文化艺术中心（大剧院）室内装饰工程（三标段）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承建单位：山东富达装饰工程有限公司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十一、云南省、四川省：</w:t>
      </w:r>
      <w:r w:rsidRPr="003D396B">
        <w:rPr>
          <w:rFonts w:ascii="宋体" w:hAnsi="宋体" w:cs="宋体"/>
          <w:b/>
          <w:bCs/>
          <w:color w:val="000000"/>
        </w:rPr>
        <w:t xml:space="preserve"> </w:t>
      </w:r>
    </w:p>
    <w:p w:rsidR="0083605C" w:rsidRPr="003D396B" w:rsidRDefault="0083605C" w:rsidP="00BE45C9">
      <w:pPr>
        <w:tabs>
          <w:tab w:val="left" w:pos="284"/>
        </w:tabs>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、工程名称：云南省</w:t>
      </w:r>
      <w:r w:rsidRPr="003D396B">
        <w:rPr>
          <w:rFonts w:ascii="宋体" w:hAnsi="宋体" w:cs="宋体"/>
          <w:color w:val="000000"/>
        </w:rPr>
        <w:t>529</w:t>
      </w:r>
      <w:r w:rsidRPr="003D396B">
        <w:rPr>
          <w:rFonts w:ascii="宋体" w:hAnsi="宋体" w:cs="宋体" w:hint="eastAsia"/>
          <w:color w:val="000000"/>
        </w:rPr>
        <w:t>、昆明市</w:t>
      </w:r>
      <w:r w:rsidRPr="003D396B">
        <w:rPr>
          <w:rFonts w:ascii="宋体" w:hAnsi="宋体" w:cs="宋体"/>
          <w:color w:val="000000"/>
        </w:rPr>
        <w:t>216</w:t>
      </w:r>
      <w:r w:rsidRPr="003D396B">
        <w:rPr>
          <w:rFonts w:ascii="宋体" w:hAnsi="宋体" w:cs="宋体" w:hint="eastAsia"/>
          <w:color w:val="000000"/>
        </w:rPr>
        <w:t>项目室内装饰工程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、工程名称：西昌美丽阳光酒店室内装饰工程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承建单位：深圳市中建南方装饰工程有限公司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、工程名称：西双版纳喜来登度假酒店项目室内装修工程（第二标段）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承建单位：深圳市华南装饰设计工程有限公司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、工程名称：西双版纳喜来登度假酒店项目室内装修工程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承建单位：深圳市冠泰装饰集团有限公司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、工程名称：西双版纳喜来登度假酒店项目室内装修工程（第三标段）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承建单位：深圳市大众建设集团有限公司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、工程名称：丽江瑞吉会馆项目装修工程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承建单位：神州长城国际工程有限公司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、工程名称：天颐茶源红瑞徕茶庄项目装修工程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承建单位：深圳市华南装饰设计工程有限公司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、工程名称：昆明海立方酒店改造装修工程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承建单位：深圳市奇信建设集团股份有限公司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、工程名称：中国农业银行股份有限公司云南省分行办公楼室仙装修施工</w:t>
      </w:r>
    </w:p>
    <w:p w:rsidR="0083605C" w:rsidRPr="003D396B" w:rsidRDefault="0083605C" w:rsidP="00BE45C9">
      <w:pPr>
        <w:tabs>
          <w:tab w:val="left" w:pos="142"/>
          <w:tab w:val="left" w:pos="426"/>
        </w:tabs>
        <w:spacing w:line="300" w:lineRule="exact"/>
        <w:ind w:firstLineChars="200" w:firstLine="31680"/>
        <w:rPr>
          <w:rFonts w:ascii="宋体"/>
          <w:color w:val="000000"/>
        </w:rPr>
      </w:pPr>
      <w:r w:rsidRPr="003D396B">
        <w:rPr>
          <w:rFonts w:ascii="宋体" w:hAnsi="宋体" w:cs="宋体" w:hint="eastAsia"/>
          <w:color w:val="000000"/>
        </w:rPr>
        <w:t>承建单位：深圳凯捷装饰工程有限公司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、工程名称：中国进出口银行云南省分行七彩俊办公楼室内装饰工程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承建单位：昆明华艺建筑装饰设计工程有限公司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十二、山东省（二）：</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、工程名称：崂山区市民文化中心工程精装修专业工程（二标段）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承建单位：德才装饰股份有限公司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、工程名称：青岛国际贸易中心装饰装修工程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承建单位：北京和正装饰工程有限公司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、工程名称：青岛高新区创业中心装饰工程二标段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承建单位：南京金鸿装饰工程有限公司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、工程名称：青岛证大大拇指丽笙酒店精装修工程（三标段）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承建单位：青岛建设装饰集团有限公司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、工程名称：城阳人民医院病房楼扩建工程（室内装饰）</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承建单位：东亚装饰股份有限公司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、工程名称：青岛涵碧楼度假酒店主楼酒店区第一标段及第三标段装饰装修工程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承建单位：神州长城国际工程有限公司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、工程名称：金凤凰花园酒店扩建工程精装修工程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、工程名称：金凤凰花园酒店扩建工程精装修工程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承建单位：莱西市建筑总公司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、工程名称：青岛崂山风景名胜区登瀛游客服务中心装饰装修工程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承建单位：青岛建安建设集团有限公司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、工程名称：青岛港董家口港区航运服务设施室内精装修工程（一标段）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承建单位：青岛颐金建筑装饰工程有限公司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十三、陕西省、甘肃省、宁夏：</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、工程名称：西安豪享来温德姆至尊国际大酒店室内装修工程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承建单位：厦门华丽设计装修工程有限公司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、工程名称：西安曲江皇苑（华美达）酒店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承建单位：深圳长城家俱装饰工程有限公司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、工程名称：西安欧御大酒店内装修工程二标段（西安盛美利亚酒店）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承建单位：深圳市建艺装饰集团股份有限公司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、工程名称：北大光华管理学院西安分院及教学配套用房室内装修工程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、工程名称：西安索菲特传奇酒店（一标段）装饰装修工程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承建单位：深圳市亚泰国际建设股份有限公司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、工程名称：银川万达嘉华酒店塔楼部分（</w:t>
      </w:r>
      <w:r w:rsidRPr="003D396B">
        <w:rPr>
          <w:rFonts w:ascii="宋体" w:hAnsi="宋体" w:cs="宋体"/>
          <w:color w:val="000000"/>
        </w:rPr>
        <w:t>5-12</w:t>
      </w:r>
      <w:r w:rsidRPr="003D396B">
        <w:rPr>
          <w:rFonts w:ascii="宋体" w:hAnsi="宋体" w:cs="宋体" w:hint="eastAsia"/>
          <w:color w:val="000000"/>
        </w:rPr>
        <w:t>层）室内精装修工程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承建单位：神州长城国际工程有限公司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、工程名称：西安欧御大酒店内装修工程三标段（西安盛美利亚酒店）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承建单位：北京侨信装饰工程有限公司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、工程名称：甘肃国际会展配套区</w:t>
      </w:r>
      <w:r w:rsidRPr="003D396B">
        <w:rPr>
          <w:rFonts w:ascii="宋体" w:hAnsi="宋体" w:cs="宋体"/>
          <w:color w:val="000000"/>
        </w:rPr>
        <w:t>1#</w:t>
      </w:r>
      <w:r w:rsidRPr="003D396B">
        <w:rPr>
          <w:rFonts w:ascii="宋体" w:hAnsi="宋体" w:cs="宋体" w:hint="eastAsia"/>
          <w:color w:val="000000"/>
        </w:rPr>
        <w:t>组团</w:t>
      </w:r>
      <w:r w:rsidRPr="003D396B">
        <w:rPr>
          <w:rFonts w:ascii="宋体" w:hAnsi="宋体" w:cs="宋体"/>
          <w:color w:val="000000"/>
        </w:rPr>
        <w:t>8#</w:t>
      </w:r>
      <w:r w:rsidRPr="003D396B">
        <w:rPr>
          <w:rFonts w:ascii="宋体" w:hAnsi="宋体" w:cs="宋体" w:hint="eastAsia"/>
          <w:color w:val="000000"/>
        </w:rPr>
        <w:t>楼</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、工程名称：宁夏太阳神大酒店功能性综合改造项目五标段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承建单位：深圳市华辉装饰工程有限公司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、工程名称：西安索菲特传奇酒店（三标段）装饰装修工程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承建单位：深圳市博大装饰工程有限公司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十四、重庆市、广西：</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、工程名称：重庆渝州宾馆改建工程商务区客房</w:t>
      </w:r>
      <w:r w:rsidRPr="003D396B">
        <w:rPr>
          <w:rFonts w:ascii="宋体" w:hAnsi="宋体" w:cs="宋体"/>
          <w:color w:val="000000"/>
        </w:rPr>
        <w:t>I</w:t>
      </w:r>
      <w:r w:rsidRPr="003D396B">
        <w:rPr>
          <w:rFonts w:ascii="宋体" w:hAnsi="宋体" w:cs="宋体" w:hint="eastAsia"/>
          <w:color w:val="000000"/>
        </w:rPr>
        <w:t>区室内装饰工程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承建单位：重庆港庆建筑装饰有限公司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、工程名称：柳州市柳东大厦酒店装修工程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承建单位：广东世纪达装饰工程有限公司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、工程名称：北港皇冠大酒店室内精装修工程（原北港皇冠大酒店）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承建单位：深圳市安星装饰设计工程有限公司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、工程名称：重庆</w:t>
      </w:r>
      <w:r w:rsidRPr="003D396B">
        <w:rPr>
          <w:rFonts w:ascii="宋体" w:hAnsi="宋体" w:cs="宋体"/>
          <w:color w:val="000000"/>
        </w:rPr>
        <w:t>JW</w:t>
      </w:r>
      <w:r w:rsidRPr="003D396B">
        <w:rPr>
          <w:rFonts w:ascii="宋体" w:hAnsi="宋体" w:cs="宋体" w:hint="eastAsia"/>
          <w:color w:val="000000"/>
        </w:rPr>
        <w:t>万豪大酒店室内装饰工程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承建单位：深圳市中建南方装饰工程有限公司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、工程名称：北港皇冠大酒店室内精装修工程（原北港皇冠大酒店）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承建单位：深圳长城家俱装饰工程有限公司</w:t>
      </w:r>
    </w:p>
    <w:p w:rsidR="0083605C" w:rsidRPr="003D396B" w:rsidRDefault="0083605C" w:rsidP="00BE45C9">
      <w:pPr>
        <w:tabs>
          <w:tab w:val="left" w:pos="142"/>
        </w:tabs>
        <w:spacing w:line="300" w:lineRule="exact"/>
        <w:ind w:firstLineChars="50" w:firstLine="31680"/>
        <w:rPr>
          <w:rFonts w:ascii="宋体"/>
          <w:color w:val="000000"/>
        </w:rPr>
      </w:pPr>
      <w:r w:rsidRPr="003D396B">
        <w:rPr>
          <w:rFonts w:ascii="宋体" w:hAnsi="宋体" w:cs="宋体"/>
          <w:color w:val="000000"/>
        </w:rPr>
        <w:t>6</w:t>
      </w:r>
      <w:r w:rsidRPr="003D396B">
        <w:rPr>
          <w:rFonts w:ascii="宋体" w:hAnsi="宋体" w:cs="宋体" w:hint="eastAsia"/>
          <w:color w:val="000000"/>
        </w:rPr>
        <w:t>、工程名称：“桂林临桂花样年福朋酒店”项目精装修工程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承建单位：深圳市中航装饰设计工程有限公司</w:t>
      </w:r>
    </w:p>
    <w:p w:rsidR="0083605C" w:rsidRPr="003D396B" w:rsidRDefault="0083605C" w:rsidP="00BE45C9">
      <w:pPr>
        <w:tabs>
          <w:tab w:val="left" w:pos="142"/>
        </w:tabs>
        <w:spacing w:line="300" w:lineRule="exact"/>
        <w:ind w:firstLineChars="50" w:firstLine="31680"/>
        <w:rPr>
          <w:rFonts w:ascii="宋体"/>
          <w:color w:val="000000"/>
        </w:rPr>
      </w:pPr>
      <w:r w:rsidRPr="003D396B">
        <w:rPr>
          <w:rFonts w:ascii="宋体" w:hAnsi="宋体" w:cs="宋体"/>
          <w:color w:val="000000"/>
        </w:rPr>
        <w:t>7</w:t>
      </w:r>
      <w:r w:rsidRPr="003D396B">
        <w:rPr>
          <w:rFonts w:ascii="宋体" w:hAnsi="宋体" w:cs="宋体" w:hint="eastAsia"/>
          <w:color w:val="000000"/>
        </w:rPr>
        <w:t>、工程名称：北港皇冠大酒店室内精装修工程（原北港皇冠大酒店）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承建单位：深圳广田装饰集团股份有限公司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、工程名称：保利生态体育公园配套设施室内装修工程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承建单位：神州长城国际工程有限公司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、工程名称：重庆埃尔维斯艺术品有限公司办公室装修工程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承建单位：重庆兄弟装饰工程有限公司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w:t>
      </w:r>
      <w:r w:rsidRPr="003D396B">
        <w:rPr>
          <w:rFonts w:cs="宋体" w:hint="eastAsia"/>
          <w:color w:val="000000"/>
        </w:rPr>
        <w:t>防城区农村信用合作联社新综合办公大楼装修工程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承建单位：广西建林装饰工程有限责任公司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十五、湖北省：</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、工程名称：武汉万达瑞华酒店公共区室内精装修工程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承建单位：深圳市亚泰国际建设股份有限公司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、工程名称：鄂州恒大金碧天下酒店室内装修工程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、工程名称：武汉东湖万达瑞华酒店会所精装修工程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承建单位：深圳市建筑装饰</w:t>
      </w:r>
      <w:r w:rsidRPr="003D396B">
        <w:rPr>
          <w:rFonts w:ascii="宋体" w:hAnsi="宋体" w:cs="宋体"/>
          <w:color w:val="000000"/>
        </w:rPr>
        <w:t>(</w:t>
      </w:r>
      <w:r w:rsidRPr="003D396B">
        <w:rPr>
          <w:rFonts w:ascii="宋体" w:hAnsi="宋体" w:cs="宋体" w:hint="eastAsia"/>
          <w:color w:val="000000"/>
        </w:rPr>
        <w:t>集团</w:t>
      </w:r>
      <w:r w:rsidRPr="003D396B">
        <w:rPr>
          <w:rFonts w:ascii="宋体" w:hAnsi="宋体" w:cs="宋体"/>
          <w:color w:val="000000"/>
        </w:rPr>
        <w:t>)</w:t>
      </w:r>
      <w:r w:rsidRPr="003D396B">
        <w:rPr>
          <w:rFonts w:ascii="宋体" w:hAnsi="宋体" w:cs="宋体" w:hint="eastAsia"/>
          <w:color w:val="000000"/>
        </w:rPr>
        <w:t>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、工程名称：武汉万达瑞华酒店室内精装修工程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、工程名称：恩施州博物馆装修及陈列布展工程设计与施工总承包</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承建单位：深圳市晶宫设计装饰工程有限公司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、工程名称：神农架机场航站楼室内装饰工程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承建单位：北京金港建设股份有限公司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、工程名称：中南建筑设计院科研设计中心精装修工程（第一标段）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承建单位：当代建筑装饰集团有限公司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、工程名称：武汉农村商业银行光谷支行装饰装修工程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承建单位：武汉建工集团装饰工程有限公司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、工程名称：武汉秀场项目汉秀剧场室内装修工程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、工程名称：恩施城市规划展示馆室内装饰工程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十六、北京市（一）：</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、工程名称：雁栖湖国际会都（核心岛）会议中心精装修工程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、工程名称：北京金雁饭店重建精装修工程（</w:t>
      </w:r>
      <w:r w:rsidRPr="003D396B">
        <w:rPr>
          <w:rFonts w:ascii="宋体" w:hAnsi="宋体" w:cs="宋体"/>
          <w:color w:val="000000"/>
        </w:rPr>
        <w:t>1</w:t>
      </w:r>
      <w:r w:rsidRPr="003D396B">
        <w:rPr>
          <w:rFonts w:ascii="宋体" w:hAnsi="宋体" w:cs="宋体" w:hint="eastAsia"/>
          <w:color w:val="000000"/>
        </w:rPr>
        <w:t>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承建单位：北京港源建筑装饰工程有限公司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、工程名称：雁栖湖国际会都（核心岛）</w:t>
      </w:r>
      <w:r w:rsidRPr="003D396B">
        <w:rPr>
          <w:rFonts w:ascii="宋体" w:hAnsi="宋体" w:cs="宋体"/>
          <w:color w:val="000000"/>
        </w:rPr>
        <w:t>4</w:t>
      </w:r>
      <w:r w:rsidRPr="003D396B">
        <w:rPr>
          <w:rFonts w:ascii="宋体" w:hAnsi="宋体" w:cs="宋体" w:hint="eastAsia"/>
          <w:color w:val="000000"/>
        </w:rPr>
        <w:t>号别墅精装修工程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承建单位：北京丽贝亚建筑装饰工程有限公司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、工程名称：北京市什刹海望海楼翰谊馆项目室内精装修工程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、工程名称：中建鸿达培训基地改扩建工程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承建单位：中建三局装饰有限公司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、工程名称：雁栖湖国际会都（核心岛）</w:t>
      </w:r>
      <w:r w:rsidRPr="003D396B">
        <w:rPr>
          <w:rFonts w:ascii="宋体" w:hAnsi="宋体" w:cs="宋体"/>
          <w:color w:val="000000"/>
        </w:rPr>
        <w:t>10</w:t>
      </w:r>
      <w:r w:rsidRPr="003D396B">
        <w:rPr>
          <w:rFonts w:ascii="宋体" w:hAnsi="宋体" w:cs="宋体" w:hint="eastAsia"/>
          <w:color w:val="000000"/>
        </w:rPr>
        <w:t>号别墅精装修工程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承建单位：北京港源建筑装饰工程有限公司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、工程名称：雁栖湖国际会都（核心岛）</w:t>
      </w:r>
      <w:r w:rsidRPr="003D396B">
        <w:rPr>
          <w:rFonts w:ascii="宋体" w:hAnsi="宋体" w:cs="宋体"/>
          <w:color w:val="000000"/>
        </w:rPr>
        <w:t>11</w:t>
      </w:r>
      <w:r w:rsidRPr="003D396B">
        <w:rPr>
          <w:rFonts w:ascii="宋体" w:hAnsi="宋体" w:cs="宋体" w:hint="eastAsia"/>
          <w:color w:val="000000"/>
        </w:rPr>
        <w:t>、</w:t>
      </w:r>
      <w:r w:rsidRPr="003D396B">
        <w:rPr>
          <w:rFonts w:ascii="宋体" w:hAnsi="宋体" w:cs="宋体"/>
          <w:color w:val="000000"/>
        </w:rPr>
        <w:t>12</w:t>
      </w:r>
      <w:r w:rsidRPr="003D396B">
        <w:rPr>
          <w:rFonts w:ascii="宋体" w:hAnsi="宋体" w:cs="宋体" w:hint="eastAsia"/>
          <w:color w:val="000000"/>
        </w:rPr>
        <w:t>号别墅精装修工程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承建单位：北京港源建筑装饰工程有限公司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、工程名称：丽苑公寓改造</w:t>
      </w:r>
      <w:r w:rsidRPr="003D396B">
        <w:rPr>
          <w:rFonts w:ascii="宋体" w:hAnsi="宋体" w:cs="宋体"/>
          <w:color w:val="000000"/>
        </w:rPr>
        <w:t>B1</w:t>
      </w:r>
      <w:r w:rsidRPr="003D396B">
        <w:rPr>
          <w:rFonts w:ascii="宋体" w:hAnsi="宋体" w:cs="宋体" w:hint="eastAsia"/>
          <w:color w:val="000000"/>
        </w:rPr>
        <w:t>康体，</w:t>
      </w:r>
      <w:r w:rsidRPr="003D396B">
        <w:rPr>
          <w:rFonts w:ascii="宋体" w:hAnsi="宋体" w:cs="宋体"/>
          <w:color w:val="000000"/>
        </w:rPr>
        <w:t>15</w:t>
      </w:r>
      <w:r w:rsidRPr="003D396B">
        <w:rPr>
          <w:rFonts w:ascii="宋体" w:hAnsi="宋体" w:cs="宋体" w:hint="eastAsia"/>
          <w:color w:val="000000"/>
        </w:rPr>
        <w:t>～</w:t>
      </w:r>
      <w:r w:rsidRPr="003D396B">
        <w:rPr>
          <w:rFonts w:ascii="宋体" w:hAnsi="宋体" w:cs="宋体"/>
          <w:color w:val="000000"/>
        </w:rPr>
        <w:t>16</w:t>
      </w:r>
      <w:r w:rsidRPr="003D396B">
        <w:rPr>
          <w:rFonts w:ascii="宋体" w:hAnsi="宋体" w:cs="宋体" w:hint="eastAsia"/>
          <w:color w:val="000000"/>
        </w:rPr>
        <w:t>层室内精装修工程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、工程名称：丽都饭店（一期）精装修工程Ⅰ标段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承建单位：北京弘高建筑装饰设计工程有限公司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、工程名称：北京金雁饭店重建项目精装修工程三标段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承建单位：北京承达创建装饰工程有限公司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十七、辽宁省（二）：</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、工程名称：大连城堡酒店项目一标段精装修工程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承建单位：上海康业建筑装饰工程有限公司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、工程名称：大连维特奥国际医院室内装修工程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承建单位：深圳市极尚建筑装饰设计工程有限公司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、工程名称：大连城堡酒店三、四层室内精装修工程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、工程名称：中国大连市星海广场西侧、四号路以南地块</w:t>
      </w:r>
      <w:r w:rsidRPr="003D396B">
        <w:rPr>
          <w:rFonts w:ascii="宋体" w:hAnsi="宋体" w:cs="宋体"/>
          <w:color w:val="000000"/>
        </w:rPr>
        <w:t>C</w:t>
      </w:r>
      <w:r w:rsidRPr="003D396B">
        <w:rPr>
          <w:rFonts w:ascii="宋体" w:hAnsi="宋体" w:cs="宋体" w:hint="eastAsia"/>
          <w:color w:val="000000"/>
        </w:rPr>
        <w:t>区</w:t>
      </w:r>
      <w:r w:rsidRPr="003D396B">
        <w:rPr>
          <w:rFonts w:ascii="宋体" w:hAnsi="宋体" w:cs="宋体"/>
          <w:color w:val="000000"/>
        </w:rPr>
        <w:t>26</w:t>
      </w:r>
      <w:r w:rsidRPr="003D396B">
        <w:rPr>
          <w:rFonts w:ascii="宋体" w:hAnsi="宋体" w:cs="宋体" w:hint="eastAsia"/>
          <w:color w:val="000000"/>
        </w:rPr>
        <w:t>号楼及地下车库</w:t>
      </w:r>
      <w:r w:rsidRPr="003D396B">
        <w:rPr>
          <w:rFonts w:ascii="宋体" w:hAnsi="宋体" w:cs="宋体"/>
          <w:color w:val="000000"/>
        </w:rPr>
        <w:t>31</w:t>
      </w:r>
      <w:r w:rsidRPr="003D396B">
        <w:rPr>
          <w:rFonts w:ascii="宋体" w:hAnsi="宋体" w:cs="宋体" w:hint="eastAsia"/>
          <w:color w:val="000000"/>
        </w:rPr>
        <w:t>号楼客房</w:t>
      </w:r>
      <w:r w:rsidRPr="003D396B">
        <w:rPr>
          <w:rFonts w:ascii="宋体" w:hAnsi="宋体" w:cs="宋体"/>
          <w:color w:val="000000"/>
        </w:rPr>
        <w:t>5-16</w:t>
      </w:r>
      <w:r w:rsidRPr="003D396B">
        <w:rPr>
          <w:rFonts w:ascii="宋体" w:hAnsi="宋体" w:cs="宋体" w:hint="eastAsia"/>
          <w:color w:val="000000"/>
        </w:rPr>
        <w:t>层精装修分包工程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承建单位：深圳时代装饰股份有限公司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、工程名称：兴业银行大连分行营业办公用房装修工程一标段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承建单位：大连鑫诚装饰装修有限公司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、工程名称：大连市星海广场</w:t>
      </w:r>
      <w:r w:rsidRPr="003D396B">
        <w:rPr>
          <w:rFonts w:ascii="宋体" w:hAnsi="宋体" w:cs="宋体"/>
          <w:color w:val="000000"/>
        </w:rPr>
        <w:t>C</w:t>
      </w:r>
      <w:r w:rsidRPr="003D396B">
        <w:rPr>
          <w:rFonts w:ascii="宋体" w:hAnsi="宋体" w:cs="宋体" w:hint="eastAsia"/>
          <w:color w:val="000000"/>
        </w:rPr>
        <w:t>区</w:t>
      </w:r>
      <w:r w:rsidRPr="003D396B">
        <w:rPr>
          <w:rFonts w:ascii="宋体" w:hAnsi="宋体" w:cs="宋体"/>
          <w:color w:val="000000"/>
        </w:rPr>
        <w:t>26</w:t>
      </w:r>
      <w:r w:rsidRPr="003D396B">
        <w:rPr>
          <w:rFonts w:ascii="宋体" w:hAnsi="宋体" w:cs="宋体" w:hint="eastAsia"/>
          <w:color w:val="000000"/>
        </w:rPr>
        <w:t>号楼（群悦酒店）客房</w:t>
      </w:r>
      <w:r w:rsidRPr="003D396B">
        <w:rPr>
          <w:rFonts w:ascii="宋体" w:hAnsi="宋体" w:cs="宋体"/>
          <w:color w:val="000000"/>
        </w:rPr>
        <w:t>17-31</w:t>
      </w:r>
      <w:r w:rsidRPr="003D396B">
        <w:rPr>
          <w:rFonts w:ascii="宋体" w:hAnsi="宋体" w:cs="宋体" w:hint="eastAsia"/>
          <w:color w:val="000000"/>
        </w:rPr>
        <w:t>层精装修工程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、工程名称：盘锦东方银座中心城铂尔曼酒店精装修工程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承建单位：深圳广田装饰集团股份有限公司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、工程名称：盘锦东方银座中心城购物广场装修工程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承建单位：深圳瑞和建筑装饰股份有限公司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、工程名称：大连城堡酒店项目四标段精装修独立承包工程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、工程名称：盘锦东方银座中心城铂尔曼酒店精装修工程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承建单位：深圳瑞和建筑装饰股份有限公司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十八、江苏省（一）：</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、工程名称：金陵饭店扩建工程大堂精装修施工（塔楼</w:t>
      </w:r>
      <w:r w:rsidRPr="003D396B">
        <w:rPr>
          <w:rFonts w:ascii="宋体" w:hAnsi="宋体" w:cs="宋体"/>
          <w:color w:val="000000"/>
        </w:rPr>
        <w:t>1-3</w:t>
      </w:r>
      <w:r w:rsidRPr="003D396B">
        <w:rPr>
          <w:rFonts w:ascii="宋体" w:hAnsi="宋体" w:cs="宋体" w:hint="eastAsia"/>
          <w:color w:val="000000"/>
        </w:rPr>
        <w:t>层、裙楼</w:t>
      </w:r>
      <w:r w:rsidRPr="003D396B">
        <w:rPr>
          <w:rFonts w:ascii="宋体" w:hAnsi="宋体" w:cs="宋体"/>
          <w:color w:val="000000"/>
        </w:rPr>
        <w:t>1</w:t>
      </w:r>
      <w:r w:rsidRPr="003D396B">
        <w:rPr>
          <w:rFonts w:ascii="宋体" w:hAnsi="宋体" w:cs="宋体" w:hint="eastAsia"/>
          <w:color w:val="000000"/>
        </w:rPr>
        <w:t>层）</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、工程名称：金陵饭店扩建工程裙楼</w:t>
      </w:r>
      <w:r w:rsidRPr="003D396B">
        <w:rPr>
          <w:rFonts w:ascii="宋体" w:hAnsi="宋体" w:cs="宋体"/>
          <w:color w:val="000000"/>
        </w:rPr>
        <w:t>2-4</w:t>
      </w:r>
      <w:r w:rsidRPr="003D396B">
        <w:rPr>
          <w:rFonts w:ascii="宋体" w:hAnsi="宋体" w:cs="宋体" w:hint="eastAsia"/>
          <w:color w:val="000000"/>
        </w:rPr>
        <w:t>层精装修工程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、工程名称：金陵饭店扩建工程客房（</w:t>
      </w:r>
      <w:r w:rsidRPr="003D396B">
        <w:rPr>
          <w:rFonts w:ascii="宋体" w:hAnsi="宋体" w:cs="宋体"/>
          <w:color w:val="000000"/>
        </w:rPr>
        <w:t>49-55</w:t>
      </w:r>
      <w:r w:rsidRPr="003D396B">
        <w:rPr>
          <w:rFonts w:ascii="宋体" w:hAnsi="宋体" w:cs="宋体" w:hint="eastAsia"/>
          <w:color w:val="000000"/>
        </w:rPr>
        <w:t>层及总统套房）精装修工程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承建单位：深圳市卓艺装饰设计工程有限公司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、工程名称：南京万达嘉华酒店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承建单位：神州长城国际工程有限公司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、工程名称：南京博物院二期工程室内装饰一标段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承建单位：南京华夏天成建设有限公司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、工程名称：南京移动通信综合楼装饰工程四标段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承建单位：南京国豪装饰安装工程有限公司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、工程名称：南京移动通信综合楼内装修二标段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承建单位：深圳瑞和建筑装饰股份有限公司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、工程名称：南京移动通信综合楼装饰工程一标段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、工程名称：新城大厦二期项目办公楼室内装饰一标段施工</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承建单位：南京国豪装饰安装工程有限公司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、工程名称：国家电网公司智能电网科研产业（南京）基地装饰装修施工一标段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承建单位：南京长岛建设工程有限公司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十九、浙江省（一）：</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、工程名称：新世界财富中心·雷迪森铂丽大饭店装饰工程</w:t>
      </w:r>
      <w:r w:rsidRPr="003D396B">
        <w:rPr>
          <w:rFonts w:ascii="宋体" w:hAnsi="宋体" w:cs="宋体"/>
          <w:color w:val="000000"/>
        </w:rPr>
        <w:t>I</w:t>
      </w:r>
      <w:r w:rsidRPr="003D396B">
        <w:rPr>
          <w:rFonts w:ascii="宋体" w:hAnsi="宋体" w:cs="宋体" w:hint="eastAsia"/>
          <w:color w:val="000000"/>
        </w:rPr>
        <w:t>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承建单位：杭州嘉盛装饰工程有限公司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、工程名称：城市之星项目Ⅳ标段（</w:t>
      </w:r>
      <w:r w:rsidRPr="003D396B">
        <w:rPr>
          <w:rFonts w:ascii="宋体" w:hAnsi="宋体" w:cs="宋体"/>
          <w:color w:val="000000"/>
        </w:rPr>
        <w:t>1#</w:t>
      </w:r>
      <w:r w:rsidRPr="003D396B">
        <w:rPr>
          <w:rFonts w:ascii="宋体" w:hAnsi="宋体" w:cs="宋体" w:hint="eastAsia"/>
          <w:color w:val="000000"/>
        </w:rPr>
        <w:t>楼及会所）装修工程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、工程名称：迪凯银座公共部位精装修工程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承建单位：浙江宏恩装饰工程有限公司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、工程名称：杭州东部国际商务中心二期酒店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承建单位：杭州鸿顺建筑装饰工程有限公司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、工程名称：杭州高新区网络与通信设备基地项目室内装饰工程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承建单位：浙江中南建设集团有限公司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、工程名称：绿城</w:t>
      </w:r>
      <w:r w:rsidRPr="003D396B">
        <w:rPr>
          <w:rFonts w:ascii="宋体" w:cs="宋体"/>
          <w:color w:val="000000"/>
        </w:rPr>
        <w:t>•</w:t>
      </w:r>
      <w:r w:rsidRPr="003D396B">
        <w:rPr>
          <w:rFonts w:ascii="宋体" w:hAnsi="宋体" w:cs="宋体" w:hint="eastAsia"/>
          <w:color w:val="000000"/>
        </w:rPr>
        <w:t>云栖玫瑰园四期精装工程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承建单位：浙江绿城装饰工程管理有限公司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、工程名称：城市之星项目Ⅲ标段（</w:t>
      </w:r>
      <w:r w:rsidRPr="003D396B">
        <w:rPr>
          <w:rFonts w:ascii="宋体" w:hAnsi="宋体" w:cs="宋体"/>
          <w:color w:val="000000"/>
        </w:rPr>
        <w:t>4</w:t>
      </w:r>
      <w:r w:rsidRPr="003D396B">
        <w:rPr>
          <w:rFonts w:ascii="宋体" w:hAnsi="宋体" w:cs="宋体" w:hint="eastAsia"/>
          <w:color w:val="000000"/>
        </w:rPr>
        <w:t>幢、</w:t>
      </w:r>
      <w:r w:rsidRPr="003D396B">
        <w:rPr>
          <w:rFonts w:ascii="宋体" w:hAnsi="宋体" w:cs="宋体"/>
          <w:color w:val="000000"/>
        </w:rPr>
        <w:t>5</w:t>
      </w:r>
      <w:r w:rsidRPr="003D396B">
        <w:rPr>
          <w:rFonts w:ascii="宋体" w:hAnsi="宋体" w:cs="宋体" w:hint="eastAsia"/>
          <w:color w:val="000000"/>
        </w:rPr>
        <w:t>幢、</w:t>
      </w:r>
      <w:r w:rsidRPr="003D396B">
        <w:rPr>
          <w:rFonts w:ascii="宋体" w:hAnsi="宋体" w:cs="宋体"/>
          <w:color w:val="000000"/>
        </w:rPr>
        <w:t>6</w:t>
      </w:r>
      <w:r w:rsidRPr="003D396B">
        <w:rPr>
          <w:rFonts w:ascii="宋体" w:hAnsi="宋体" w:cs="宋体" w:hint="eastAsia"/>
          <w:color w:val="000000"/>
        </w:rPr>
        <w:t>幢）装修工程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、工程名称：城市之星项目Ⅰ标段（</w:t>
      </w:r>
      <w:r w:rsidRPr="003D396B">
        <w:rPr>
          <w:rFonts w:ascii="宋体" w:hAnsi="宋体" w:cs="宋体"/>
          <w:color w:val="000000"/>
        </w:rPr>
        <w:t>2</w:t>
      </w:r>
      <w:r w:rsidRPr="003D396B">
        <w:rPr>
          <w:rFonts w:ascii="宋体" w:hAnsi="宋体" w:cs="宋体" w:hint="eastAsia"/>
          <w:color w:val="000000"/>
        </w:rPr>
        <w:t>幢）精装修工程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、工程名称：杭政储出【</w:t>
      </w:r>
      <w:r w:rsidRPr="003D396B">
        <w:rPr>
          <w:rFonts w:ascii="宋体" w:hAnsi="宋体" w:cs="宋体"/>
          <w:color w:val="000000"/>
        </w:rPr>
        <w:t>2007</w:t>
      </w:r>
      <w:r w:rsidRPr="003D396B">
        <w:rPr>
          <w:rFonts w:ascii="宋体" w:hAnsi="宋体" w:cs="宋体" w:hint="eastAsia"/>
          <w:color w:val="000000"/>
        </w:rPr>
        <w:t>】</w:t>
      </w:r>
      <w:r w:rsidRPr="003D396B">
        <w:rPr>
          <w:rFonts w:ascii="宋体" w:hAnsi="宋体" w:cs="宋体"/>
          <w:color w:val="000000"/>
        </w:rPr>
        <w:t>32</w:t>
      </w:r>
      <w:r w:rsidRPr="003D396B">
        <w:rPr>
          <w:rFonts w:ascii="宋体" w:hAnsi="宋体" w:cs="宋体" w:hint="eastAsia"/>
          <w:color w:val="000000"/>
        </w:rPr>
        <w:t>号地块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承建单位：博大环境集团有限公司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、工程名称：钱江新城</w:t>
      </w:r>
      <w:r w:rsidRPr="003D396B">
        <w:rPr>
          <w:rFonts w:ascii="宋体" w:hAnsi="宋体" w:cs="宋体"/>
          <w:color w:val="000000"/>
        </w:rPr>
        <w:t>D-11-2</w:t>
      </w:r>
      <w:r w:rsidRPr="003D396B">
        <w:rPr>
          <w:rFonts w:ascii="宋体" w:hAnsi="宋体" w:cs="宋体" w:hint="eastAsia"/>
          <w:color w:val="000000"/>
        </w:rPr>
        <w:t>、</w:t>
      </w:r>
      <w:r w:rsidRPr="003D396B">
        <w:rPr>
          <w:rFonts w:ascii="宋体" w:hAnsi="宋体" w:cs="宋体"/>
          <w:color w:val="000000"/>
        </w:rPr>
        <w:t>D-11-3</w:t>
      </w:r>
      <w:r w:rsidRPr="003D396B">
        <w:rPr>
          <w:rFonts w:ascii="宋体" w:hAnsi="宋体" w:cs="宋体" w:hint="eastAsia"/>
          <w:color w:val="000000"/>
        </w:rPr>
        <w:t>地块东方君悦室内装饰工程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二十、广东省（一）：</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、工程名称：广州日航酒店一层装饰工程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承建单位：深圳市联丰装饰设计工程有限公司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、工程名称：珠海中海诺富特酒店</w:t>
      </w:r>
      <w:r w:rsidRPr="003D396B">
        <w:rPr>
          <w:rFonts w:ascii="宋体" w:hAnsi="宋体" w:cs="宋体"/>
          <w:color w:val="000000"/>
        </w:rPr>
        <w:t>1</w:t>
      </w:r>
      <w:r w:rsidRPr="003D396B">
        <w:rPr>
          <w:rFonts w:ascii="宋体" w:hAnsi="宋体" w:cs="宋体" w:hint="eastAsia"/>
          <w:color w:val="000000"/>
        </w:rPr>
        <w:t>～</w:t>
      </w:r>
      <w:r w:rsidRPr="003D396B">
        <w:rPr>
          <w:rFonts w:ascii="宋体" w:hAnsi="宋体" w:cs="宋体"/>
          <w:color w:val="000000"/>
        </w:rPr>
        <w:t>5</w:t>
      </w:r>
      <w:r w:rsidRPr="003D396B">
        <w:rPr>
          <w:rFonts w:ascii="宋体" w:hAnsi="宋体" w:cs="宋体" w:hint="eastAsia"/>
          <w:color w:val="000000"/>
        </w:rPr>
        <w:t>层裙楼、</w:t>
      </w:r>
      <w:r w:rsidRPr="003D396B">
        <w:rPr>
          <w:rFonts w:ascii="宋体" w:hAnsi="宋体" w:cs="宋体"/>
          <w:color w:val="000000"/>
        </w:rPr>
        <w:t>15</w:t>
      </w:r>
      <w:r w:rsidRPr="003D396B">
        <w:rPr>
          <w:rFonts w:ascii="宋体" w:hAnsi="宋体" w:cs="宋体" w:hint="eastAsia"/>
          <w:color w:val="000000"/>
        </w:rPr>
        <w:t>～</w:t>
      </w:r>
      <w:r w:rsidRPr="003D396B">
        <w:rPr>
          <w:rFonts w:ascii="宋体" w:hAnsi="宋体" w:cs="宋体"/>
          <w:color w:val="000000"/>
        </w:rPr>
        <w:t>21</w:t>
      </w:r>
      <w:r w:rsidRPr="003D396B">
        <w:rPr>
          <w:rFonts w:ascii="宋体" w:hAnsi="宋体" w:cs="宋体" w:hint="eastAsia"/>
          <w:color w:val="000000"/>
        </w:rPr>
        <w:t>层客房室内精装修工程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承建单位：深圳市鹏润装饰工程有限公司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、工程名称：珠海长隆横琴湾酒店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承建单位：深圳长城家俱装饰工程有限公司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、工程名称：花之恋婚庆村项目装饰装修专业分包工程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承建单位：广州市第一装修有限公司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、工程名称：韶关大森林温泉世界酒店内部精装修工程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承建单位：深圳市建侨设计装饰工程有限公司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、工程名称：珠海长隆横琴湾酒店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承建单位：中建三局装饰有限公司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、工程名称：珠海长隆横琴湾酒店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、工程名称：交通银行广东省分行新址装修工程施工专业承包</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承建单位：广州市第一装修有限公司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、工程名称：交通银行广东省分行新址装修工程施工专业承包</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承建单位：广州市第四装修有限公司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、工程名称：华发新城六期</w:t>
      </w:r>
      <w:r w:rsidRPr="003D396B">
        <w:rPr>
          <w:rFonts w:ascii="宋体" w:hAnsi="宋体" w:cs="宋体"/>
          <w:color w:val="000000"/>
        </w:rPr>
        <w:t>A</w:t>
      </w:r>
      <w:r w:rsidRPr="003D396B">
        <w:rPr>
          <w:rFonts w:ascii="宋体" w:hAnsi="宋体" w:cs="宋体" w:hint="eastAsia"/>
          <w:color w:val="000000"/>
        </w:rPr>
        <w:t>区商业装修工程二标段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承建单位：广东景龙建设集团有限公司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二十一、江苏省（二）：</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、工程名称：武进西太湖滨湖城商办综合楼（国际商务广场）酒店内装饰、智能化工程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承建单位：江苏华盛装饰工程有限公司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、工程名称：南京禄口国际机场二期工程</w:t>
      </w:r>
      <w:r w:rsidRPr="003D396B">
        <w:rPr>
          <w:rFonts w:ascii="宋体" w:hAnsi="宋体" w:cs="宋体"/>
          <w:color w:val="000000"/>
        </w:rPr>
        <w:t>T2</w:t>
      </w:r>
      <w:r w:rsidRPr="003D396B">
        <w:rPr>
          <w:rFonts w:ascii="宋体" w:hAnsi="宋体" w:cs="宋体" w:hint="eastAsia"/>
          <w:color w:val="000000"/>
        </w:rPr>
        <w:t>航站楼贵宾室精装修工程（</w:t>
      </w:r>
      <w:r w:rsidRPr="003D396B">
        <w:rPr>
          <w:rFonts w:ascii="宋体" w:hAnsi="宋体" w:cs="宋体"/>
          <w:color w:val="000000"/>
        </w:rPr>
        <w:t>H1-7-7</w:t>
      </w:r>
      <w:r w:rsidRPr="003D396B">
        <w:rPr>
          <w:rFonts w:ascii="宋体" w:hAnsi="宋体" w:cs="宋体" w:hint="eastAsia"/>
          <w:color w:val="000000"/>
        </w:rPr>
        <w:t>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承建单位：苏州美瑞德建筑装饰有限公司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、工程名称：中国东方航空江苏有限公司出勤楼改造装修项目装修装饰工程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承建单位：南京国豪装饰安装工程有限公司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、工程名称：金坛迎宾馆酒店装饰工程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承建单位：江苏建设控股集团有限公司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、工程名称：常州市枫泽山庄酒店装饰工程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承建单位：江苏环亚建设工程有限公司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、工程名称：国家检察官学院江苏分院建设项目室内装饰工程（一标段）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承建单位：常州中泰装饰工程有限公司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、工程名称：溧水区人民检察院新建办案用房和专业技术用房综合楼及附属用房装饰工程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承建单位：南京广博装饰工程有限公司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、工程名称：南京禄口国际机场二期工程航站楼精装修工程一标（</w:t>
      </w:r>
      <w:r w:rsidRPr="003D396B">
        <w:rPr>
          <w:rFonts w:ascii="宋体" w:hAnsi="宋体" w:cs="宋体"/>
          <w:color w:val="000000"/>
        </w:rPr>
        <w:t>H1-7-1</w:t>
      </w:r>
      <w:r w:rsidRPr="003D396B">
        <w:rPr>
          <w:rFonts w:ascii="宋体" w:hAnsi="宋体" w:cs="宋体" w:hint="eastAsia"/>
          <w:color w:val="000000"/>
        </w:rPr>
        <w:t>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承建单位：南京长岛建设工程有限公司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、工程名称：常州市预防职务犯罪教育基地及保障办案用房项目装饰工程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承建单位：常州中泰装饰工程有限公司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、工程名称：常州纺织城酒店室内装饰工程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承建单位：常州市华隆建筑装饰工程有限公司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二十二、江苏省（四）：</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、工程名称：常熟阅山轩假日休闲酒店室内装饰工程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承建单位：江苏嘉洋华联建筑装饰有限公司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、工程名称：海虞北路</w:t>
      </w:r>
      <w:r w:rsidRPr="003D396B">
        <w:rPr>
          <w:rFonts w:ascii="宋体" w:hAnsi="宋体" w:cs="宋体"/>
          <w:color w:val="000000"/>
        </w:rPr>
        <w:t>7</w:t>
      </w:r>
      <w:r w:rsidRPr="003D396B">
        <w:rPr>
          <w:rFonts w:ascii="宋体" w:hAnsi="宋体" w:cs="宋体" w:hint="eastAsia"/>
          <w:color w:val="000000"/>
        </w:rPr>
        <w:t>号收储地块安置房工程项目（海关迁建工程）装饰工程（办公主楼、办公附房、生活附房）</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承建单位：常熟市金龙装饰有限责任公司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、工程名称：波司登研发大楼</w:t>
      </w:r>
      <w:r w:rsidRPr="003D396B">
        <w:rPr>
          <w:rFonts w:ascii="宋体" w:hAnsi="宋体" w:cs="宋体"/>
          <w:color w:val="000000"/>
        </w:rPr>
        <w:t>12-18</w:t>
      </w:r>
      <w:r w:rsidRPr="003D396B">
        <w:rPr>
          <w:rFonts w:ascii="宋体" w:hAnsi="宋体" w:cs="宋体" w:hint="eastAsia"/>
          <w:color w:val="000000"/>
        </w:rPr>
        <w:t>层内装饰工程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承建单位：南京广田柏森实业有限责任公司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、工程名称：常熟市城市经营投资有限公司海虞北路</w:t>
      </w:r>
      <w:r w:rsidRPr="003D396B">
        <w:rPr>
          <w:rFonts w:ascii="宋体" w:hAnsi="宋体" w:cs="宋体"/>
          <w:color w:val="000000"/>
        </w:rPr>
        <w:t>47</w:t>
      </w:r>
      <w:r w:rsidRPr="003D396B">
        <w:rPr>
          <w:rFonts w:ascii="宋体" w:hAnsi="宋体" w:cs="宋体" w:hint="eastAsia"/>
          <w:color w:val="000000"/>
        </w:rPr>
        <w:t>、</w:t>
      </w:r>
      <w:r w:rsidRPr="003D396B">
        <w:rPr>
          <w:rFonts w:ascii="宋体" w:hAnsi="宋体" w:cs="宋体"/>
          <w:color w:val="000000"/>
        </w:rPr>
        <w:t>49</w:t>
      </w:r>
      <w:r w:rsidRPr="003D396B">
        <w:rPr>
          <w:rFonts w:ascii="宋体" w:hAnsi="宋体" w:cs="宋体" w:hint="eastAsia"/>
          <w:color w:val="000000"/>
        </w:rPr>
        <w:t>、</w:t>
      </w:r>
      <w:r w:rsidRPr="003D396B">
        <w:rPr>
          <w:rFonts w:ascii="宋体" w:hAnsi="宋体" w:cs="宋体"/>
          <w:color w:val="000000"/>
        </w:rPr>
        <w:t>50</w:t>
      </w:r>
      <w:r w:rsidRPr="003D396B">
        <w:rPr>
          <w:rFonts w:ascii="宋体" w:hAnsi="宋体" w:cs="宋体" w:hint="eastAsia"/>
          <w:color w:val="000000"/>
        </w:rPr>
        <w:t>收储地块安置房（国检迁建）室内装饰工程（标一）</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承建单位：常熟市新苑地建筑装饰工程有限公司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、工程名称：南通监狱和南通女子监狱民警用房室内装饰工程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承建单位：南通承悦装饰集团有限公司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、工程名称：波司登研发大楼</w:t>
      </w:r>
      <w:r w:rsidRPr="003D396B">
        <w:rPr>
          <w:rFonts w:ascii="宋体" w:hAnsi="宋体" w:cs="宋体"/>
          <w:color w:val="000000"/>
        </w:rPr>
        <w:t>1-4</w:t>
      </w:r>
      <w:r w:rsidRPr="003D396B">
        <w:rPr>
          <w:rFonts w:ascii="宋体" w:hAnsi="宋体" w:cs="宋体" w:hint="eastAsia"/>
          <w:color w:val="000000"/>
        </w:rPr>
        <w:t>层内装饰工程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承建单位：江苏嘉洋华联建筑装饰有限公司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、工程名称：张家港保税区石化交易大厦室内装修工程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承建单位：苏州苏明装饰股份有限公司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、工程名称：海虞北路</w:t>
      </w:r>
      <w:r w:rsidRPr="003D396B">
        <w:rPr>
          <w:rFonts w:ascii="宋体" w:hAnsi="宋体" w:cs="宋体"/>
          <w:color w:val="000000"/>
        </w:rPr>
        <w:t>47</w:t>
      </w:r>
      <w:r w:rsidRPr="003D396B">
        <w:rPr>
          <w:rFonts w:ascii="宋体" w:hAnsi="宋体" w:cs="宋体" w:hint="eastAsia"/>
          <w:color w:val="000000"/>
        </w:rPr>
        <w:t>、</w:t>
      </w:r>
      <w:r w:rsidRPr="003D396B">
        <w:rPr>
          <w:rFonts w:ascii="宋体" w:hAnsi="宋体" w:cs="宋体"/>
          <w:color w:val="000000"/>
        </w:rPr>
        <w:t>49</w:t>
      </w:r>
      <w:r w:rsidRPr="003D396B">
        <w:rPr>
          <w:rFonts w:ascii="宋体" w:hAnsi="宋体" w:cs="宋体" w:hint="eastAsia"/>
          <w:color w:val="000000"/>
        </w:rPr>
        <w:t>、</w:t>
      </w:r>
      <w:r w:rsidRPr="003D396B">
        <w:rPr>
          <w:rFonts w:ascii="宋体" w:hAnsi="宋体" w:cs="宋体"/>
          <w:color w:val="000000"/>
        </w:rPr>
        <w:t>50</w:t>
      </w:r>
      <w:r w:rsidRPr="003D396B">
        <w:rPr>
          <w:rFonts w:ascii="宋体" w:hAnsi="宋体" w:cs="宋体" w:hint="eastAsia"/>
          <w:color w:val="000000"/>
        </w:rPr>
        <w:t>收储地块安置房（国检迁建）室内装饰工程（标二）</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承建单位：常熟市金龙装饰有限责任公司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、工程名称：波司登研发大楼</w:t>
      </w:r>
      <w:r w:rsidRPr="003D396B">
        <w:rPr>
          <w:rFonts w:ascii="宋体" w:hAnsi="宋体" w:cs="宋体"/>
          <w:color w:val="000000"/>
        </w:rPr>
        <w:t>5-11</w:t>
      </w:r>
      <w:r w:rsidRPr="003D396B">
        <w:rPr>
          <w:rFonts w:ascii="宋体" w:hAnsi="宋体" w:cs="宋体" w:hint="eastAsia"/>
          <w:color w:val="000000"/>
        </w:rPr>
        <w:t>层室内装饰工程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承建单位：江苏百姓装饰工程有限公司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、工程名称：江阴银河国际酒店室内装饰装修工程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承建单位：江苏美迅建筑装饰工程有限公司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二十三、广东省（二）：</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、工程名称：东莞大酒店一期室内装饰工程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承建单位：深圳市中孚泰文化建筑建设股份有限公司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、工程名称：广州增城万达嘉华酒店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承建单位：深圳市特艺达装饰设计工程有限公司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、工程名称：汇景国际中心酒店及宴会厅、酒店娱乐中心（酒店装饰工程）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承建单位：深圳市中饰南方建设工程有限公司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、工程名称：广州增城万达嘉华酒店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、工程名称：东莞市富悦酒店</w:t>
      </w:r>
      <w:r w:rsidRPr="003D396B">
        <w:rPr>
          <w:rFonts w:ascii="宋体" w:hAnsi="宋体" w:cs="宋体"/>
          <w:color w:val="000000"/>
        </w:rPr>
        <w:t>8</w:t>
      </w:r>
      <w:r w:rsidRPr="003D396B">
        <w:rPr>
          <w:rFonts w:ascii="宋体" w:hAnsi="宋体" w:cs="宋体" w:hint="eastAsia"/>
          <w:color w:val="000000"/>
        </w:rPr>
        <w:t>至</w:t>
      </w:r>
      <w:r w:rsidRPr="003D396B">
        <w:rPr>
          <w:rFonts w:ascii="宋体" w:hAnsi="宋体" w:cs="宋体"/>
          <w:color w:val="000000"/>
        </w:rPr>
        <w:t>14</w:t>
      </w:r>
      <w:r w:rsidRPr="003D396B">
        <w:rPr>
          <w:rFonts w:ascii="宋体" w:hAnsi="宋体" w:cs="宋体" w:hint="eastAsia"/>
          <w:color w:val="000000"/>
        </w:rPr>
        <w:t>层客房区域装饰工程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承建单位：深圳市晶艺装饰设计工程有限公司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、工程名称：龙光喜来登酒店</w:t>
      </w:r>
      <w:r w:rsidRPr="003D396B">
        <w:rPr>
          <w:rFonts w:ascii="宋体" w:hAnsi="宋体" w:cs="宋体"/>
          <w:color w:val="000000"/>
        </w:rPr>
        <w:t>5-14F</w:t>
      </w:r>
      <w:r w:rsidRPr="003D396B">
        <w:rPr>
          <w:rFonts w:ascii="宋体" w:hAnsi="宋体" w:cs="宋体" w:hint="eastAsia"/>
          <w:color w:val="000000"/>
        </w:rPr>
        <w:t>层客房区域室内装饰及安装工程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承建单位：广东爱富兰建设有限公司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、工程名称：广州开发区科学广场</w:t>
      </w:r>
      <w:r w:rsidRPr="003D396B">
        <w:rPr>
          <w:rFonts w:ascii="宋体" w:hAnsi="宋体" w:cs="宋体"/>
          <w:color w:val="000000"/>
        </w:rPr>
        <w:t>—</w:t>
      </w:r>
      <w:r w:rsidRPr="003D396B">
        <w:rPr>
          <w:rFonts w:ascii="宋体" w:hAnsi="宋体" w:cs="宋体" w:hint="eastAsia"/>
          <w:color w:val="000000"/>
        </w:rPr>
        <w:t>建设发展展示厅工程设计与施工</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承建单位：广州市美术有限公司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、工程名称：梅州豪生国际大酒店一期室内装修工程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、工程名称：佛山市顺德香云纱园林酒店室内装修工程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承建单位：深圳市华剑建设集团有限公司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、工程名称：景兴环球大厦十五、十六及十七层装饰工程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承建单位：广东景龙建设集团有限公司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二十四、北京市（二）：</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、工程名称：总后礼堂室内精装修工程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承建单位：浙江亚厦装饰股份有限公司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、工程名称：总后礼堂室内精装修工程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、工程名称：北京饭店二期商业项目商业装修工程</w:t>
      </w:r>
      <w:r w:rsidRPr="003D396B">
        <w:rPr>
          <w:rFonts w:ascii="宋体" w:hAnsi="宋体" w:cs="宋体"/>
          <w:color w:val="000000"/>
        </w:rPr>
        <w:t>I</w:t>
      </w:r>
      <w:r w:rsidRPr="003D396B">
        <w:rPr>
          <w:rFonts w:ascii="宋体" w:hAnsi="宋体" w:cs="宋体" w:hint="eastAsia"/>
          <w:color w:val="000000"/>
        </w:rPr>
        <w:t>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承建单位：北京市建筑工程装饰集团有限公司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、工程名称：北京饭店二期商业项目商业装修施工（Ⅱ标段）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承建单位：北京住总装饰有限责任公司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、工程名称：台湾饭店翻扩建工程精装修工程（第一标段）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、工程名称：台湾饭店翻扩建工程精装修工程（第四标段）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承建单位：北京力天大成装饰工程有限公司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、工程名称：台湾饭店翻扩建工程精装修工程（第二标段）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承建单位：北京雅林士博建筑工程有限公司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、工程名称：台湾饭店翻扩建工程精装修工程（第三标段）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承建单位：深圳市维业装饰集团股份有限公司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、工程名称：联合国教科文组织国际农村教育研究与培训中心</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承建单位：中铁建设集团有限公司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、工程名称：东方文化大厦办公区装修工程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承建单位：中建一局集团装饰工程有限公司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二十五、山东省（三）：</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、工程名称：中共德州市委党校新校建设项目</w:t>
      </w:r>
      <w:r w:rsidRPr="003D396B">
        <w:rPr>
          <w:rFonts w:ascii="宋体" w:hAnsi="宋体" w:cs="宋体"/>
          <w:color w:val="000000"/>
        </w:rPr>
        <w:t>—</w:t>
      </w:r>
      <w:r w:rsidRPr="003D396B">
        <w:rPr>
          <w:rFonts w:ascii="宋体" w:hAnsi="宋体" w:cs="宋体" w:hint="eastAsia"/>
          <w:color w:val="000000"/>
        </w:rPr>
        <w:t>餐厅室内装饰工程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承建单位：山东德建集团有限公司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、工程名称：蒙阴县人民医院门诊病房综合楼装饰工程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承建单位：冠鲁建设股份有限公司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、工程名称：济宁银行（济宁总行）装饰工程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承建单位：山东宁辉装饰有限公司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、工程名称：泰山会展中心建设项目精装修工程（一标段）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承建单位：山东富达装饰工程有限公司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、工程名称：泰山会展中心建设项目精装修工程施工二标段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承建单位：东亚装饰股份有限公司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、工程名称：沂蒙革命纪念馆附属工程装饰项目</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承建单位：山东天元装饰工程有限公司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、工程名称：山东神达化工有限公司神达综合楼</w:t>
      </w:r>
      <w:r w:rsidRPr="003D396B">
        <w:rPr>
          <w:rFonts w:ascii="宋体" w:hAnsi="宋体" w:cs="宋体"/>
          <w:color w:val="000000"/>
        </w:rPr>
        <w:t>A</w:t>
      </w:r>
      <w:r w:rsidRPr="003D396B">
        <w:rPr>
          <w:rFonts w:ascii="宋体" w:hAnsi="宋体" w:cs="宋体" w:hint="eastAsia"/>
          <w:color w:val="000000"/>
        </w:rPr>
        <w:t>段室内装饰装修工程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承建单位：山东鲁班装饰设计工程有限公司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、工程名称：中石化管道储运分公司调度指挥中心</w:t>
      </w:r>
      <w:r w:rsidRPr="003D396B">
        <w:rPr>
          <w:rFonts w:ascii="宋体" w:hAnsi="宋体" w:cs="宋体"/>
          <w:color w:val="000000"/>
        </w:rPr>
        <w:t>1#</w:t>
      </w:r>
      <w:r w:rsidRPr="003D396B">
        <w:rPr>
          <w:rFonts w:ascii="宋体" w:hAnsi="宋体" w:cs="宋体" w:hint="eastAsia"/>
          <w:color w:val="000000"/>
        </w:rPr>
        <w:t>办公楼室内装饰工程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承建单位：山东恒远装饰设计工程有限公司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、工程名称：莒县中医医院门诊病房综合楼装饰工程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承建单位：山东德丰装饰工程有限公司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、工程名称：解放军第八十八医院门诊医技综合楼及病房楼内装工程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承建单位：山东德泰装饰有限公司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二十六、海南省：</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、工程名称：三亚太阳湾柏悦酒店装饰工程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、工程名称：海南三亚海棠湾国际购物中心</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、工程名称：三亚太阳湾柏悦酒店装饰工程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承建单位：上海康业建筑装饰工程有限公司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、工程名称：三亚海棠湾国际购物中心（一期）项目</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、工程名称：绿城清水湾威斯汀度假酒店精装修工程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承建单位：深圳市中建南方装饰工程有限公司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、工程名称：陵水·珍珠大厦</w:t>
      </w:r>
      <w:r w:rsidRPr="003D396B">
        <w:rPr>
          <w:rFonts w:ascii="宋体" w:hAnsi="宋体" w:cs="宋体"/>
          <w:color w:val="000000"/>
        </w:rPr>
        <w:t>A</w:t>
      </w:r>
      <w:r w:rsidRPr="003D396B">
        <w:rPr>
          <w:rFonts w:ascii="宋体" w:hAnsi="宋体" w:cs="宋体" w:hint="eastAsia"/>
          <w:color w:val="000000"/>
        </w:rPr>
        <w:t>座</w:t>
      </w:r>
      <w:r w:rsidRPr="003D396B">
        <w:rPr>
          <w:rFonts w:ascii="宋体" w:hAnsi="宋体" w:cs="宋体"/>
          <w:color w:val="000000"/>
        </w:rPr>
        <w:t>12</w:t>
      </w:r>
      <w:r w:rsidRPr="003D396B">
        <w:rPr>
          <w:rFonts w:ascii="宋体" w:hAnsi="宋体" w:cs="宋体" w:hint="eastAsia"/>
          <w:color w:val="000000"/>
        </w:rPr>
        <w:t>（局部）、</w:t>
      </w:r>
      <w:r w:rsidRPr="003D396B">
        <w:rPr>
          <w:rFonts w:ascii="宋体" w:hAnsi="宋体" w:cs="宋体"/>
          <w:color w:val="000000"/>
        </w:rPr>
        <w:t>13-26</w:t>
      </w:r>
      <w:r w:rsidRPr="003D396B">
        <w:rPr>
          <w:rFonts w:ascii="宋体" w:hAnsi="宋体" w:cs="宋体" w:hint="eastAsia"/>
          <w:color w:val="000000"/>
        </w:rPr>
        <w:t>层客房及公共部分精装修工程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承建单位：中外建工程建设有限责任公司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、工程名称：三亚接待中心室内装修工程第二标段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承建单位：深圳海外装饰工程有限公司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、工程名称：三亚接待中心室内装修工程施工第一标段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承建单位：深圳市晶宫设计装饰工程有限公司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、工程名称：绿城清水湾威斯汀度假酒店精装修工程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、工程名称：三亚蜈支洲岛酒店</w:t>
      </w:r>
      <w:r w:rsidRPr="003D396B">
        <w:rPr>
          <w:rFonts w:ascii="宋体" w:hAnsi="宋体" w:cs="宋体"/>
          <w:color w:val="000000"/>
        </w:rPr>
        <w:t>D</w:t>
      </w:r>
      <w:r w:rsidRPr="003D396B">
        <w:rPr>
          <w:rFonts w:ascii="宋体" w:hAnsi="宋体" w:cs="宋体" w:hint="eastAsia"/>
          <w:color w:val="000000"/>
        </w:rPr>
        <w:t>栋室内装饰工程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二十七、浙江省（二）：</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、工程名称：宁波文化广场项目Ⅰ标段（宁波朗豪酒店）室内装修工程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承建单位：宁波建乐建筑装潢有限公司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、工程名称：国家开发银行宁波市分行营业用房装修（含智能化）工程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承建单位：浙江森晟建设有限公司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、工程名称：宁波轨道交通</w:t>
      </w:r>
      <w:r w:rsidRPr="003D396B">
        <w:rPr>
          <w:rFonts w:ascii="宋体" w:hAnsi="宋体" w:cs="宋体"/>
          <w:color w:val="000000"/>
        </w:rPr>
        <w:t>1</w:t>
      </w:r>
      <w:r w:rsidRPr="003D396B">
        <w:rPr>
          <w:rFonts w:ascii="宋体" w:hAnsi="宋体" w:cs="宋体" w:hint="eastAsia"/>
          <w:color w:val="000000"/>
        </w:rPr>
        <w:t>号线一期工程地下车站公共区装修施工</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承建单位：上海蓝天房屋装饰工程有限公司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、工程名称：温州市中心区电信大楼室内装饰工程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承建单位：浙江一方建筑装饰实业有限公司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、工程名称：义乌国际小商品博览会场馆</w:t>
      </w:r>
      <w:r w:rsidRPr="003D396B">
        <w:rPr>
          <w:rFonts w:ascii="宋体" w:hAnsi="宋体" w:cs="宋体"/>
          <w:color w:val="000000"/>
        </w:rPr>
        <w:t>—</w:t>
      </w:r>
      <w:r w:rsidRPr="003D396B">
        <w:rPr>
          <w:rFonts w:ascii="宋体" w:hAnsi="宋体" w:cs="宋体" w:hint="eastAsia"/>
          <w:color w:val="000000"/>
        </w:rPr>
        <w:t>五星级酒店室内装饰工程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承建单位：江西建工装潢有限责任公司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、工程名称：永康市妇幼保健院医疗管理用房工程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承建单位：浙江佳汇装饰工程有限公司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、工程名称：绍兴咸亨大酒店装饰改造工程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承建单位：浙江嘉华装饰有限公司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、工程名称：朱家尖绿城度假酒店精装修工程（东沙高星级酒店）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承建单位：神州长城国际工程有限公司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、工程名称：义乌国际小商品博览会场馆</w:t>
      </w:r>
      <w:r w:rsidRPr="003D396B">
        <w:rPr>
          <w:rFonts w:ascii="宋体" w:hAnsi="宋体" w:cs="宋体"/>
          <w:color w:val="000000"/>
        </w:rPr>
        <w:t>—</w:t>
      </w:r>
      <w:r w:rsidRPr="003D396B">
        <w:rPr>
          <w:rFonts w:ascii="宋体" w:hAnsi="宋体" w:cs="宋体" w:hint="eastAsia"/>
          <w:color w:val="000000"/>
        </w:rPr>
        <w:t>五星级酒店室内装饰工程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承建单位：浙江省一建建设集团有限公司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、工程名称：宁波轨道交通</w:t>
      </w:r>
      <w:r w:rsidRPr="003D396B">
        <w:rPr>
          <w:rFonts w:ascii="宋体" w:hAnsi="宋体" w:cs="宋体"/>
          <w:color w:val="000000"/>
        </w:rPr>
        <w:t>1</w:t>
      </w:r>
      <w:r w:rsidRPr="003D396B">
        <w:rPr>
          <w:rFonts w:ascii="宋体" w:hAnsi="宋体" w:cs="宋体" w:hint="eastAsia"/>
          <w:color w:val="000000"/>
        </w:rPr>
        <w:t>号线一期工程地下车站公共区装修施工Ⅱ标段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承建单位：深圳广田装饰集团股份有限公司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二十八、安徽省（二）：</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、工程名称：黄山驿安君莱酒店装饰工程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承建单位：合肥澳达环境艺术设计工程有限公司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、工程名称：安徽广电新中心一期内装饰（第八标段）工程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承建单位：安徽安兴装饰工程有限责任公司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、工程名称：安徽广电新中心一期西区综合楼第</w:t>
      </w:r>
      <w:r w:rsidRPr="003D396B">
        <w:rPr>
          <w:rFonts w:ascii="宋体" w:hAnsi="宋体" w:cs="宋体"/>
          <w:color w:val="000000"/>
        </w:rPr>
        <w:t>5</w:t>
      </w:r>
      <w:r w:rsidRPr="003D396B">
        <w:rPr>
          <w:rFonts w:ascii="宋体" w:hAnsi="宋体" w:cs="宋体" w:hint="eastAsia"/>
          <w:color w:val="000000"/>
        </w:rPr>
        <w:t>层内装饰工程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承建单位：深圳市建艺装饰集团股份有限公司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、工程名称：安徽广电新中心一期东区</w:t>
      </w:r>
      <w:r w:rsidRPr="003D396B">
        <w:rPr>
          <w:rFonts w:ascii="宋体" w:hAnsi="宋体" w:cs="宋体"/>
          <w:color w:val="000000"/>
        </w:rPr>
        <w:t>8</w:t>
      </w:r>
      <w:r w:rsidRPr="003D396B">
        <w:rPr>
          <w:rFonts w:ascii="宋体" w:hAnsi="宋体" w:cs="宋体" w:hint="eastAsia"/>
          <w:color w:val="000000"/>
        </w:rPr>
        <w:t>～</w:t>
      </w:r>
      <w:r w:rsidRPr="003D396B">
        <w:rPr>
          <w:rFonts w:ascii="宋体" w:hAnsi="宋体" w:cs="宋体"/>
          <w:color w:val="000000"/>
        </w:rPr>
        <w:t>9</w:t>
      </w:r>
      <w:r w:rsidRPr="003D396B">
        <w:rPr>
          <w:rFonts w:ascii="宋体" w:hAnsi="宋体" w:cs="宋体" w:hint="eastAsia"/>
          <w:color w:val="000000"/>
        </w:rPr>
        <w:t>层内装饰工程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承建单位：深圳市建筑装饰</w:t>
      </w:r>
      <w:r w:rsidRPr="003D396B">
        <w:rPr>
          <w:rFonts w:ascii="宋体" w:hAnsi="宋体" w:cs="宋体"/>
          <w:color w:val="000000"/>
        </w:rPr>
        <w:t>(</w:t>
      </w:r>
      <w:r w:rsidRPr="003D396B">
        <w:rPr>
          <w:rFonts w:ascii="宋体" w:hAnsi="宋体" w:cs="宋体" w:hint="eastAsia"/>
          <w:color w:val="000000"/>
        </w:rPr>
        <w:t>集团</w:t>
      </w:r>
      <w:r w:rsidRPr="003D396B">
        <w:rPr>
          <w:rFonts w:ascii="宋体" w:hAnsi="宋体" w:cs="宋体"/>
          <w:color w:val="000000"/>
        </w:rPr>
        <w:t>)</w:t>
      </w:r>
      <w:r w:rsidRPr="003D396B">
        <w:rPr>
          <w:rFonts w:ascii="宋体" w:hAnsi="宋体" w:cs="宋体" w:hint="eastAsia"/>
          <w:color w:val="000000"/>
        </w:rPr>
        <w:t>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、工程名称：安徽安利合成革股份有限公司行政楼内部装潢工程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承建单位：合肥建工装饰工程有限责任公司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、工程名称：安徽广电新中心一期东区裙楼</w:t>
      </w:r>
      <w:r w:rsidRPr="003D396B">
        <w:rPr>
          <w:rFonts w:ascii="宋体" w:hAnsi="宋体" w:cs="宋体"/>
          <w:color w:val="000000"/>
        </w:rPr>
        <w:t>4-5</w:t>
      </w:r>
      <w:r w:rsidRPr="003D396B">
        <w:rPr>
          <w:rFonts w:ascii="宋体" w:hAnsi="宋体" w:cs="宋体" w:hint="eastAsia"/>
          <w:color w:val="000000"/>
        </w:rPr>
        <w:t>层演播厅及辅助用房内装饰工程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承建单位：深圳远鹏装饰集团有限公司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、工程名称：安徽广电新中心一期东区裙楼</w:t>
      </w:r>
      <w:r w:rsidRPr="003D396B">
        <w:rPr>
          <w:rFonts w:ascii="宋体" w:hAnsi="宋体" w:cs="宋体"/>
          <w:color w:val="000000"/>
        </w:rPr>
        <w:t>1-3</w:t>
      </w:r>
      <w:r w:rsidRPr="003D396B">
        <w:rPr>
          <w:rFonts w:ascii="宋体" w:hAnsi="宋体" w:cs="宋体" w:hint="eastAsia"/>
          <w:color w:val="000000"/>
        </w:rPr>
        <w:t>层演播厅及辅助用房内装饰工程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承建单位：深圳市晶宫设计装饰工程有限公司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、工程名称：东方航空大厦内装饰工程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承建单位：安徽三建工程有限公司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、工程名称：宣城中学新校区装饰工程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承建单位：安徽雅丽装饰工程有限公司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、工程名称：齐云山玄天太素宫修缮工程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承建单位：黄山市建工集团有限公司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二十九、江西省：</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、工程名称：赣州银行金融大厦内装修工程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承建单位：金昌建设有限公司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、工程名称：中国烟草井冈山传统教育基地</w:t>
      </w:r>
      <w:r w:rsidRPr="003D396B">
        <w:rPr>
          <w:rFonts w:ascii="宋体" w:hAnsi="宋体" w:cs="宋体"/>
          <w:color w:val="000000"/>
        </w:rPr>
        <w:t>1#-4#</w:t>
      </w:r>
      <w:r w:rsidRPr="003D396B">
        <w:rPr>
          <w:rFonts w:ascii="宋体" w:hAnsi="宋体" w:cs="宋体" w:hint="eastAsia"/>
          <w:color w:val="000000"/>
        </w:rPr>
        <w:t>楼精装修工程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承建单位：利达装饰集团有限公司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、工程名称：江西明月山顺天维景国际温泉度假酒店中心装修工程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承建单位：湖南新宇装饰设计工程有限公司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、工程名称：世茂红谷滩项目</w:t>
      </w:r>
      <w:r w:rsidRPr="003D396B">
        <w:rPr>
          <w:rFonts w:ascii="宋体" w:hAnsi="宋体" w:cs="宋体"/>
          <w:color w:val="000000"/>
        </w:rPr>
        <w:t>C-15</w:t>
      </w:r>
      <w:r w:rsidRPr="003D396B">
        <w:rPr>
          <w:rFonts w:ascii="宋体" w:hAnsi="宋体" w:cs="宋体" w:hint="eastAsia"/>
          <w:color w:val="000000"/>
        </w:rPr>
        <w:t>精装修一标段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承建单位：圳昌装饰工程集团有限公司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、工程名称：吉安国际酒店装饰工程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承建单位：江西建工装潢有限责任公司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、工程名称：南昌市工人文化宫文化体育中心</w:t>
      </w:r>
      <w:r w:rsidRPr="003D396B">
        <w:rPr>
          <w:rFonts w:ascii="宋体" w:hAnsi="宋体" w:cs="宋体"/>
          <w:color w:val="000000"/>
        </w:rPr>
        <w:t>1-3</w:t>
      </w:r>
      <w:r w:rsidRPr="003D396B">
        <w:rPr>
          <w:rFonts w:ascii="宋体" w:hAnsi="宋体" w:cs="宋体" w:hint="eastAsia"/>
          <w:color w:val="000000"/>
        </w:rPr>
        <w:t>层装修工程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承建单位：江西南方建筑装饰工程有限公司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三十、广东省（三）：</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、工程名称：卓越时代广场二期（酒店）装修项目</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承建单位：深圳市卓艺装饰设计工程有限公司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、工程名称：深圳机场航站区扩建工程</w:t>
      </w:r>
      <w:r w:rsidRPr="003D396B">
        <w:rPr>
          <w:rFonts w:ascii="宋体" w:hAnsi="宋体" w:cs="宋体"/>
          <w:color w:val="000000"/>
        </w:rPr>
        <w:t>T3</w:t>
      </w:r>
      <w:r w:rsidRPr="003D396B">
        <w:rPr>
          <w:rFonts w:ascii="宋体" w:hAnsi="宋体" w:cs="宋体" w:hint="eastAsia"/>
          <w:color w:val="000000"/>
        </w:rPr>
        <w:t>航站楼</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承建单位：中建三局装饰有限公司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、工程名称：深圳机场航站区扩建工程</w:t>
      </w:r>
      <w:r w:rsidRPr="003D396B">
        <w:rPr>
          <w:rFonts w:ascii="宋体" w:hAnsi="宋体" w:cs="宋体"/>
          <w:color w:val="000000"/>
        </w:rPr>
        <w:t>T3</w:t>
      </w:r>
      <w:r w:rsidRPr="003D396B">
        <w:rPr>
          <w:rFonts w:ascii="宋体" w:hAnsi="宋体" w:cs="宋体" w:hint="eastAsia"/>
          <w:color w:val="000000"/>
        </w:rPr>
        <w:t>航站楼</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承建单位：深圳城市建筑装饰工程有限公司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、工程名称：华安保险总部大厦</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承建单位：深圳市中建南方装饰工程有限公司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、工程名称：深圳丽雅查尔顿酒店室内精装修工程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承建单位：深圳市中装建设集团股份有限公司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、工程名称：深圳机场航站区扩建工程</w:t>
      </w:r>
      <w:r w:rsidRPr="003D396B">
        <w:rPr>
          <w:rFonts w:ascii="宋体" w:hAnsi="宋体" w:cs="宋体"/>
          <w:color w:val="000000"/>
        </w:rPr>
        <w:t>T3</w:t>
      </w:r>
      <w:r w:rsidRPr="003D396B">
        <w:rPr>
          <w:rFonts w:ascii="宋体" w:hAnsi="宋体" w:cs="宋体" w:hint="eastAsia"/>
          <w:color w:val="000000"/>
        </w:rPr>
        <w:t>航站楼</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承建单位：深圳市美芝装饰设计工程有限公司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、工程名称：深圳机场航站区扩建工程</w:t>
      </w:r>
      <w:r w:rsidRPr="003D396B">
        <w:rPr>
          <w:rFonts w:ascii="宋体" w:hAnsi="宋体" w:cs="宋体"/>
          <w:color w:val="000000"/>
        </w:rPr>
        <w:t>T3</w:t>
      </w:r>
      <w:r w:rsidRPr="003D396B">
        <w:rPr>
          <w:rFonts w:ascii="宋体" w:hAnsi="宋体" w:cs="宋体" w:hint="eastAsia"/>
          <w:color w:val="000000"/>
        </w:rPr>
        <w:t>航站楼</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承建单位：深圳市深装总装饰工程工业有限公司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、工程名称：深圳香格里拉大酒店</w:t>
      </w:r>
      <w:r w:rsidRPr="003D396B">
        <w:rPr>
          <w:rFonts w:ascii="宋体" w:hAnsi="宋体" w:cs="宋体"/>
          <w:color w:val="000000"/>
        </w:rPr>
        <w:t>L3</w:t>
      </w:r>
      <w:r w:rsidRPr="003D396B">
        <w:rPr>
          <w:rFonts w:ascii="宋体" w:hAnsi="宋体" w:cs="宋体" w:hint="eastAsia"/>
          <w:color w:val="000000"/>
        </w:rPr>
        <w:t>宴会厅及多功能房层精装修工程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承建单位：深圳市特艺达装饰设计工程有限公司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、工程名称：深圳万科九州二期万科广场地上公共区域精装修工程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承建单位：深圳市宝鹰建设集团股份有限公司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、工程名称：深圳万科九州二期万科广场地上公共区域精装修工程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承建单位：深圳时代装饰股份有限公司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三十一、广东省（四）：</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、工程名称：华为新科研中心</w:t>
      </w:r>
      <w:r w:rsidRPr="003D396B">
        <w:rPr>
          <w:rFonts w:ascii="宋体" w:hAnsi="宋体" w:cs="宋体"/>
          <w:color w:val="000000"/>
        </w:rPr>
        <w:t>D5</w:t>
      </w:r>
      <w:r w:rsidRPr="003D396B">
        <w:rPr>
          <w:rFonts w:ascii="宋体" w:hAnsi="宋体" w:cs="宋体" w:hint="eastAsia"/>
          <w:color w:val="000000"/>
        </w:rPr>
        <w:t>号楼</w:t>
      </w:r>
      <w:r w:rsidRPr="003D396B">
        <w:rPr>
          <w:rFonts w:ascii="宋体" w:hAnsi="宋体" w:cs="宋体"/>
          <w:color w:val="000000"/>
        </w:rPr>
        <w:t>-1</w:t>
      </w:r>
      <w:r w:rsidRPr="003D396B">
        <w:rPr>
          <w:rFonts w:ascii="宋体" w:hAnsi="宋体" w:cs="宋体" w:hint="eastAsia"/>
          <w:color w:val="000000"/>
        </w:rPr>
        <w:t>号楼、</w:t>
      </w:r>
      <w:r w:rsidRPr="003D396B">
        <w:rPr>
          <w:rFonts w:ascii="宋体" w:hAnsi="宋体" w:cs="宋体"/>
          <w:color w:val="000000"/>
        </w:rPr>
        <w:t>2</w:t>
      </w:r>
      <w:r w:rsidRPr="003D396B">
        <w:rPr>
          <w:rFonts w:ascii="宋体" w:hAnsi="宋体" w:cs="宋体" w:hint="eastAsia"/>
          <w:color w:val="000000"/>
        </w:rPr>
        <w:t>号楼、</w:t>
      </w:r>
      <w:r w:rsidRPr="003D396B">
        <w:rPr>
          <w:rFonts w:ascii="宋体" w:hAnsi="宋体" w:cs="宋体"/>
          <w:color w:val="000000"/>
        </w:rPr>
        <w:t>5</w:t>
      </w:r>
      <w:r w:rsidRPr="003D396B">
        <w:rPr>
          <w:rFonts w:ascii="宋体" w:hAnsi="宋体" w:cs="宋体" w:hint="eastAsia"/>
          <w:color w:val="000000"/>
        </w:rPr>
        <w:t>号楼精装修工程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承建单位：深圳市美佳装饰设计工程有限公司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、工程名称：深圳前海华侨城</w:t>
      </w:r>
      <w:r w:rsidRPr="003D396B">
        <w:rPr>
          <w:rFonts w:ascii="宋体" w:hAnsi="宋体" w:cs="宋体"/>
          <w:color w:val="000000"/>
        </w:rPr>
        <w:t xml:space="preserve"> JW</w:t>
      </w:r>
      <w:r w:rsidRPr="003D396B">
        <w:rPr>
          <w:rFonts w:ascii="宋体" w:hAnsi="宋体" w:cs="宋体" w:hint="eastAsia"/>
          <w:color w:val="000000"/>
        </w:rPr>
        <w:t>万豪酒店（原前海颐大厦项目Ⅱ期酒店）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承建单位：深圳长城家俱装饰工程有限公司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、工程名称：中广核大厦室内装饰工程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承建单位：深圳市中饰南方建设工程有限公司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、工程名称：招商局广场公共部分精装修工程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承建单位：深圳唐彩装饰设计工程有限公司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、工程名称：深圳前海华侨城</w:t>
      </w:r>
      <w:r w:rsidRPr="003D396B">
        <w:rPr>
          <w:rFonts w:ascii="宋体" w:hAnsi="宋体" w:cs="宋体"/>
          <w:color w:val="000000"/>
        </w:rPr>
        <w:t xml:space="preserve"> JW</w:t>
      </w:r>
      <w:r w:rsidRPr="003D396B">
        <w:rPr>
          <w:rFonts w:ascii="宋体" w:hAnsi="宋体" w:cs="宋体" w:hint="eastAsia"/>
          <w:color w:val="000000"/>
        </w:rPr>
        <w:t>万豪酒店（原前海颐大厦项目Ⅱ期酒店）</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、工程名称：中潜潜水世界精装修工程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承建单位：深圳市中饰南方建设工程有限公司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、工程名称：中广核大厦室内装饰工程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承建单位：深圳瑞和建筑装饰股份有限公司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、工程名称：中广核大厦室内装饰工程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、工程名称：中广核大厦室内装饰工程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承建单位：深圳长城家俱装饰工程有限公司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、工程名称：中广核大厦室内装饰工程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承建单位：深圳市洪涛装饰股份有限公司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三十二、河南省：</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、工程名称：郑州期货大厦精装修工程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承建单位：北京中建海外装饰工程有限公司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、工程名称：隋唐洛阳城国家遗址公园武则天·天之圣堂项目室内装饰工程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承建单位：苏州金螳螂建筑装饰股份有限公司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、工程名称：中原银行（拟）总行办公场所及营业部设计与装修项目一标段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承建单位：河南省惠美设计装饰工程有限公司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、工程名称：郑州期货大厦精装修工程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承建单位：深圳市中航装饰设计工程有限公司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、工程名称：河南整形美容医院郑东新区住院部室内装修工程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承建单位：聆海建筑装饰工程有限公司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、工程名称：许昌塔文化博物馆布展施工图设计及施工工程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承建单位：郑州市创意装饰设计有限公司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、工程名称：崛起时代</w:t>
      </w:r>
      <w:r w:rsidRPr="003D396B">
        <w:rPr>
          <w:rFonts w:ascii="宋体" w:hAnsi="宋体" w:cs="宋体"/>
          <w:color w:val="000000"/>
        </w:rPr>
        <w:t>C</w:t>
      </w:r>
      <w:r w:rsidRPr="003D396B">
        <w:rPr>
          <w:rFonts w:ascii="宋体" w:hAnsi="宋体" w:cs="宋体" w:hint="eastAsia"/>
          <w:color w:val="000000"/>
        </w:rPr>
        <w:t>座办公楼公共装修及崛起收藏艺术馆装修工程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承建单位：崛起建筑装饰集团有限公司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、工程名称：河南卫群大厦室内装饰工程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承建单位：河南国基装饰工程有限公司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、工程名称：河南商会大厦室内精装修工程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承建单位：河南天地装饰工程有限公司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、工程名称：郑州轨道交通</w:t>
      </w:r>
      <w:r w:rsidRPr="003D396B">
        <w:rPr>
          <w:rFonts w:ascii="宋体" w:hAnsi="宋体" w:cs="宋体"/>
          <w:color w:val="000000"/>
        </w:rPr>
        <w:t>1</w:t>
      </w:r>
      <w:r w:rsidRPr="003D396B">
        <w:rPr>
          <w:rFonts w:ascii="宋体" w:hAnsi="宋体" w:cs="宋体" w:hint="eastAsia"/>
          <w:color w:val="000000"/>
        </w:rPr>
        <w:t>号线一期工程车站装修工程</w:t>
      </w:r>
      <w:r w:rsidRPr="003D396B">
        <w:rPr>
          <w:rFonts w:ascii="宋体"/>
          <w:color w:val="000000"/>
        </w:rPr>
        <w:tab/>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承建单位：郑州康利达装饰工程有限公司</w:t>
      </w:r>
    </w:p>
    <w:p w:rsidR="0083605C" w:rsidRPr="003D396B" w:rsidRDefault="0083605C" w:rsidP="00BE45C9">
      <w:pPr>
        <w:tabs>
          <w:tab w:val="left" w:pos="142"/>
        </w:tabs>
        <w:spacing w:line="300" w:lineRule="exact"/>
        <w:rPr>
          <w:rFonts w:ascii="宋体"/>
          <w:color w:val="000000"/>
        </w:rPr>
      </w:pPr>
      <w:r w:rsidRPr="003D396B">
        <w:rPr>
          <w:rFonts w:ascii="宋体" w:hAnsi="宋体" w:cs="宋体" w:hint="eastAsia"/>
          <w:b/>
          <w:bCs/>
          <w:color w:val="000000"/>
        </w:rPr>
        <w:t>三十三、福建省：</w:t>
      </w:r>
      <w:r w:rsidRPr="003D396B">
        <w:rPr>
          <w:rFonts w:ascii="宋体" w:hAnsi="宋体" w:cs="宋体"/>
          <w:b/>
          <w:bCs/>
          <w:color w:val="000000"/>
        </w:rPr>
        <w:t xml:space="preserve"> </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1</w:t>
      </w:r>
      <w:r w:rsidRPr="003D396B">
        <w:rPr>
          <w:rFonts w:ascii="宋体" w:hAnsi="宋体" w:cs="宋体" w:hint="eastAsia"/>
          <w:color w:val="000000"/>
        </w:rPr>
        <w:t>、工程名称：爱乐国际大酒店</w:t>
      </w:r>
      <w:r w:rsidRPr="003D396B">
        <w:rPr>
          <w:rFonts w:ascii="宋体" w:hAnsi="宋体" w:cs="宋体"/>
          <w:color w:val="000000"/>
        </w:rPr>
        <w:t>1</w:t>
      </w:r>
      <w:r w:rsidRPr="003D396B">
        <w:rPr>
          <w:rFonts w:ascii="宋体" w:hAnsi="宋体" w:cs="宋体" w:hint="eastAsia"/>
          <w:color w:val="000000"/>
        </w:rPr>
        <w:t>号楼装饰工程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承建单位：江苏笃有建设股份有限公司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2</w:t>
      </w:r>
      <w:r w:rsidRPr="003D396B">
        <w:rPr>
          <w:rFonts w:ascii="宋体" w:hAnsi="宋体" w:cs="宋体" w:hint="eastAsia"/>
          <w:color w:val="000000"/>
        </w:rPr>
        <w:t>、工程名称：建发国际大厦室内精装修工程Ⅱ标段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承建单位：中国建筑装饰集团有限公司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3</w:t>
      </w:r>
      <w:r w:rsidRPr="003D396B">
        <w:rPr>
          <w:rFonts w:ascii="宋体" w:hAnsi="宋体" w:cs="宋体" w:hint="eastAsia"/>
          <w:color w:val="000000"/>
        </w:rPr>
        <w:t>、工程名称：九牧王营运中心大楼室内二次装修工程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承建单位：深圳市建装业集团股份有限公司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4</w:t>
      </w:r>
      <w:r w:rsidRPr="003D396B">
        <w:rPr>
          <w:rFonts w:ascii="宋体" w:hAnsi="宋体" w:cs="宋体" w:hint="eastAsia"/>
          <w:color w:val="000000"/>
        </w:rPr>
        <w:t>、工程名称：中国冶金地质总局二局研发中心二次装修工程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承建单位：泉州粤港装饰工程有限公司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5</w:t>
      </w:r>
      <w:r w:rsidRPr="003D396B">
        <w:rPr>
          <w:rFonts w:ascii="宋体" w:hAnsi="宋体" w:cs="宋体" w:hint="eastAsia"/>
          <w:color w:val="000000"/>
        </w:rPr>
        <w:t>、工程名称：厦门湖里万达广场（</w:t>
      </w:r>
      <w:r w:rsidRPr="003D396B">
        <w:rPr>
          <w:rFonts w:ascii="宋体" w:hAnsi="宋体" w:cs="宋体"/>
          <w:color w:val="000000"/>
        </w:rPr>
        <w:t>A2</w:t>
      </w:r>
      <w:r w:rsidRPr="003D396B">
        <w:rPr>
          <w:rFonts w:ascii="宋体" w:hAnsi="宋体" w:cs="宋体" w:hint="eastAsia"/>
          <w:color w:val="000000"/>
        </w:rPr>
        <w:t>地块）装修工程（设计施工一体化）Ⅰ标段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承建单位：厦门市港龙装修工程有限公司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6</w:t>
      </w:r>
      <w:r w:rsidRPr="003D396B">
        <w:rPr>
          <w:rFonts w:ascii="宋体" w:hAnsi="宋体" w:cs="宋体" w:hint="eastAsia"/>
          <w:color w:val="000000"/>
        </w:rPr>
        <w:t>、工程名称：厦门湖里万达广场（</w:t>
      </w:r>
      <w:r w:rsidRPr="003D396B">
        <w:rPr>
          <w:rFonts w:ascii="宋体" w:hAnsi="宋体" w:cs="宋体"/>
          <w:color w:val="000000"/>
        </w:rPr>
        <w:t>A2</w:t>
      </w:r>
      <w:r w:rsidRPr="003D396B">
        <w:rPr>
          <w:rFonts w:ascii="宋体" w:hAnsi="宋体" w:cs="宋体" w:hint="eastAsia"/>
          <w:color w:val="000000"/>
        </w:rPr>
        <w:t>地块）装修工程（设计施工一体化）Ⅱ标段</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承建单位：厦门东方设计装修工程有限公司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7</w:t>
      </w:r>
      <w:r w:rsidRPr="003D396B">
        <w:rPr>
          <w:rFonts w:ascii="宋体" w:hAnsi="宋体" w:cs="宋体" w:hint="eastAsia"/>
          <w:color w:val="000000"/>
        </w:rPr>
        <w:t>、工程名称：海西首座一期</w:t>
      </w:r>
      <w:r w:rsidRPr="003D396B">
        <w:rPr>
          <w:rFonts w:ascii="宋体" w:hAnsi="宋体" w:cs="宋体"/>
          <w:color w:val="000000"/>
        </w:rPr>
        <w:t>E28</w:t>
      </w:r>
      <w:r w:rsidRPr="003D396B">
        <w:rPr>
          <w:rFonts w:ascii="宋体" w:hAnsi="宋体" w:cs="宋体" w:hint="eastAsia"/>
          <w:color w:val="000000"/>
        </w:rPr>
        <w:t>地块室内精装修Ⅰ标段工程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承建单位：厦门市港龙装修工程有限公司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8</w:t>
      </w:r>
      <w:r w:rsidRPr="003D396B">
        <w:rPr>
          <w:rFonts w:ascii="宋体" w:hAnsi="宋体" w:cs="宋体" w:hint="eastAsia"/>
          <w:color w:val="000000"/>
        </w:rPr>
        <w:t>、工程名称：福建仙游温泉大酒店客房区域精装修工程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承建单位：深圳市立捷装饰设计工程有限公司</w:t>
      </w:r>
    </w:p>
    <w:p w:rsidR="0083605C" w:rsidRPr="003D396B" w:rsidRDefault="0083605C" w:rsidP="00BE45C9">
      <w:pPr>
        <w:spacing w:line="300" w:lineRule="exact"/>
        <w:ind w:firstLineChars="50" w:firstLine="31680"/>
        <w:outlineLvl w:val="0"/>
        <w:rPr>
          <w:rFonts w:ascii="宋体"/>
          <w:color w:val="000000"/>
        </w:rPr>
      </w:pPr>
      <w:r w:rsidRPr="003D396B">
        <w:rPr>
          <w:rFonts w:ascii="宋体" w:hAnsi="宋体" w:cs="宋体"/>
          <w:color w:val="000000"/>
        </w:rPr>
        <w:t>9</w:t>
      </w:r>
      <w:r w:rsidRPr="003D396B">
        <w:rPr>
          <w:rFonts w:ascii="宋体" w:hAnsi="宋体" w:cs="宋体" w:hint="eastAsia"/>
          <w:color w:val="000000"/>
        </w:rPr>
        <w:t>、工程名称：西方财富酒店装修工程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承建单位：福州鹏程建筑装修设计工程有限公司</w:t>
      </w:r>
    </w:p>
    <w:p w:rsidR="0083605C" w:rsidRPr="003D396B" w:rsidRDefault="0083605C" w:rsidP="00BE45C9">
      <w:pPr>
        <w:jc w:val="left"/>
        <w:rPr>
          <w:color w:val="000000"/>
        </w:rPr>
      </w:pPr>
      <w:r w:rsidRPr="003D396B">
        <w:rPr>
          <w:rFonts w:ascii="宋体" w:hAnsi="宋体" w:cs="宋体"/>
          <w:color w:val="000000"/>
        </w:rPr>
        <w:t>10</w:t>
      </w:r>
      <w:r w:rsidRPr="003D396B">
        <w:rPr>
          <w:rFonts w:ascii="宋体" w:hAnsi="宋体" w:cs="宋体" w:hint="eastAsia"/>
          <w:color w:val="000000"/>
        </w:rPr>
        <w:t>、工程名称：福建船舶工业研发大楼总部办公场所改造及二次装修工程</w:t>
      </w:r>
    </w:p>
    <w:p w:rsidR="0083605C" w:rsidRPr="003D396B" w:rsidRDefault="0083605C" w:rsidP="00BE45C9">
      <w:pPr>
        <w:tabs>
          <w:tab w:val="left" w:pos="142"/>
        </w:tabs>
        <w:spacing w:line="300" w:lineRule="exact"/>
        <w:ind w:firstLineChars="200" w:firstLine="31680"/>
        <w:rPr>
          <w:rFonts w:ascii="宋体"/>
          <w:color w:val="000000"/>
        </w:rPr>
      </w:pPr>
      <w:r w:rsidRPr="003D396B">
        <w:rPr>
          <w:rFonts w:ascii="宋体" w:hAnsi="宋体" w:cs="宋体" w:hint="eastAsia"/>
          <w:color w:val="000000"/>
        </w:rPr>
        <w:t>承建单位：武夷装修工程（福州）有限公司</w:t>
      </w:r>
    </w:p>
    <w:p w:rsidR="0083605C" w:rsidRPr="003D396B" w:rsidRDefault="0083605C" w:rsidP="00BE45C9">
      <w:pPr>
        <w:rPr>
          <w:color w:val="000000"/>
        </w:rPr>
      </w:pPr>
    </w:p>
    <w:p w:rsidR="0083605C" w:rsidRPr="003D396B" w:rsidRDefault="0083605C" w:rsidP="00BE45C9">
      <w:pPr>
        <w:rPr>
          <w:color w:val="000000"/>
        </w:rPr>
      </w:pPr>
    </w:p>
    <w:p w:rsidR="0083605C" w:rsidRDefault="0083605C" w:rsidP="00BE45C9">
      <w:pPr>
        <w:spacing w:line="400" w:lineRule="exact"/>
      </w:pPr>
    </w:p>
    <w:sectPr w:rsidR="0083605C" w:rsidSect="00725F5E">
      <w:footerReference w:type="default" r:id="rId8"/>
      <w:pgSz w:w="11906" w:h="16838"/>
      <w:pgMar w:top="1440" w:right="1134" w:bottom="1440"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5C" w:rsidRDefault="0083605C" w:rsidP="00BC608A">
      <w:r>
        <w:separator/>
      </w:r>
    </w:p>
  </w:endnote>
  <w:endnote w:type="continuationSeparator" w:id="0">
    <w:p w:rsidR="0083605C" w:rsidRDefault="0083605C" w:rsidP="00BC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5C" w:rsidRDefault="0083605C">
    <w:pPr>
      <w:pStyle w:val="Footer"/>
      <w:jc w:val="center"/>
    </w:pPr>
    <w:fldSimple w:instr=" PAGE   \* MERGEFORMAT ">
      <w:r w:rsidRPr="00BE45C9">
        <w:rPr>
          <w:noProof/>
          <w:lang w:val="zh-CN"/>
        </w:rPr>
        <w:t>4</w:t>
      </w:r>
    </w:fldSimple>
  </w:p>
  <w:p w:rsidR="0083605C" w:rsidRDefault="00836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5C" w:rsidRDefault="0083605C" w:rsidP="00BC608A">
      <w:r>
        <w:separator/>
      </w:r>
    </w:p>
  </w:footnote>
  <w:footnote w:type="continuationSeparator" w:id="0">
    <w:p w:rsidR="0083605C" w:rsidRDefault="0083605C" w:rsidP="00BC6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799"/>
    <w:multiLevelType w:val="hybridMultilevel"/>
    <w:tmpl w:val="642E8F6E"/>
    <w:lvl w:ilvl="0" w:tplc="25AEEAA6">
      <w:start w:val="1"/>
      <w:numFmt w:val="japaneseCounting"/>
      <w:lvlText w:val="%1、"/>
      <w:lvlJc w:val="left"/>
      <w:pPr>
        <w:ind w:left="272" w:hanging="450"/>
      </w:pPr>
      <w:rPr>
        <w:rFonts w:hint="default"/>
      </w:rPr>
    </w:lvl>
    <w:lvl w:ilvl="1" w:tplc="04090019">
      <w:start w:val="1"/>
      <w:numFmt w:val="lowerLetter"/>
      <w:lvlText w:val="%2)"/>
      <w:lvlJc w:val="left"/>
      <w:pPr>
        <w:ind w:left="662" w:hanging="420"/>
      </w:pPr>
    </w:lvl>
    <w:lvl w:ilvl="2" w:tplc="0409001B">
      <w:start w:val="1"/>
      <w:numFmt w:val="lowerRoman"/>
      <w:lvlText w:val="%3."/>
      <w:lvlJc w:val="right"/>
      <w:pPr>
        <w:ind w:left="1082" w:hanging="420"/>
      </w:pPr>
    </w:lvl>
    <w:lvl w:ilvl="3" w:tplc="0409000F">
      <w:start w:val="1"/>
      <w:numFmt w:val="decimal"/>
      <w:lvlText w:val="%4."/>
      <w:lvlJc w:val="left"/>
      <w:pPr>
        <w:ind w:left="1502" w:hanging="420"/>
      </w:pPr>
    </w:lvl>
    <w:lvl w:ilvl="4" w:tplc="04090019">
      <w:start w:val="1"/>
      <w:numFmt w:val="lowerLetter"/>
      <w:lvlText w:val="%5)"/>
      <w:lvlJc w:val="left"/>
      <w:pPr>
        <w:ind w:left="1922" w:hanging="420"/>
      </w:pPr>
    </w:lvl>
    <w:lvl w:ilvl="5" w:tplc="0409001B">
      <w:start w:val="1"/>
      <w:numFmt w:val="lowerRoman"/>
      <w:lvlText w:val="%6."/>
      <w:lvlJc w:val="right"/>
      <w:pPr>
        <w:ind w:left="2342" w:hanging="420"/>
      </w:pPr>
    </w:lvl>
    <w:lvl w:ilvl="6" w:tplc="0409000F">
      <w:start w:val="1"/>
      <w:numFmt w:val="decimal"/>
      <w:lvlText w:val="%7."/>
      <w:lvlJc w:val="left"/>
      <w:pPr>
        <w:ind w:left="2762" w:hanging="420"/>
      </w:pPr>
    </w:lvl>
    <w:lvl w:ilvl="7" w:tplc="04090019">
      <w:start w:val="1"/>
      <w:numFmt w:val="lowerLetter"/>
      <w:lvlText w:val="%8)"/>
      <w:lvlJc w:val="left"/>
      <w:pPr>
        <w:ind w:left="3182" w:hanging="420"/>
      </w:pPr>
    </w:lvl>
    <w:lvl w:ilvl="8" w:tplc="0409001B">
      <w:start w:val="1"/>
      <w:numFmt w:val="lowerRoman"/>
      <w:lvlText w:val="%9."/>
      <w:lvlJc w:val="right"/>
      <w:pPr>
        <w:ind w:left="3602" w:hanging="420"/>
      </w:pPr>
    </w:lvl>
  </w:abstractNum>
  <w:abstractNum w:abstractNumId="1">
    <w:nsid w:val="70011614"/>
    <w:multiLevelType w:val="hybridMultilevel"/>
    <w:tmpl w:val="1DDCF9E2"/>
    <w:lvl w:ilvl="0" w:tplc="1FBCF740">
      <w:start w:val="10"/>
      <w:numFmt w:val="decimal"/>
      <w:lvlText w:val="%1、"/>
      <w:lvlJc w:val="left"/>
      <w:pPr>
        <w:ind w:left="420" w:hanging="420"/>
      </w:pPr>
      <w:rPr>
        <w:rFonts w:ascii="宋体" w:eastAsia="宋体" w:hint="default"/>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8F6"/>
    <w:rsid w:val="000B05C1"/>
    <w:rsid w:val="00103067"/>
    <w:rsid w:val="00112860"/>
    <w:rsid w:val="0015288F"/>
    <w:rsid w:val="001544AC"/>
    <w:rsid w:val="0016777C"/>
    <w:rsid w:val="001A12BE"/>
    <w:rsid w:val="002020E5"/>
    <w:rsid w:val="002134FE"/>
    <w:rsid w:val="00241D87"/>
    <w:rsid w:val="00291471"/>
    <w:rsid w:val="00295C64"/>
    <w:rsid w:val="0029748B"/>
    <w:rsid w:val="002B5A58"/>
    <w:rsid w:val="003059EA"/>
    <w:rsid w:val="00323B43"/>
    <w:rsid w:val="00353F04"/>
    <w:rsid w:val="003D37D8"/>
    <w:rsid w:val="003D396B"/>
    <w:rsid w:val="004054C2"/>
    <w:rsid w:val="004358AB"/>
    <w:rsid w:val="004765B7"/>
    <w:rsid w:val="005274D9"/>
    <w:rsid w:val="00536A93"/>
    <w:rsid w:val="00570D27"/>
    <w:rsid w:val="005E5CAD"/>
    <w:rsid w:val="005E69EF"/>
    <w:rsid w:val="00673208"/>
    <w:rsid w:val="006B1838"/>
    <w:rsid w:val="006C794C"/>
    <w:rsid w:val="006F0E0E"/>
    <w:rsid w:val="00722B78"/>
    <w:rsid w:val="00725F5E"/>
    <w:rsid w:val="00764673"/>
    <w:rsid w:val="00794FE3"/>
    <w:rsid w:val="0083605C"/>
    <w:rsid w:val="00890432"/>
    <w:rsid w:val="008B7726"/>
    <w:rsid w:val="008F3E2E"/>
    <w:rsid w:val="009451EA"/>
    <w:rsid w:val="00967F6A"/>
    <w:rsid w:val="009A51DE"/>
    <w:rsid w:val="009D1562"/>
    <w:rsid w:val="00A61967"/>
    <w:rsid w:val="00A715D7"/>
    <w:rsid w:val="00A82E7D"/>
    <w:rsid w:val="00AA164D"/>
    <w:rsid w:val="00AF06DB"/>
    <w:rsid w:val="00B5750F"/>
    <w:rsid w:val="00B64CCD"/>
    <w:rsid w:val="00BB08F6"/>
    <w:rsid w:val="00BC608A"/>
    <w:rsid w:val="00BE45C9"/>
    <w:rsid w:val="00C32A8A"/>
    <w:rsid w:val="00CF2133"/>
    <w:rsid w:val="00D04B8F"/>
    <w:rsid w:val="00E44E4B"/>
    <w:rsid w:val="00E87B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F6"/>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8F6"/>
    <w:pPr>
      <w:ind w:firstLineChars="200" w:firstLine="420"/>
    </w:pPr>
  </w:style>
  <w:style w:type="paragraph" w:styleId="PlainText">
    <w:name w:val="Plain Text"/>
    <w:basedOn w:val="Normal"/>
    <w:link w:val="PlainTextChar"/>
    <w:uiPriority w:val="99"/>
    <w:rsid w:val="00BB08F6"/>
    <w:rPr>
      <w:rFonts w:ascii="宋体" w:hAnsi="Courier New" w:cs="宋体"/>
    </w:rPr>
  </w:style>
  <w:style w:type="character" w:customStyle="1" w:styleId="PlainTextChar">
    <w:name w:val="Plain Text Char"/>
    <w:basedOn w:val="DefaultParagraphFont"/>
    <w:link w:val="PlainText"/>
    <w:uiPriority w:val="99"/>
    <w:locked/>
    <w:rsid w:val="00BB08F6"/>
    <w:rPr>
      <w:rFonts w:ascii="宋体" w:eastAsia="宋体" w:hAnsi="Courier New" w:cs="宋体"/>
      <w:kern w:val="2"/>
      <w:sz w:val="21"/>
      <w:szCs w:val="21"/>
    </w:rPr>
  </w:style>
  <w:style w:type="paragraph" w:styleId="Header">
    <w:name w:val="header"/>
    <w:basedOn w:val="Normal"/>
    <w:link w:val="HeaderChar"/>
    <w:uiPriority w:val="99"/>
    <w:rsid w:val="00BB08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B08F6"/>
    <w:rPr>
      <w:rFonts w:ascii="Times New Roman" w:eastAsia="宋体" w:hAnsi="Times New Roman" w:cs="Times New Roman"/>
      <w:kern w:val="2"/>
      <w:sz w:val="18"/>
      <w:szCs w:val="18"/>
    </w:rPr>
  </w:style>
  <w:style w:type="paragraph" w:styleId="Footer">
    <w:name w:val="footer"/>
    <w:basedOn w:val="Normal"/>
    <w:link w:val="FooterChar"/>
    <w:uiPriority w:val="99"/>
    <w:rsid w:val="00BB08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B08F6"/>
    <w:rPr>
      <w:rFonts w:ascii="Times New Roman" w:eastAsia="宋体" w:hAnsi="Times New Roman" w:cs="Times New Roman"/>
      <w:kern w:val="2"/>
      <w:sz w:val="18"/>
      <w:szCs w:val="18"/>
    </w:rPr>
  </w:style>
  <w:style w:type="paragraph" w:styleId="NoSpacing">
    <w:name w:val="No Spacing"/>
    <w:link w:val="NoSpacingChar"/>
    <w:uiPriority w:val="99"/>
    <w:qFormat/>
    <w:rsid w:val="00BB08F6"/>
    <w:rPr>
      <w:rFonts w:eastAsia="宋体" w:cs="Calibri"/>
      <w:kern w:val="0"/>
      <w:sz w:val="22"/>
    </w:rPr>
  </w:style>
  <w:style w:type="character" w:customStyle="1" w:styleId="NoSpacingChar">
    <w:name w:val="No Spacing Char"/>
    <w:basedOn w:val="DefaultParagraphFont"/>
    <w:link w:val="NoSpacing"/>
    <w:uiPriority w:val="99"/>
    <w:locked/>
    <w:rsid w:val="00BB08F6"/>
    <w:rPr>
      <w:rFonts w:eastAsia="宋体"/>
      <w:sz w:val="22"/>
      <w:szCs w:val="22"/>
      <w:lang w:val="en-US" w:eastAsia="zh-CN"/>
    </w:rPr>
  </w:style>
  <w:style w:type="paragraph" w:styleId="BalloonText">
    <w:name w:val="Balloon Text"/>
    <w:basedOn w:val="Normal"/>
    <w:link w:val="BalloonTextChar"/>
    <w:uiPriority w:val="99"/>
    <w:semiHidden/>
    <w:rsid w:val="00BB08F6"/>
    <w:rPr>
      <w:sz w:val="18"/>
      <w:szCs w:val="18"/>
    </w:rPr>
  </w:style>
  <w:style w:type="character" w:customStyle="1" w:styleId="BalloonTextChar">
    <w:name w:val="Balloon Text Char"/>
    <w:basedOn w:val="DefaultParagraphFont"/>
    <w:link w:val="BalloonText"/>
    <w:uiPriority w:val="99"/>
    <w:semiHidden/>
    <w:locked/>
    <w:rsid w:val="00BB08F6"/>
    <w:rPr>
      <w:rFonts w:ascii="Times New Roman" w:eastAsia="宋体" w:hAnsi="Times New Roman" w:cs="Times New Roman"/>
      <w:kern w:val="2"/>
      <w:sz w:val="18"/>
      <w:szCs w:val="18"/>
    </w:rPr>
  </w:style>
  <w:style w:type="paragraph" w:styleId="NormalWeb">
    <w:name w:val="Normal (Web)"/>
    <w:basedOn w:val="Normal"/>
    <w:uiPriority w:val="99"/>
    <w:rsid w:val="00BB08F6"/>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BB08F6"/>
    <w:rPr>
      <w:color w:val="0000FF"/>
      <w:u w:val="single"/>
    </w:rPr>
  </w:style>
  <w:style w:type="character" w:styleId="Strong">
    <w:name w:val="Strong"/>
    <w:basedOn w:val="DefaultParagraphFont"/>
    <w:uiPriority w:val="99"/>
    <w:qFormat/>
    <w:rsid w:val="00BB08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le.cbda.cn/uploadfile/2014/1118/2014111802342210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17</Pages>
  <Words>2421</Words>
  <Characters>13803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cp:lastModifiedBy>
  <cp:revision>6</cp:revision>
  <cp:lastPrinted>2015-11-20T06:28:00Z</cp:lastPrinted>
  <dcterms:created xsi:type="dcterms:W3CDTF">2015-11-20T08:15:00Z</dcterms:created>
  <dcterms:modified xsi:type="dcterms:W3CDTF">2015-11-25T09:04:00Z</dcterms:modified>
</cp:coreProperties>
</file>