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D9" w:rsidRPr="00371791" w:rsidRDefault="00C147D9" w:rsidP="00C147D9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仿宋_GB2312" w:eastAsia="仿宋_GB2312" w:hAnsi="宋体"/>
          <w:sz w:val="24"/>
          <w:szCs w:val="24"/>
        </w:rPr>
      </w:pPr>
      <w:r w:rsidRPr="00774354">
        <w:rPr>
          <w:rFonts w:ascii="仿宋_GB2312" w:eastAsia="仿宋_GB2312" w:hAnsi="宋体" w:cs="仿宋_GB2312" w:hint="eastAsia"/>
          <w:sz w:val="30"/>
          <w:szCs w:val="30"/>
        </w:rPr>
        <w:t>中装协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〔</w:t>
      </w:r>
      <w:r w:rsidRPr="0099413B">
        <w:rPr>
          <w:rFonts w:ascii="仿宋_GB2312" w:eastAsia="仿宋_GB2312" w:hAnsi="宋体" w:cs="仿宋_GB2312"/>
          <w:sz w:val="30"/>
          <w:szCs w:val="30"/>
        </w:rPr>
        <w:t>2014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103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371791">
        <w:rPr>
          <w:rFonts w:ascii="宋体" w:hAnsi="宋体" w:cs="宋体"/>
          <w:sz w:val="24"/>
          <w:szCs w:val="24"/>
        </w:rPr>
        <w:t xml:space="preserve">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7743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147D9" w:rsidRPr="00751F7B" w:rsidRDefault="00C147D9" w:rsidP="00751F7B">
      <w:pPr>
        <w:widowControl/>
        <w:jc w:val="center"/>
        <w:rPr>
          <w:rFonts w:ascii="方正小标宋简体" w:eastAsia="方正小标宋简体" w:hAnsi="黑体"/>
          <w:b/>
          <w:bCs/>
          <w:color w:val="000000"/>
          <w:kern w:val="0"/>
          <w:sz w:val="38"/>
          <w:szCs w:val="38"/>
        </w:rPr>
      </w:pPr>
    </w:p>
    <w:p w:rsidR="00C147D9" w:rsidRDefault="00C147D9" w:rsidP="00751F7B">
      <w:pPr>
        <w:widowControl/>
        <w:jc w:val="center"/>
        <w:rPr>
          <w:rFonts w:ascii="方正小标宋简体" w:eastAsia="方正小标宋简体"/>
          <w:b/>
          <w:bCs/>
          <w:sz w:val="38"/>
          <w:szCs w:val="38"/>
        </w:rPr>
      </w:pPr>
      <w:r w:rsidRPr="00DB63AF">
        <w:rPr>
          <w:rFonts w:ascii="方正小标宋简体" w:eastAsia="方正小标宋简体" w:cs="方正小标宋简体"/>
          <w:b/>
          <w:bCs/>
          <w:sz w:val="38"/>
          <w:szCs w:val="38"/>
        </w:rPr>
        <w:t>2014</w:t>
      </w:r>
      <w:r w:rsidRPr="00DB63AF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年第五届中国国际空间环境艺术设计大赛</w:t>
      </w:r>
    </w:p>
    <w:p w:rsidR="00C147D9" w:rsidRPr="00DB63AF" w:rsidRDefault="00C147D9" w:rsidP="00751F7B">
      <w:pPr>
        <w:widowControl/>
        <w:jc w:val="center"/>
        <w:rPr>
          <w:rFonts w:ascii="方正小标宋简体" w:eastAsia="方正小标宋简体" w:hAnsi="黑体"/>
          <w:b/>
          <w:bCs/>
          <w:color w:val="000000"/>
          <w:kern w:val="0"/>
          <w:sz w:val="38"/>
          <w:szCs w:val="38"/>
        </w:rPr>
      </w:pPr>
      <w:r w:rsidRPr="00DB63AF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（筑巢奖）</w:t>
      </w:r>
      <w:r w:rsidRPr="00DB63AF">
        <w:rPr>
          <w:rFonts w:ascii="方正小标宋简体" w:eastAsia="方正小标宋简体" w:hAnsi="黑体" w:cs="方正小标宋简体" w:hint="eastAsia"/>
          <w:b/>
          <w:bCs/>
          <w:color w:val="000000"/>
          <w:kern w:val="0"/>
          <w:sz w:val="38"/>
          <w:szCs w:val="38"/>
        </w:rPr>
        <w:t>公告</w:t>
      </w:r>
    </w:p>
    <w:p w:rsidR="00C147D9" w:rsidRPr="00751F7B" w:rsidRDefault="00C147D9" w:rsidP="00751F7B">
      <w:pPr>
        <w:widowControl/>
        <w:jc w:val="center"/>
        <w:rPr>
          <w:rFonts w:ascii="方正小标宋简体" w:eastAsia="方正小标宋简体" w:hAnsi="黑体"/>
          <w:b/>
          <w:bCs/>
          <w:color w:val="000000"/>
          <w:kern w:val="0"/>
          <w:sz w:val="38"/>
          <w:szCs w:val="38"/>
        </w:rPr>
      </w:pPr>
    </w:p>
    <w:p w:rsidR="00C147D9" w:rsidRDefault="00C147D9" w:rsidP="00751F7B">
      <w:pPr>
        <w:ind w:firstLine="645"/>
        <w:rPr>
          <w:rFonts w:ascii="仿宋_GB2312" w:eastAsia="仿宋_GB2312"/>
          <w:sz w:val="32"/>
          <w:szCs w:val="32"/>
        </w:rPr>
        <w:sectPr w:rsidR="00C147D9" w:rsidSect="00B7172B">
          <w:footerReference w:type="default" r:id="rId6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D65B7C">
        <w:rPr>
          <w:rFonts w:ascii="仿宋_GB2312" w:eastAsia="仿宋_GB2312" w:cs="仿宋_GB2312"/>
          <w:sz w:val="32"/>
          <w:szCs w:val="32"/>
        </w:rPr>
        <w:t>2014</w:t>
      </w:r>
      <w:r w:rsidRPr="00D65B7C">
        <w:rPr>
          <w:rFonts w:ascii="仿宋_GB2312" w:eastAsia="仿宋_GB2312" w:cs="仿宋_GB2312" w:hint="eastAsia"/>
          <w:sz w:val="32"/>
          <w:szCs w:val="32"/>
        </w:rPr>
        <w:t>年第五届中国国际空间环境艺术设计大赛（筑巢奖）作品评审于</w:t>
      </w:r>
      <w:r w:rsidRPr="00D65B7C">
        <w:rPr>
          <w:rFonts w:ascii="仿宋_GB2312" w:eastAsia="仿宋_GB2312" w:cs="仿宋_GB2312"/>
          <w:sz w:val="32"/>
          <w:szCs w:val="32"/>
        </w:rPr>
        <w:t>9</w:t>
      </w:r>
      <w:r w:rsidRPr="00D65B7C">
        <w:rPr>
          <w:rFonts w:ascii="仿宋_GB2312" w:eastAsia="仿宋_GB2312" w:cs="仿宋_GB2312" w:hint="eastAsia"/>
          <w:sz w:val="32"/>
          <w:szCs w:val="32"/>
        </w:rPr>
        <w:t>月在北京结束。在评选过程中，为积极响应国家文化产业发展政策及设计师需求，特在本次赛事中设定了一个文化建筑空间，此举得到专家评委和设计师的共同认可。</w:t>
      </w:r>
      <w:r w:rsidRPr="00D65B7C">
        <w:rPr>
          <w:rFonts w:ascii="仿宋_GB2312" w:eastAsia="仿宋_GB2312" w:cs="仿宋_GB2312"/>
          <w:sz w:val="32"/>
          <w:szCs w:val="32"/>
        </w:rPr>
        <w:t>2014</w:t>
      </w:r>
      <w:r w:rsidRPr="00D65B7C">
        <w:rPr>
          <w:rFonts w:ascii="仿宋_GB2312" w:eastAsia="仿宋_GB2312" w:cs="仿宋_GB2312" w:hint="eastAsia"/>
          <w:sz w:val="32"/>
          <w:szCs w:val="32"/>
        </w:rPr>
        <w:t>年第五届中国国际空间环境艺术设计大赛（筑巢奖）专业类别共十六类</w:t>
      </w:r>
      <w:r w:rsidRPr="00D65B7C">
        <w:rPr>
          <w:rFonts w:ascii="仿宋_GB2312" w:eastAsia="仿宋_GB2312" w:cs="仿宋_GB2312"/>
          <w:sz w:val="32"/>
          <w:szCs w:val="32"/>
        </w:rPr>
        <w:t>932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项作品获奖，其中酒店空间</w:t>
      </w:r>
      <w:r w:rsidRPr="00D65B7C">
        <w:rPr>
          <w:rFonts w:ascii="仿宋_GB2312" w:eastAsia="仿宋_GB2312" w:cs="仿宋_GB2312"/>
          <w:sz w:val="32"/>
          <w:szCs w:val="32"/>
        </w:rPr>
        <w:t>67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项作品；商业空间</w:t>
      </w:r>
      <w:r w:rsidRPr="00D65B7C">
        <w:rPr>
          <w:rFonts w:ascii="仿宋_GB2312" w:eastAsia="仿宋_GB2312" w:cs="仿宋_GB2312"/>
          <w:sz w:val="32"/>
          <w:szCs w:val="32"/>
        </w:rPr>
        <w:t>70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项作品；办公空间</w:t>
      </w:r>
      <w:r w:rsidRPr="00D65B7C">
        <w:rPr>
          <w:rFonts w:ascii="仿宋_GB2312" w:eastAsia="仿宋_GB2312" w:cs="仿宋_GB2312"/>
          <w:sz w:val="32"/>
          <w:szCs w:val="32"/>
        </w:rPr>
        <w:t>68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项作品；体育空间</w:t>
      </w:r>
      <w:r w:rsidRPr="00D65B7C">
        <w:rPr>
          <w:rFonts w:ascii="仿宋_GB2312" w:eastAsia="仿宋_GB2312" w:cs="仿宋_GB2312"/>
          <w:sz w:val="32"/>
          <w:szCs w:val="32"/>
        </w:rPr>
        <w:t>13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项作品；展陈空间</w:t>
      </w:r>
      <w:r w:rsidRPr="00D65B7C">
        <w:rPr>
          <w:rFonts w:ascii="仿宋_GB2312" w:eastAsia="仿宋_GB2312" w:cs="仿宋_GB2312"/>
          <w:sz w:val="32"/>
          <w:szCs w:val="32"/>
        </w:rPr>
        <w:t>64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项作品；餐饮空间</w:t>
      </w:r>
      <w:r w:rsidRPr="00D65B7C">
        <w:rPr>
          <w:rFonts w:ascii="仿宋_GB2312" w:eastAsia="仿宋_GB2312" w:cs="仿宋_GB2312"/>
          <w:sz w:val="32"/>
          <w:szCs w:val="32"/>
        </w:rPr>
        <w:t>69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项作品；娱乐空间</w:t>
      </w:r>
      <w:r w:rsidRPr="00D65B7C">
        <w:rPr>
          <w:rFonts w:ascii="仿宋_GB2312" w:eastAsia="仿宋_GB2312" w:cs="仿宋_GB2312"/>
          <w:sz w:val="32"/>
          <w:szCs w:val="32"/>
        </w:rPr>
        <w:t>55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项作品；商品房、公寓空间</w:t>
      </w:r>
      <w:r w:rsidRPr="00D65B7C">
        <w:rPr>
          <w:rFonts w:ascii="仿宋_GB2312" w:eastAsia="仿宋_GB2312" w:cs="仿宋_GB2312"/>
          <w:sz w:val="32"/>
          <w:szCs w:val="32"/>
        </w:rPr>
        <w:t>60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项作品；别墅空间</w:t>
      </w:r>
      <w:r w:rsidRPr="00D65B7C">
        <w:rPr>
          <w:rFonts w:ascii="仿宋_GB2312" w:eastAsia="仿宋_GB2312" w:cs="仿宋_GB2312"/>
          <w:sz w:val="32"/>
          <w:szCs w:val="32"/>
        </w:rPr>
        <w:t>72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项作品；样板房空间</w:t>
      </w:r>
      <w:r w:rsidRPr="00D65B7C">
        <w:rPr>
          <w:rFonts w:ascii="仿宋_GB2312" w:eastAsia="仿宋_GB2312" w:cs="仿宋_GB2312"/>
          <w:sz w:val="32"/>
          <w:szCs w:val="32"/>
        </w:rPr>
        <w:t>69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项作品；艺术陈设空间</w:t>
      </w:r>
      <w:r w:rsidRPr="00D65B7C">
        <w:rPr>
          <w:rFonts w:ascii="仿宋_GB2312" w:eastAsia="仿宋_GB2312" w:cs="仿宋_GB2312"/>
          <w:sz w:val="32"/>
          <w:szCs w:val="32"/>
        </w:rPr>
        <w:t>33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项作品；园林景观</w:t>
      </w:r>
      <w:r w:rsidRPr="00D65B7C">
        <w:rPr>
          <w:rFonts w:ascii="仿宋_GB2312" w:eastAsia="仿宋_GB2312" w:cs="仿宋_GB2312"/>
          <w:sz w:val="32"/>
          <w:szCs w:val="32"/>
        </w:rPr>
        <w:t>67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项作品；空间表现技法</w:t>
      </w:r>
      <w:r w:rsidRPr="00D65B7C">
        <w:rPr>
          <w:rFonts w:ascii="仿宋_GB2312" w:eastAsia="仿宋_GB2312" w:cs="仿宋_GB2312"/>
          <w:sz w:val="32"/>
          <w:szCs w:val="32"/>
        </w:rPr>
        <w:t>43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项作品；教师作品</w:t>
      </w:r>
      <w:r w:rsidRPr="00D65B7C">
        <w:rPr>
          <w:rFonts w:ascii="仿宋_GB2312" w:eastAsia="仿宋_GB2312" w:cs="仿宋_GB2312"/>
          <w:sz w:val="32"/>
          <w:szCs w:val="32"/>
        </w:rPr>
        <w:t>48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项作品；学生作品</w:t>
      </w:r>
      <w:r w:rsidRPr="00D65B7C">
        <w:rPr>
          <w:rFonts w:ascii="仿宋_GB2312" w:eastAsia="仿宋_GB2312" w:cs="仿宋_GB2312"/>
          <w:sz w:val="32"/>
          <w:szCs w:val="32"/>
        </w:rPr>
        <w:t>66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项作品；文化建筑空间</w:t>
      </w:r>
      <w:r w:rsidRPr="00D65B7C">
        <w:rPr>
          <w:rFonts w:ascii="仿宋_GB2312" w:eastAsia="仿宋_GB2312" w:cs="仿宋_GB2312"/>
          <w:sz w:val="32"/>
          <w:szCs w:val="32"/>
        </w:rPr>
        <w:t>68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项作品。公众媒体关注奖共三类</w:t>
      </w:r>
      <w:r w:rsidRPr="00D65B7C">
        <w:rPr>
          <w:rFonts w:ascii="仿宋_GB2312" w:eastAsia="仿宋_GB2312" w:cs="仿宋_GB2312"/>
          <w:sz w:val="32"/>
          <w:szCs w:val="32"/>
        </w:rPr>
        <w:t>86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项作品获奖，其中公共空间</w:t>
      </w:r>
      <w:r w:rsidRPr="00D65B7C">
        <w:rPr>
          <w:rFonts w:ascii="仿宋_GB2312" w:eastAsia="仿宋_GB2312" w:cs="仿宋_GB2312"/>
          <w:sz w:val="32"/>
          <w:szCs w:val="32"/>
        </w:rPr>
        <w:t>28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项作品获奖；功能区域</w:t>
      </w:r>
      <w:r w:rsidRPr="00D65B7C">
        <w:rPr>
          <w:rFonts w:ascii="仿宋_GB2312" w:eastAsia="仿宋_GB2312" w:cs="仿宋_GB2312"/>
          <w:sz w:val="32"/>
          <w:szCs w:val="32"/>
        </w:rPr>
        <w:t>28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项作品获奖；住宅空间</w:t>
      </w:r>
      <w:r w:rsidRPr="00D65B7C">
        <w:rPr>
          <w:rFonts w:ascii="仿宋_GB2312" w:eastAsia="仿宋_GB2312" w:cs="仿宋_GB2312"/>
          <w:sz w:val="32"/>
          <w:szCs w:val="32"/>
        </w:rPr>
        <w:t>30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项作品获奖。百项</w:t>
      </w:r>
    </w:p>
    <w:p w:rsidR="00C147D9" w:rsidRPr="00D65B7C" w:rsidRDefault="00C147D9" w:rsidP="008A4208">
      <w:pPr>
        <w:rPr>
          <w:rFonts w:ascii="仿宋_GB2312" w:eastAsia="仿宋_GB2312"/>
          <w:sz w:val="32"/>
          <w:szCs w:val="32"/>
        </w:rPr>
      </w:pPr>
      <w:r w:rsidRPr="00D65B7C">
        <w:rPr>
          <w:rFonts w:ascii="仿宋_GB2312" w:eastAsia="仿宋_GB2312" w:cs="仿宋_GB2312" w:hint="eastAsia"/>
          <w:sz w:val="32"/>
          <w:szCs w:val="32"/>
        </w:rPr>
        <w:t>优秀设计奖共三类</w:t>
      </w:r>
      <w:r w:rsidRPr="00D65B7C">
        <w:rPr>
          <w:rFonts w:ascii="仿宋_GB2312" w:eastAsia="仿宋_GB2312" w:cs="仿宋_GB2312"/>
          <w:sz w:val="32"/>
          <w:szCs w:val="32"/>
        </w:rPr>
        <w:t>297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项作品获奖，其中商品房、公寓空间</w:t>
      </w:r>
      <w:r w:rsidRPr="00D65B7C">
        <w:rPr>
          <w:rFonts w:ascii="仿宋_GB2312" w:eastAsia="仿宋_GB2312" w:cs="仿宋_GB2312"/>
          <w:sz w:val="32"/>
          <w:szCs w:val="32"/>
        </w:rPr>
        <w:t>99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项作品；别墅空间</w:t>
      </w:r>
      <w:r w:rsidRPr="00D65B7C">
        <w:rPr>
          <w:rFonts w:ascii="仿宋_GB2312" w:eastAsia="仿宋_GB2312" w:cs="仿宋_GB2312"/>
          <w:sz w:val="32"/>
          <w:szCs w:val="32"/>
        </w:rPr>
        <w:t>100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项作品；样板房空间</w:t>
      </w:r>
      <w:r w:rsidRPr="00D65B7C">
        <w:rPr>
          <w:rFonts w:ascii="仿宋_GB2312" w:eastAsia="仿宋_GB2312" w:cs="仿宋_GB2312"/>
          <w:sz w:val="32"/>
          <w:szCs w:val="32"/>
        </w:rPr>
        <w:t>98</w:t>
      </w:r>
      <w:r w:rsidRPr="00D65B7C">
        <w:rPr>
          <w:rFonts w:ascii="仿宋_GB2312" w:eastAsia="仿宋_GB2312" w:cs="仿宋_GB2312" w:hint="eastAsia"/>
          <w:sz w:val="32"/>
          <w:szCs w:val="32"/>
        </w:rPr>
        <w:t>项作品。</w:t>
      </w:r>
    </w:p>
    <w:p w:rsidR="00C147D9" w:rsidRDefault="00C147D9" w:rsidP="00943BBA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D65B7C">
        <w:rPr>
          <w:rFonts w:ascii="仿宋_GB2312" w:eastAsia="仿宋_GB2312" w:cs="仿宋_GB2312" w:hint="eastAsia"/>
          <w:sz w:val="32"/>
          <w:szCs w:val="32"/>
        </w:rPr>
        <w:t>现将</w:t>
      </w:r>
      <w:r w:rsidRPr="00D65B7C">
        <w:rPr>
          <w:rFonts w:ascii="仿宋_GB2312" w:eastAsia="仿宋_GB2312" w:cs="仿宋_GB2312"/>
          <w:sz w:val="32"/>
          <w:szCs w:val="32"/>
        </w:rPr>
        <w:t>2014</w:t>
      </w:r>
      <w:r w:rsidRPr="00D65B7C">
        <w:rPr>
          <w:rFonts w:ascii="仿宋_GB2312" w:eastAsia="仿宋_GB2312" w:cs="仿宋_GB2312" w:hint="eastAsia"/>
          <w:sz w:val="32"/>
          <w:szCs w:val="32"/>
        </w:rPr>
        <w:t>年第五届中国国际空间环境艺术设计大赛（筑巢奖）获奖设计作品及获奖作品的设计师及单位名单进行公告，详见附件。</w:t>
      </w:r>
      <w:r>
        <w:rPr>
          <w:sz w:val="28"/>
          <w:szCs w:val="28"/>
        </w:rPr>
        <w:t xml:space="preserve">                         </w:t>
      </w:r>
    </w:p>
    <w:p w:rsidR="00C147D9" w:rsidRPr="00751F7B" w:rsidRDefault="00C147D9" w:rsidP="00751F7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附件：《</w:t>
      </w:r>
      <w:r w:rsidRPr="00751F7B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4</w:t>
      </w:r>
      <w:r w:rsidRPr="00751F7B">
        <w:rPr>
          <w:rFonts w:ascii="仿宋_GB2312" w:eastAsia="仿宋_GB2312" w:cs="仿宋_GB2312" w:hint="eastAsia"/>
          <w:sz w:val="32"/>
          <w:szCs w:val="32"/>
        </w:rPr>
        <w:t>年第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 w:rsidRPr="00751F7B">
        <w:rPr>
          <w:rFonts w:ascii="仿宋_GB2312" w:eastAsia="仿宋_GB2312" w:cs="仿宋_GB2312" w:hint="eastAsia"/>
          <w:sz w:val="32"/>
          <w:szCs w:val="32"/>
        </w:rPr>
        <w:t>届中国国际空间环境艺术设计大赛（筑巢奖）获奖设计作品及获奖作品的设计师及单位名单</w:t>
      </w:r>
      <w:r>
        <w:rPr>
          <w:rFonts w:ascii="仿宋_GB2312" w:eastAsia="仿宋_GB2312" w:cs="仿宋_GB2312" w:hint="eastAsia"/>
          <w:sz w:val="32"/>
          <w:szCs w:val="32"/>
        </w:rPr>
        <w:t>》</w:t>
      </w:r>
    </w:p>
    <w:p w:rsidR="00C147D9" w:rsidRDefault="00C147D9" w:rsidP="00DB7486">
      <w:pPr>
        <w:rPr>
          <w:rFonts w:ascii="仿宋_GB2312" w:eastAsia="仿宋_GB2312"/>
          <w:sz w:val="32"/>
          <w:szCs w:val="32"/>
        </w:rPr>
      </w:pPr>
    </w:p>
    <w:p w:rsidR="00C147D9" w:rsidRDefault="00C147D9" w:rsidP="00DB7486">
      <w:pPr>
        <w:rPr>
          <w:rFonts w:ascii="仿宋_GB2312" w:eastAsia="仿宋_GB2312"/>
          <w:sz w:val="32"/>
          <w:szCs w:val="32"/>
        </w:rPr>
      </w:pPr>
    </w:p>
    <w:p w:rsidR="00C147D9" w:rsidRDefault="00C147D9" w:rsidP="00DB7486">
      <w:pPr>
        <w:rPr>
          <w:rFonts w:ascii="仿宋_GB2312" w:eastAsia="仿宋_GB2312"/>
          <w:sz w:val="32"/>
          <w:szCs w:val="32"/>
        </w:rPr>
      </w:pPr>
    </w:p>
    <w:p w:rsidR="00C147D9" w:rsidRDefault="00C147D9" w:rsidP="002B75BA">
      <w:pPr>
        <w:ind w:firstLineChars="15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C147D9" w:rsidRPr="00751F7B" w:rsidRDefault="00C147D9" w:rsidP="002B75BA">
      <w:pPr>
        <w:ind w:firstLineChars="15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C147D9" w:rsidRPr="00751F7B" w:rsidRDefault="00C147D9" w:rsidP="00DB7486">
      <w:pPr>
        <w:rPr>
          <w:rFonts w:ascii="仿宋_GB2312" w:eastAsia="仿宋_GB2312" w:cs="仿宋_GB2312"/>
          <w:sz w:val="32"/>
          <w:szCs w:val="32"/>
        </w:rPr>
      </w:pPr>
      <w:r w:rsidRPr="00751F7B">
        <w:rPr>
          <w:rFonts w:ascii="仿宋_GB2312" w:eastAsia="仿宋_GB2312" w:cs="仿宋_GB2312"/>
          <w:sz w:val="32"/>
          <w:szCs w:val="32"/>
        </w:rPr>
        <w:t xml:space="preserve">                                                                                         </w:t>
      </w:r>
    </w:p>
    <w:p w:rsidR="00C147D9" w:rsidRDefault="00C147D9" w:rsidP="00DB7486">
      <w:r w:rsidRPr="00751F7B">
        <w:rPr>
          <w:rFonts w:ascii="仿宋_GB2312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/>
    <w:p w:rsidR="00C147D9" w:rsidRDefault="00C147D9" w:rsidP="00DB7486">
      <w:r>
        <w:rPr>
          <w:rFonts w:cs="宋体" w:hint="eastAsia"/>
        </w:rPr>
        <w:t>附件：</w:t>
      </w:r>
    </w:p>
    <w:p w:rsidR="00C147D9" w:rsidRDefault="00C147D9" w:rsidP="00751F7B">
      <w:pPr>
        <w:jc w:val="center"/>
        <w:rPr>
          <w:rFonts w:ascii="仿宋_GB2312" w:eastAsia="仿宋_GB2312"/>
          <w:sz w:val="28"/>
          <w:szCs w:val="28"/>
        </w:rPr>
      </w:pPr>
      <w:r w:rsidRPr="00751F7B">
        <w:rPr>
          <w:rFonts w:cs="宋体" w:hint="eastAsia"/>
          <w:sz w:val="28"/>
          <w:szCs w:val="28"/>
        </w:rPr>
        <w:t>《</w:t>
      </w:r>
      <w:r w:rsidRPr="00751F7B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4</w:t>
      </w:r>
      <w:r w:rsidRPr="00751F7B">
        <w:rPr>
          <w:rFonts w:ascii="仿宋_GB2312" w:eastAsia="仿宋_GB2312" w:cs="仿宋_GB2312" w:hint="eastAsia"/>
          <w:sz w:val="28"/>
          <w:szCs w:val="28"/>
        </w:rPr>
        <w:t>年第</w:t>
      </w:r>
      <w:r>
        <w:rPr>
          <w:rFonts w:ascii="仿宋_GB2312" w:eastAsia="仿宋_GB2312" w:cs="仿宋_GB2312" w:hint="eastAsia"/>
          <w:sz w:val="28"/>
          <w:szCs w:val="28"/>
        </w:rPr>
        <w:t>五</w:t>
      </w:r>
      <w:r w:rsidRPr="00751F7B">
        <w:rPr>
          <w:rFonts w:ascii="仿宋_GB2312" w:eastAsia="仿宋_GB2312" w:cs="仿宋_GB2312" w:hint="eastAsia"/>
          <w:sz w:val="28"/>
          <w:szCs w:val="28"/>
        </w:rPr>
        <w:t>届中国国际空间环境艺术设计大赛（筑巢奖）</w:t>
      </w:r>
    </w:p>
    <w:p w:rsidR="00C147D9" w:rsidRDefault="00C147D9" w:rsidP="00751F7B">
      <w:pPr>
        <w:jc w:val="center"/>
        <w:rPr>
          <w:rFonts w:ascii="仿宋_GB2312" w:eastAsia="仿宋_GB2312"/>
          <w:sz w:val="28"/>
          <w:szCs w:val="28"/>
        </w:rPr>
      </w:pPr>
      <w:r w:rsidRPr="00751F7B">
        <w:rPr>
          <w:rFonts w:ascii="仿宋_GB2312" w:eastAsia="仿宋_GB2312" w:cs="仿宋_GB2312" w:hint="eastAsia"/>
          <w:sz w:val="28"/>
          <w:szCs w:val="28"/>
        </w:rPr>
        <w:t>获奖设计作品及获奖作品的设计师及单位名单》</w:t>
      </w:r>
    </w:p>
    <w:tbl>
      <w:tblPr>
        <w:tblW w:w="10802" w:type="dxa"/>
        <w:tblInd w:w="-1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  <w:gridCol w:w="525"/>
        <w:gridCol w:w="9"/>
        <w:gridCol w:w="6"/>
        <w:gridCol w:w="9"/>
        <w:gridCol w:w="6"/>
        <w:gridCol w:w="15"/>
        <w:gridCol w:w="15"/>
        <w:gridCol w:w="15"/>
        <w:gridCol w:w="15"/>
        <w:gridCol w:w="729"/>
        <w:gridCol w:w="6"/>
        <w:gridCol w:w="30"/>
        <w:gridCol w:w="15"/>
        <w:gridCol w:w="9"/>
        <w:gridCol w:w="6"/>
        <w:gridCol w:w="15"/>
        <w:gridCol w:w="15"/>
        <w:gridCol w:w="15"/>
        <w:gridCol w:w="1329"/>
        <w:gridCol w:w="6"/>
        <w:gridCol w:w="9"/>
        <w:gridCol w:w="6"/>
        <w:gridCol w:w="15"/>
        <w:gridCol w:w="15"/>
        <w:gridCol w:w="15"/>
        <w:gridCol w:w="15"/>
        <w:gridCol w:w="15"/>
        <w:gridCol w:w="2559"/>
        <w:gridCol w:w="6"/>
        <w:gridCol w:w="9"/>
        <w:gridCol w:w="11"/>
        <w:gridCol w:w="10"/>
        <w:gridCol w:w="834"/>
        <w:gridCol w:w="11"/>
        <w:gridCol w:w="10"/>
        <w:gridCol w:w="15"/>
        <w:gridCol w:w="9"/>
        <w:gridCol w:w="6"/>
        <w:gridCol w:w="30"/>
        <w:gridCol w:w="14"/>
        <w:gridCol w:w="16"/>
        <w:gridCol w:w="20"/>
        <w:gridCol w:w="15"/>
        <w:gridCol w:w="1009"/>
        <w:gridCol w:w="11"/>
        <w:gridCol w:w="10"/>
        <w:gridCol w:w="15"/>
        <w:gridCol w:w="9"/>
        <w:gridCol w:w="11"/>
        <w:gridCol w:w="21"/>
        <w:gridCol w:w="24"/>
        <w:gridCol w:w="3165"/>
        <w:gridCol w:w="15"/>
        <w:gridCol w:w="10"/>
        <w:gridCol w:w="21"/>
        <w:gridCol w:w="20"/>
      </w:tblGrid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酒店空间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°酒店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昆明鱼骨设计机构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瀚发·诗娜卡琳艺术酒店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韦晓光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广西古歌工程设计有限公司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伊水源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戴松生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杭州观悦上品酒店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杭州展尚装饰设计有限公司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中华国宴酒店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双流国际机场宾馆及综合配套项目室内精装修设计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庄磊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龚彦敏、张龙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长沙珠江花城酒店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区中杰、丁德海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广州珠江装修工程有限公司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茅台大厦驻北京办事处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毛国兴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李天伟、徐鑫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世贸万锦酒店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朱晓龙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石家庄贵宾楼（白楼宾馆）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曾海彤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大理穗丰酒店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杜会雷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王奕羡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5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杭州萧山国际机场浙旅大酒店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徐旻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丁兰英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浙江省武林建筑装饰集团有限公司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140102B0168N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精品酒店设计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黄鹏飞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深圳矩度设计有限公司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北京金雁饭店精装修深化设计工程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姚晓东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9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四川阆中宏凌山水城度假酒店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季震宇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徐杰、顾鑫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广州大自然水疗酒店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肖玲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庞氏室内设计（香港）有限公司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重庆金佛山渡假酒店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叶林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深圳晶宫设计研究院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上郡国际酒店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龙易非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北京易非大宅装饰有限公司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富润酒店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南门店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嘉定客栈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成都佳博饰装饰工程设计有限公司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角美龍佳溫泉度假酒店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唐昊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香港汉泥设计事务所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T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李雅萍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孙庆华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上海和境室内设计有限公司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安仁星光一号主题酒店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四川华西建筑装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河南登封锦鹏生态酒店装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胡朝晖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深圳翠绿酒店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陶海燕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刘石焱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俆圩新区大陆桥产品展览展示中心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项建福、郑水芳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四川永逸广场逸酒店项目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李孝辉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常宏龙、王林林、徐国坤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安徽芜湖泉塘江大酒店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曹其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140102B8002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迎驾酒店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曹利明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140101A9001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娄底湘华雅阁大酒店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王继林、胡勇军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上郡国际酒店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历史的遥望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胡剑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西安擎翼室内设计有限公司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东巴假日酒店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和禾集团酒店贵宾层（北京亦庄经济开发区）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詹继锋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北京红道筑语装饰工程有限公司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ZMAX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马晓天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深圳市艺柏森设计顾问有限公司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新生时代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曾浩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曾浩设计工作室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中西合璧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老上海风酒店套间样板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周维强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杰帝设计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逛荡河会所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张自然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佰成自然空间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140102B0069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另一种丽江客栈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港城假日酒店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正方元锦江国际饭店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闫志军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福建胜华会所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郑丹杰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厦门华丽设计装修工程有限公司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贺兰逸轩大饭店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大墅易宅空间设计事务所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百大万美温泉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曲先明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鼎轩装饰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（北辰）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挪威的森林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郑乃夫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鲁艺装饰工程公司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重庆家福大酒店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资阳鼎晟鸿府豪生国际酒店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湛江环球国际酒店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黎贤才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广东省集美设计工程有限公司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140102B0142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Profact City Hotle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彭滔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贵州索卡装饰设计有限公司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140102B0147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科伦巴餐饮集团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假日主题酒店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140102B0152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一品江南时尚精品酒店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上海稼禾装饰设计有限公司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140102B0173N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江油酒店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四川省东山艺锦建筑装饰工程有限公司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鞍山寰球酒店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富乐山九洲国际酒店项目室内设计工程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贺芳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黄海涛、竺宏峰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范世誉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叶颢坚、王碧娴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赣州维景国际酒店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陈志峰、贺大昌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明发集团龙海明发豪生大酒店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刘礼文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南溪江商务中心东楼酒店内装工程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周锋锋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毅、潘文桦、周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牧、余华茂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苏州市华丽美登装饰装璜有限公司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140102B5042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盐城银宝商务酒店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洪登平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王铁峰、席行千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140102B5046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玉溪金色抚仙湖九龙国际会议中心酒店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张志强、邓辉林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深圳市建艺装饰集团股份有限公司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唐山盛世花园酒店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杨岚、韩鹏、王耀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成都世外桃源酒店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郭小冬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140102B5063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九羊度假酒店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乔刚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赵然、杨子涵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广州市琶洲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PZB1401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欧小辉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彭证波、欧小芹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深圳市深装总装饰工程工业有限公司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太阳湖假日酒店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深圳市深装总装饰工程工业有限公司第七分院</w:t>
            </w:r>
          </w:p>
        </w:tc>
      </w:tr>
      <w:tr w:rsidR="00C147D9" w:rsidTr="002B75BA">
        <w:trPr>
          <w:gridAfter w:val="4"/>
          <w:wAfter w:w="66" w:type="dxa"/>
          <w:trHeight w:val="64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凯滨世纪大酒店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重庆尚然装饰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美爵酒店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漆静、李鹏飞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商业空间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楷林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长沙）国际营销中心室内设计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白云祥、朱颖、冯桂英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维思平建筑设计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陶玉峰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惠州中信紫苑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汤泉会馆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成都华润国际社区销售中心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仕辰财富会所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李川道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福建东道建筑装饰设计有限公司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140201A0062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尚佳逸养生会馆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梁敏华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广州森杰装饰设计工程有限公司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向凯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菓尔筑尚空间设计有限公司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厦门市禹洲云顶国际售楼处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厦门市张海龙设计顾问有限公司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140201A0148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翁德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梁剑峰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界空间设计事务所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海南·三亚鹿港溪山京海成营销中心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旗舰店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蒋忠宏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深圳泓一树室内艺术设计有限公司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江西宜春江湖禅语销售中心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童趣世界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深圳合正丹郡销售中心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山东中路会所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安隐精舍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胡梁锋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宁波市鄞州道然装饰有限公司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140201A0039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天际卡丁车俱乐部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刘金宝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140201A0064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素业茶苑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黄通力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尚层装饰（北京）有限公司杭州分公司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140201A0078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南昌井冈红会所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蜕变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向凯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菓尔筑尚空间设计有限公司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大巢氏展厅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许建国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合肥许建国建筑室内装饰设计有限公司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东方华粹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罗刚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白色畅想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羡虹泰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北京非常视觉设计顾问有限公司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桐乡金祥奇服饰展厅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齐权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沈阳派克齐装饰工程有限公司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140201A0141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Hairdreams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头部健康会所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一亩梁田设计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厦门一亩梁田设计顾问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上海荷木服装店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徐旭俊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上海亿端室内设计有限公司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140201A0165N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行云流水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clearspace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140201A0166N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皇佳华府售楼中心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开启建筑装饰设计有限公司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140201A5012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太古汇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吴剑梅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易丽敏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广州亚运城运动员村国际区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吴剑梅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易丽敏、覃国权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140201A7002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RIVIERA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销售中心及样板房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黄小冰、石奇杰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汇众置业销售中心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汤晨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成都市九思空间创意工程设计有限公司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锦库艺术空间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茶舍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AWA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设计事务所（青岛）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140202B0197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广东桂丹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欧阳智光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PIA.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天筑国际设计顾问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厦门万隆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广场会所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蔡园、谢巧云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厦门宇格装饰设计工程有限公司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心若菩提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石家庄市裕华区大唐盛世装饰设计工作室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140202B3015N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南昌万达茂室内步行街公共空间内装设计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马里千、谭大明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腾冲机场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航站楼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张明杰、邸士武、张然、王默涵、李毅、许丽伟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After w:val="4"/>
          <w:wAfter w:w="66" w:type="dxa"/>
          <w:trHeight w:val="90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深圳博林天瑞售楼处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程纪平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谢才江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深圳市中建南方装饰工程有限公司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绿地旭辉城销售展示中心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蒋良君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一角禅空间工作室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范才智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意图装饰（意大利）国际集团有限公司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会仙楼外观改造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刘宝磊、刘元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140202B0031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河源巴登城禅修院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深圳市艺柏森设计顾问有限公司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造型沙龙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刘新征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北京艾飞尔装饰设计有限公司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良子健身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青岛市拜占庭装饰设计公司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新旧冲突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汤剑锋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上海谦易建筑室内设计有限公司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重庆弹子石售楼部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泰陇邑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Ark(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卉森集团会所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赵文彬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成都市迪梵宜室内设计有限公司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清水湾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石家庄市裕华区大唐盛世装饰设计工作室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140202B0231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天津团泊湖高尔夫会所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中环装饰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友豪国际家居博览中心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成都易钢室内装饰设计有限公司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主案设计师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140202B0259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龙吟书院工程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赵力行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深圳市内观空间设计有限公司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140202B0274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昌平区北七家镇公建混合住宅用地项目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纪岩、赵阳、王晨雅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140202B0296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售楼会所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柴云罡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大美建筑装饰设计公司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合联金桥新型产业城招商中心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阮奕东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IF Creation Design Group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开封宏宇豪庭会所设计方案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墨臣建筑装饰设计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广州捷登国际广场商场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何为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广州杨家声设计顾问有限公司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140202B0369N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pure space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概念服装店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武商仙桃购物中心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中建三局装饰有限公司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浏阳北正西商业广场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欧阳飞青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湖南晶田装饰设计工程有限公司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七曲山大庙游客接待中心室内设计方案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四川华西建筑装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140202B3016N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太原龙湖万达广场商业步行街内装设计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郭玉聪、李占会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唐山勒泰城项目室内设计方案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王继周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南京同曦金逸影城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洪军、成翔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徐州医学院附属医院东院一期室内设计方案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王党荣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尹金龙、韦志飞、薛洋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宝峰山语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宋红兵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北京弘原风尚建筑装饰设计有限公司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华润二十四城六期公共空间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重庆轨道交通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期工程车站装修装饰设计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刘继满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张扬、王烈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深圳广田装饰集团股份有限公司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眼镜店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吕伟君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设计工作室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成都璞石品牌设计有限公司办公室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毛继军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成都璞石品牌设计有限公司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140301A3003N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北京嘉铭中心办公及商业楼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温俊平、谭亮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VICUTU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制衣室内精装修设计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纪岩、饶劢、郭林、韩文文、马盟雪、顾大海、刘烨、谈星火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140301A0015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大自然办公楼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丁利俊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皇冠办公室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胡梁锋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宁波市鄞州道然装饰有限公司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140301A3001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吉林省图书馆新馆装修设计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马强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风语筑展览设计大楼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天坤集团环球中心办公室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刘宝磊、刘元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体育之窗华东总部办公室（上海虹口体育场）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詹继锋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北京红道筑语装饰工程有限公司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中建东北局办公空间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北京青田国际环境艺术设计有限公司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粤来粤乡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星艺装饰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设计工作室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SUNYO MEDIA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徐景辉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资深室内设计师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哈尔滨新兴产业创新服务平台创新创业大厦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安徽山水空间装饰有限责任公司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140301A0044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唯美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创享空间设计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向日葵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陈宠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安徽向日葵建筑装饰设计有限公司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鼎天装饰办公空间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黄婷婷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福州鼎天装饰工程有限公司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线动力办公空间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北京佰第装饰工程设计有限公司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杭州恒旺控股有限公司办公室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程子亮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浙江创梦酒店设计工程有限公司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140301A0063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中迅控股集团有限公司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黄庆奎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广州市众珩空间设计有限公司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140301A0066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设计师的巢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太格尔装饰办公空间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胡佳、王东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四川太格尔装饰装修工程有限公司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浮尘设计工作室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叙品设计新疆分公司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时代广场）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海昌律师事务所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温州蒙特凯洛室内设计有限公司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环球中心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冯文军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珑森装饰设计公司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140301A0100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吴正慧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浙江英乔装饰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140301A0107N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FEN+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张奇峰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张奇峰室内设计工作室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流星花园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永业大厦室内设计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高奇坚、何晓静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北京中关村东升科技园创新中心公共空间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吕翔、时超非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北京中关村东升科技园泰利驿站公共空间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吕翔、贾文博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SOHO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住宅样板间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140301A9001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深圳海能达科技园办公楼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王继林、胡勇军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金蔷薇集团办公会所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方日新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140302B0084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博思韦尔办公楼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姚雨杉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星杰集团尊筑公装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140302B3014N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建峰集团总部大楼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王智弘、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刘占洪、张建湘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大丰市丰华国际商务大厦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关欣、顾文廉、周小珠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140302B5025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河北出版传媒创意中心项目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尹玥、王大鹏、钱程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辽源市群众艺术馆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车锦欣、史航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140302B5069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中信银行大厦内装工程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周锋锋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周牧、余华茂、潘文桦、刘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毅、石婷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苏州市华丽美登装饰装璜有限公司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山东如意科技研发中心精装修设计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郭宏亮、闫中兴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廊坊苏宁广场办公、公寓样板间、大堂等公共区域室内设计项目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李孝义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黄乡东、罗菲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仁力设计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C.DM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环保服务中心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付乔龙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宁夏银川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环球中心商业空间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陈彦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成都市上锦建筑装饰有限责任公司、业之峰装饰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成都分公司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现代办公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钱玉生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墨梵室内环境设计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140302B0091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李雅婷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上海堂庭装饰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140302B0115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伊利集团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清尚集团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140302B0246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温馨、舒适的医院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张向为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140302B0278N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黑龙江工业技术研究院室内装饰工程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祖帅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黑龙江省国光建筑装饰设计研究院有限公司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鸿坤地产商业写字楼精装设计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7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同程网总部大楼室内设计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崔文昊、于飞、张兆龙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湖南省电力公司调度通信楼室内精装设计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东北大学浑南校区图书馆室内设计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顾大海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饶劢、张晔、郭林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恩施州、恩施市人民检察院办案和专业技术用房建设项目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陈翰智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张新晨、张广阳、潘媛媛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江门万达广场甲级写字楼公共区域精装方案及施工图设计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陈任远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刘志刚、侯江涛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辽源市图书馆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车锦欣、尹华刚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同程网研发办公楼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唐国贤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朱建星、王佳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苏州苏明装饰股份有限公司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吴江商务大厦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王峥、汪拓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140302B5068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中交一公局科研综合楼项目室内精装修工程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重庆城投发展大厦办公楼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钟美莹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钟艺、范世誉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重庆珠江实业有限公司办公室室内装饰设计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戚海军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许吉、李少飞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湘潭昭祥国际幼稚园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傅立德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湖南省傅世设计工程有限公司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办公示范样板区创意空间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办公示范样板区禅意空间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办公示范样板区科技空间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马碧瑶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艺术设计机构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体育空间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沈阳艾森国际健身俱乐部北一路万达店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沈阳源点装饰设计工程有限公司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北师大二附中体育馆改造项目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北京极尚空间装饰设计有限公司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/YLD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松原体育馆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生命之树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深圳市海大装饰有限公司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拼搏的瞬间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朱炜力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雷小艳、杨怀江、倪健、朱鹏飞、黄国界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江苏华发装饰有限公司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健身会所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成荣志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南通辰渝建筑装饰工程有限公司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老年活动中心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栖霞区体育中心室内装饰设计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金连春、刘维阳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南京长岛建设工程有限公司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体育健身空间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梁艳兵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山西省太原业之峰装饰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以人为本，由内而外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夏志华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浙江宁波慈溪景瑞设计工作室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精武搏击会馆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蔡小城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郭坤仲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厦门开山设计顾问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四平全民健身中心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郭凌钊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青岛某击剑场馆训练厅设计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严景明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青岛筑巢国际空间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展陈空间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162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时代浮石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.FlyingRock.Times property sales center club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广州市东仓装饰设计有限公司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真山真水园中城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新会陈皮交易中心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吴宗建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刘津、盛、吴祖斌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广州市山田组设计院工程有限公司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The wine house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骁翼设计（西安）事务所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BNC-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苹果控股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余元国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深圳（香港）易品国际室内设计机构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“都市桃源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梦里水乡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现代常德”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李祥君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卡罗维亚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KASFANS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家具展厅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赵志勇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浪石陶艺美术馆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雅戈尔毛纺面料展厅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宁波严工室内设计有限公司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港邑珠宝博物馆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赖伟成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昆明速写装饰设计有限公司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江宁织造府云锦展厅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东吴大帝孙权展示馆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保利大都汇化妆品公司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威海碧海庄园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样板别墅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自然生活自然爱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谢涛【阿森】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成都阿森装饰工程设计有限公司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齐鲁知青生活体验馆　　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刘芝兰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徐旻、于昕彤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上海励展展览设计工程有限公司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江苏牧羊集团三园展示厅　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童声、华怡青、杨诗微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上海励展展览设计工程有限公司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九方无限现代艺术馆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刘赛文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西安天成装饰实业有限公司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140501A0052N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宋庄艺术工作室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熊龙灯工作室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140501A0053N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山东安然纳米实业发展有限公司二期工业园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楼数字化展厅设计施工一体化工程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江苏华博创意产业有限公司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宿迁城市展览馆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杨科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南京市六合区规划展示馆布展设计与施工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许小忠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江苏华博创意产业有限公司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上品橼（上海尊木汇）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魏朝晖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程杨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厦门意境室内设计顾问有限公司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焦二进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张振华、杨阔宇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辽源市博物馆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车锦欣、张雯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琳琅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张剑锋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江苏艺嘉装饰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清真秀菱塘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孙黎明、曹丹宇、郎硙、钱丽、李万洋、朱鹏飞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江苏华发装饰有限公司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衢州市图书馆改扩建（中国儒学馆）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王强、刘嵘、纪岩、王晨雅、张超、杨颖、赵阳、虞楠、袁媛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中国建筑设计研究院环艺院室内二所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阮奕东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李川川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URBAN STREAM Architects &amp; Designers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奥本思境建筑与设计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同森戛纳影展体验厅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熊萨芒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熊兄弟（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平阴规划展览馆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马宪峰、史经强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山东富达装饰工程有限公司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南京博物院数字馆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140502B0106N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迪奥品牌展示馆设计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徐延忠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哈尔滨海佩空间艺术设计事务所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浙江安吉博物馆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张鑫、朱辉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山西泫氏实业集团有限公司铸造展馆项目设计工程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百家湖博物馆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蚌埠市三馆室内装饰设计施工一体化工程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陈相炯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张显模、詹金良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仁力设计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固定翼飞机综合液态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TAKAMI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COMBI WOOD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木地板专卖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醇香阁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安徽省合肥市山水空间设计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绿色科技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栾瑞宇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星杰集团公装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140502B0034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婚纱摄影工作室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东方经典红木家具会所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金卫华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童一宸、严春荣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苏州雅集室内设计有限责任公司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文扬书画院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韩建忠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得心设计事务所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宝田家具厂展厅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加悦柏（香港）设计工程有限公司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慕田峪长城风景名胜区服务中心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赵阳、丁哲、虞楠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成都两河木艺博物馆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曾小银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勾强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成都银视觉装饰工程有限公司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140502B0069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茶艺禅意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赖师庭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广州赖师庭设计事务所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三坊七巷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福州动漫体验馆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郭凌钊、刘庆珏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恭和斋文化艺术馆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徐惠惜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欧燕兵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广东星艺集团设计院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这里是灰绿色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SIDD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黑与白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吴根涛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居象环艺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闽侯博物馆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金舒扬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国广一叶建筑装饰工程设计有限公司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长城雪茄文化展示中心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周炯焱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成都筑焱建筑设计咨询有限公司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枫真整体木制品展厅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黎晓军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成都琢木桢装饰设计工程有限公司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回归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熊庆辉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中航长江建设工程有限公司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140502B0101N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哈尔滨城市展览馆历史部分室内设计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哈尔滨学院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高铁新城圆融广场售楼处室内设计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顾千、陈杨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山东菏泽国际牡丹学术交流中心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纪颖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drawer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140502B7004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无锡水稻博物馆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周才涌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会心一筑空间设计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餐饮空间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140601A0040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140601A0100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厢·雅集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姚登科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登科空间设计事务所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140601A0008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唯业第三空间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徐茂华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南京市室内装饰设计研究院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海南·海口拾味馆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城市心情（实景）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小城故事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复古情怀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福建东道建筑装饰设计有限公司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港莉港式餐厅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140601A0063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蓝韵北京，水墨大董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刘道华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陈双喜、陈亚宁、马东阳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140601A0107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《温州原野园林香草园餐厅》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浙江视野装饰工程有限公司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跃动于玉盘之上的传统与天籁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华粹元年之纯粹廊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成都风上空间营造设计顾问有限公司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佰汇拾谈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福建易道装饰设计有限公司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东篱·叙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140601A5002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外婆私房菜南京马群分店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吕恺、陈青松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苏明装饰股份有限公司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140601A5004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鼎上鲜火锅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王志星、徐桂梅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宝安桂肴园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回归宁静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陕西观想空间设计装修工程有限公司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星空下的绿色花园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汉维斯特设计机构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马国栋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鲍三军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宁波瀚林易居室内设计有限公司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喜多（实景）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穿越香港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茶港餐厅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舌尖上的庄园享受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禅石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琥珀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多功能创意校园食堂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香港匯创国际设计顾问有限公司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140601A0061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空灵的气息演艺裸心的生活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吴蕴鹏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蕴形于间设计组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140601A0088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渔百汇餐厅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高宪铭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回旋于厅堂之间的壮丽与辉煌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华粹元年之华彩堂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成都风上空间营造设计顾问有限公司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随喜茶艺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王怀庄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东易日盛成都分公司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深海壹號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140601A0146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爱莎公爵红酒会所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周松涛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绵阳水平空间设计有限公司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140602B8001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兰悦华会所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赵世峰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素香斋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AWA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设计事务所（青岛）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140602B0155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地核餐厅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北京翔实装饰工程有限公司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澳门蛋挞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山西埃利特龙发装饰工程有限公司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尽享舒心生活，体验文化盛宴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四季火锅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140602B0035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隐。墨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睿合（北京）国际室内设计机构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140602B0061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喜多（效果）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鯖料理店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purapple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装饰集团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鲍鱼先生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140602B0093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《鼎晨茶会所》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韩松言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苏州松艺设计事务所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私人餐饮会所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上海大晋装饰工程有限公司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北京凤凰人生珠宝会所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张世武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湘菜饭馆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刘未虎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太原偏锋设计有限公司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享江南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丁仕幸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上海盛贝格建筑装潢设计工程有限公司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广州市凯悦酒家环球广场店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梁俊麒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广州鎏域麒艺术设计有限公司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被颠覆的中式感观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唐山易郡装饰工程有限公司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被颠覆的中式感观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唐山易郡装饰工程有限公司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曼斯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程蓓蓓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山西太原圆创设计工作室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深圳市贵友京餐厅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欧阳楚坚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深圳市筑境华艺建筑设计院有限公司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CC.DS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致青春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盧居私人会所餐厅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雷碧林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Hello Coffee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吾舍艺术空间设计有限公司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武汉巴蜀茶楼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彭银超、柳澄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武汉范威设计有限责任公司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泉州市好悦餐厅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厦门市张海龙设计顾问有限公司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140602B0147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娅莉姗咖啡厅装饰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康亚强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深圳市中藝神州装饰设计工程有限公司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冉彦伟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140602B0152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帝盛国际会所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上和设计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140602B0162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西安虾佬圣汤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陈友国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成都全兴广告装饰有限公司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北京实友会所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金凯、游莎莎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亚禾设计有限公司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江南茶事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石奇杰、邝珍怡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橘洲沙滩体育文化休闲运动中心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101DESIGN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101DESIGN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东莞旗峰书院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张波、石奇杰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140602B0231N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徽派小馆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140602B0235N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锦惠会所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140602B0237N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麦瑞克比萨餐厅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侯鹏浩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HSchuancheng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尚书城茶餐厅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黄广亮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富而特装饰·广亮创意设计机构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140602B5006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艾壹刻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&gt;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烘培餐厅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理想再建筑设计事务所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名禾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高峰设计事务所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140602B7006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娱乐空间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top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品茗于云端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广州塔金逸电影院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22F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茶艺室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罗思敏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邓紫龙、邱国威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陕西品景行设计装饰工程有限公司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听雨小轩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康士永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上海大唐盲人按摩休闲中心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岑海涛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上海大鼎室内设计有限公司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致我逝去的青春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浙江英乔装饰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140701A0052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LOFT-Party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140701A5009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BESTEAM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李绪伟、蚁秀端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广州市第二装修有限公司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大连万达大歌星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甲丁坊音乐会所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大庆阔达装饰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星逸幻想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-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佛山南庄吉利金逸影院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罗远翔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王继雄、张卫峰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After w:val="4"/>
          <w:wAfter w:w="66" w:type="dxa"/>
          <w:trHeight w:val="162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某企业综合服务中心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邸士武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、江鹏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、张然、王默涵、李毅、许丽伟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140701A7001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晋江大自然阳光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SPA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马永俊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厦门市港龙装修工程有限公司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北京泰乐会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内蒙古博源会所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陈站草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天津武清影剧院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朱宪华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李臣伟、陈明刚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上海市静安文化馆改建项目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赵樱、李畅、张凯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泉州合乐欢有氧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陈柳文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福建省五建装修装饰工程公司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即墨市民文化中心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姜义华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刘刘、李克岩、艾鹏、王泽清、段晓培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栖霞区文化艺术中心室内装饰设计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刘艳、马从霞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南京长岛建设工程有限公司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中联钢集团会所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140702B6001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西曼国际会所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代金甫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北京中鼎澳国际工程设计有限公司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女人荟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绵阳凯德博纳国际影城室内装修设计工程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蔡静航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燕宫服务中心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李旭曼、张艺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中国建筑设计研究院·北京筑邦建筑艺术设计院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140202B0023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盛官邸会所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梅小伟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卓玛设计师事务所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黄氏公馆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140702B0020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高尔夫主题酒吧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陈志明、黎楚梦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140702B0035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钻石钱柜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东墨室内设计事务所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140702B0067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哈素海国际风情水都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孙鹏久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哈尔滨市装饰协会设计研究中心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140702B0068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银川蜗牛空间设计工作室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140702B0077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梦幻星座主题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卢新高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胜道设计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140702B0152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会所复古中式风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张催春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名隆装饰设计有限公司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福州红星太平洋影城室内装饰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富绅会所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杨国海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绵阳碧宇装饰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淮河新城休闲会所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符云涛、陶正、李秋芝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安徽农业大学经济技术学院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颜旭伟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江油市华成颜氏装饰工程有限公司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林海山庄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-KLS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设计空间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名车会所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四川意邦装饰装修有限公司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男爵宫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四川艺居装饰装修有限公司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茶语轩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茶社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山西洪洞碧翔装饰工程设计有限公司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长春迅驰广场吉视影城设计方案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肖宏宇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巴云燕、术勇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吉林省宏坤景观工程有限公司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足疗养生会馆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张婕、武慧鹏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哈尔滨泰乐会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上海外滩国际金融中心（北区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厅影院）室内装修设计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慢摇吧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四川省绵阳市汇川雅阁装饰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山西光影空间设计公司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140702B5030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台球厅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山西光影空间设计公司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碧玺阁会所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闫泽伟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福之家装饰有限公司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坤云海七星娱乐会所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北装艾凯设计策划机构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140702B7004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家富富侨顺义卧龙环岛店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好苑女子会所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宝隆大厦二楼会所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安丘青云国际城会所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五洲良子足道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山西临汾观哲装饰设计有限公司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慈溪浅水湾会所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宁波严工室内设计有限公司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商品房公寓空间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-O2+Life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林青华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Trevon Lin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TLD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 House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House of Miss Yang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成都本吉装饰设计工作室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流淌在过去的情怀里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谢辉室内定制设计服务机构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天府长城“点醉”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穆兴旺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成都美家堂装饰工程有限公司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蔡天保、张建武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福建省泉州市峰尚装饰工程有限公司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北美季节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贾玉维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阳光茗都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宁波西泽装饰设计工程有限公司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天豪公寓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叶蕾蕾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润景苑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叶蕾蕾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中式情怀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四川斯博兰德建筑装饰有限公司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Jenny's Apartment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阳光马德里示范单位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當代藝術宅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莺啼燕语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范美装饰有限公司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•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方寸装璜装饰设计有限公司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【东情西韵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钟大涛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深圳市易百装饰设计工程有限公司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佛山星星华园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谢法新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马思设计公司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倪进来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合肥征途装饰公司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拆掉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苏州奥林清华东区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徐宜庆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橄榄城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博洛尼旗舰装饰装修（北京）有限公司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阳光上东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22-2-502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王骁捷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目读室内设计机构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钱江方洲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简约风情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内蒙古赤峰市北京元洲装饰公司赤峰分公司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橡树湾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南通天福装饰工程有限公司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美式乡村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山西太原张志强个人工作室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黑白减色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谷金鑫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印象个性人生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北京元洲装饰（集团）盐城公司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四居公寓样板间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王宗华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个人设计室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新中式主义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奚延华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捌零贰号公寓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柯智益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观域设计咨询事务所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逸味千寻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江苏南通安莱装饰装璜工程有限公司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联盟新城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银河湾样板间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家的展望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董正中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海之堡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谷李欢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葫芦岛汇众朝代装饰设计工程有限公司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西安曲江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曲江官邸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北京东易日盛装饰集团西安分公司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融侨外滩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140802B0584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简约大气内森天墅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范家军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华然装饰集团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隐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杨耿亮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杨耿亮室内设计工作室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毛新华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长沙喜居安别墅装饰专家会所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介外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湖南自在天装饰设计工程有限公司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枫丹苑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灰度空间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西山壹号院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金柏苑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支青雨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白色的雨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广州城建装饰有限公司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王府新中式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天津米粒装饰设计有限公司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白桦林间宋总雅居设计方案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苏怡人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摩登时代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郝雪飞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香港观唐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阔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高虹霞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御景华庭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美墅雅居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青岛辰午装饰设计有限公司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沐禾四季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索卡装饰设计有限公司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聆海建筑装饰集团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方日新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朝晖首府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北京业之峰诺华装饰股份有限公司马鞍山峰格汇装饰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宁波维科上院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正在设计工作室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140802B0869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汉嘉都市森林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情系东南亚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蒙特卡尼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夏海江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贵阳红星美凯龙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大空间大创意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姜昱辰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香港商业空间设计装修顾问有限公司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龙湾城设计方案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易百装饰天津分公司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程蓓蓓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山西太原圆创设计工作室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蓝天白云中的有氧生活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孙凤超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阳光居然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新东方印象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谢国浜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集叁设计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140802B1215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敔山湾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Show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谢国浜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集叁设计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雅居乐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剑桥郡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刘希文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广州星艺装饰总部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内敛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南京面对面装饰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静至远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深圳居众装饰太原分公司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赖师庭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广州赖师庭设计事务所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伴莲临炎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协雅入秋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曹瑜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壹尚原创设计工作室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结庐人静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孟令河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典石装饰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中海景晖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罗东知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广州星艺装饰集团（广州总部）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南燕馨园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成都久格旭设计有限公司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简欧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蜜蜂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140802B2501N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致达宏图装饰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140802B7010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田子剑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味觉东方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张彦雄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西安峰上大宅装饰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西山壹号院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业之峰北京分公司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欧风雅韵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鸿运润园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丁书宝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甘肃闽东设计装饰有限公司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深业华府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北京业之峰马鞍山分公司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清馨绿色版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怀旧生活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140802B0107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常青藤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“青墨”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赵芳军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程明波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金茂花园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李晶一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知行设计事务所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破译混搭密码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褚志刚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吉林省长春市百合设计公司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面朝大海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温冬根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东易日盛集团别墅设计中心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岚静生活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谢宏华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聆海装饰工程设计（河南）有限公司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美式风格样板房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正慧装饰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钱江方洲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15#02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江苏锦华装饰工程有限公司盐城分公司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清雅幽远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洪立国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江苏锦华装饰设计工程有限公司盐城分公司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欧美时代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陈肇纯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天津业之峰装饰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桂气浸人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浙江九鼎装饰有限公司盐城分公司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潞鼎庄园豪宅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享受奢华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邸子健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北京峰上大宅装饰有限公司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魅彩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高小艳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简．美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夏日清新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仙人球设计工作室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春色满园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现代港式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占美平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易百装饰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国际有限公司扬州分公司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海市蜃楼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郭立欣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安莱装饰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简约中环城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安徽华然装饰集团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礼遇简约风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北京铭艺印象装饰工程有限公司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盛和天下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北京元洲装饰集团哈尔滨公司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深业幸福里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桑艳艳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南京豪尊装饰公司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“深”居“简”出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朱印辰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无锡观唐上院装饰有限公司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后现代欧式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何凌云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四季上东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乔久峰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润恒装饰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知性的优雅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运城元洲装饰公司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相约地中海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尚品艾美四倍全席设计中心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空之精髓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140802B0999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新装饰主义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李康运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宁夏昌禾装饰公司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君悦东湖公馆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观唐上院装饰有限公司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天玺公馆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刘未虎、张俊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太原偏锋设计有限公司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花溪美墅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150-502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季亚东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红蚂蚁住宅装饰设计研究所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上海星杰国际设计宁波分公司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140802B1168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东胜紫御府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石家庄体育南大街怀特陶瓷城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楼业之峰装饰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旭辉御府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简约时尚打造空间最大化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包头海天装饰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法式小清新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新乡市城市人家装饰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北京佰第装饰工程设计有限公司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“意”随《禅》动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御景水城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天琴山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北京建极峰上大宅装饰有限公司大连分公司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海归风情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饰尚设计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秋日私语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耿化清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郑州九溪装潢设计公司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尚轩王总豪宅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丁锋越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广东星艺装饰集团股份有限公司广州总部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空间的秘密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郑周灵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山西并州吉祥满堂红装饰工程有限公司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140802B1834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海洋之星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崔高伟、郭壮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朝代装饰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大爱之家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祥和平静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灵·动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盛和世纪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展兆军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哈尔滨展兆军设计机构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丁润东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休闲美式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胡海尧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深圳市湛艺装饰设计工程有限公司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舞动现代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江苏新思维设计工程有限公司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华丽的棋子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140802B2218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银川市昌禾装饰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140802B2225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燕晗山居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海大装饰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小资生活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王大天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北京建极峰上大宅（沈阳）装饰工程有限公司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杜志刚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康城联排别墅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龚艳慧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东易原创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140802B2418N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在高处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张引瑄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140802B2455N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浓情玛奇朵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cherry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上海卓帧装饰有限公司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140802B2538N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雀之灵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李忠美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宾度国际原创设计中心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140802B5049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美林西岸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罗应德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广东星艺装饰装修有限公司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140802B5093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摩天石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张婕、武慧鹏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140802B7008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律动的“线”代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别墅空间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渡道国际空间设计工作室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白金院邸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温国宝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上海尚尧建筑室内设计有限公司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丽岙私宅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阿凯笛亚庄园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谢甄璞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天鹅湖花园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成都一线建筑室内设计工程公司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D3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吴明太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雅郡花园别墅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梁敏华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广州森杰装饰设计工程有限公司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挚爱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徐国峰个人工作室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帝湖别墅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向阿尔瓦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阿尔托致敬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东易日盛张建室内设计工作室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张红军东岸兰亭空间环境设计机构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光合呼吸宅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140901A3004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晴翠园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黄珊珊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儒艺饰家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DEMO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的城堡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青岛宣言设计社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扬州芳甸名著一楼样板房工程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苏州蓝庭美度装饰设计有限公司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蒙古高原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蓝色之梦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王凤波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北京王凤波装饰设计公司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丽宫别墅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博洛尼整体家装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月光华府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深圳中珩装饰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惠州奥林匹克花园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飘渺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来自江南的一缕清风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谢辉室内定制设计服务机构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珠江壹仟栋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任方远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吴占伟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辽宁省鞍山市实创空间装饰工程有限公司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清凉盛景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李红、王海洋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麦驰（北京）空间设计事务所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铂蓝郡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李红、王海洋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麦驰（北京）空间设计事务所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高山流水别墅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侘寂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从化居礼润园别墅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梁礎夫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张卓艺、黄子滢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广州市铭唐装饰设计工程有限公司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蜀风花园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Geng Tu Architectural &amp; Decoration Design Co, Ltd.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滨海御庭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领秀别墅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瑞德壹格装饰工程设计有限公司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太湖·天阙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周方成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宁夏银川昌禾装饰公司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上海缤视室内装饰设计有限公司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奢野一宅（民宿）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杨趋、叶蕾蕾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西安曲江公馆和园联排别墅样板房（现代中式）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C&amp;T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C&amp;T SPACE DESIGN GROUP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名城港湾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绿城玫瑰园法式合院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安徽合肥华然装饰有限公司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瓷韵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曹瑜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壹尚原创设计工作室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永恒的时光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赵庭辉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碧水庄园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刘圣权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知名室内设计师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绿墅湾孙公馆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支青雨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阳明山庄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孙皓乙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南京皓乙国际原创设计工作室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上海佘山紫园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潘宏亮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乡村农舍与优美别墅的完美结合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法式新古典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精致就在窗外的那抹风景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华润景城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何欲源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“隐”居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望海御园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娄爱杰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峰上大宅青岛分公司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花溪党武私家度假别墅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曾涛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140902B2590N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格拉斯小镇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50#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三盛国际公园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淡定宁静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中国建筑装饰协会高级室内建筑师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文化广场别墅区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张安江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业之峰东峰巢设计中心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中海尚湖世家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北京市高度国际工程装饰设计有限公司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极致奢华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法式古典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东方书画苑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庄碧宗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香港易品装饰设计工程有限公司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浮华背后，品味生活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青岛凡诺装饰有限公司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湖山在望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孙红缃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泰禾红御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杨振忠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诺丁山联排别墅室内装修设计方案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西安市蓝码克装修工程（集团）有限公司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霍邱自建别墅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安徽省合肥市山水空间设计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别墅会所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恋上北欧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江苏盐城后十年装饰工程设计有限公司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简·韵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西安艺时流装饰工程有限公司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金科王府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周光勇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刘杰宁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胡宏坤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九城设计装饰机构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节奏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品清别墅装饰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水岸清华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32-102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邓克信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开元广场联排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御园美墅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吴巍设计事务所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境界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张轩嘉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盐城嘉筑空间设计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紫金伴山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上海品清装饰无锡分公司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浮华脱俗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周利、叶向茹、徐玲玲、王予欣、胡亚楠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汇智豪宅设计会所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翎台兰墅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贠东博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HD.A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长沙捞刀河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国际化时尚住宅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成都业之峰装饰工程有限责任公司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行云流水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北京博菲室内设计事务所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麓山国际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北京龙发装饰集团沈阳分公司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华南碧桂园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王东升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广州市德馨装饰有限公司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140902B2394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中式的居家表演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黄军设计师事务所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140902B2562N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红橡华园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高度国际装饰设计有限公司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140902B2591N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格拉斯小镇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74#75#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中天御园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华雪斐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李东雷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赤峰元洲装饰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苏州水墨江南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邱冬华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扬州“瘦西湖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唐郡”澜湾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D4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耿建友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北京怀柔钓鱼台吉祥山庄酒店深化设计工程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赵艳红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刘焕梅、吕玮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中瑞曼哈顿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丁利俊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中欧交响曲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姚殿君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水木清风设计事务所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交融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林秋苹、廖建荣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香港汉泥设计事务所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铺在地上的水粉画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张栋勋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观塘别墅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号楼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宋世伟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北京业之峰诺华装饰股份有限公司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托斯卡纳别墅样板间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宁夏十方艺合装饰设计有限公司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47-101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吉瑞鸿福设计高端工作室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简约欧式风格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新悦庭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沉浸在奢华中的林肯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北京市高度国际装饰设计公司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欧式低调奢华之风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卢美娟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王景华建筑室内设计事务所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悠然奢华风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上饶信州区设计家装饰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品茗论道《中式会所》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徐万强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青岛东方家园装饰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长春市百合装饰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时尚之家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王永利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百合装饰家居馆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北京燕西华府：别致情调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沉醉于新中式的优雅大宅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龚永刚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阗域空间（北京）国际建筑设计有限公司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意东方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DGZH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建筑空间设计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舒适休闲的家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张平芳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桃源一品别墅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烟台科瑞装饰有限公司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悠扬下午茶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辽宁方林装饰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140902B0555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自在香山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梁云飞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北京鸣仁别墅装饰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浪漫的垄上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任雪梅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清风雅致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爵世名邸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亚太墅装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奢华也可以优雅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西山一号院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简言·轻奢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陕西艺时流工程有限责任公司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向东岛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绿地梧桐苑别墅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龙湖香醍溪岸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今风古韵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缤纷一生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北京尚层（苏州）装饰有限公司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祥和的春天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圣地雅歌贵族生活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马浩男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东源名居装饰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法式浪漫主义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武建国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天津易简装饰工程有限公司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欧式风格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朱凯放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聆海建筑装饰集团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幽雅白调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高鹏飞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东易日盛装饰集团天津分公司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140902B1079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奢华美式乡村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付云飞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加州光影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S design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牡丹江私人会馆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北京元洲装饰集团哈尔滨公司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世纪豪园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黄松佳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华浔品味公司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褪色的历史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珠江壹千栋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石海峰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东易日盛装饰股份有限公司集团原创国际别墅研究院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金色巴洛克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赵福清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古典美式福缇山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天津龙发装饰公司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玲珑苑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马小霞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爱的筑巢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吴实权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140902B1770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水墨江南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业之峰装饰集团公司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摩登禅性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燕西台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北京佰图家居装饰有限公司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赵振鹏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北京峰上大宅装饰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瓦房店太阳别墅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嘉诚华府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筑巢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林一龙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童小浪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北京戴克设计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鹿港小镇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河南超凡装饰设计有限公司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长春中海地产别墅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置信丽都花园别墅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袁汉文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首开璞瑅墅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贾炜琳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北京业之峰西峰翼高端工作室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五龙山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锦天府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赵鹏凯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北京龙发成都分公司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大唐盛世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戴春光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诠释优雅的心灵归所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140902B2322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大隐于市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北京御墅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博洛尼装饰装修工程北京有限公司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140902B2355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叶子茂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成都旭茂装饰设计有限公司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私人会所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长春铭匠装饰公司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清锦源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金凯、游莎莎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亚禾设计有限公司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完美生活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现代与传统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东方和西方的交融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广东星艺装饰（集团）大同分公司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东南亚、欧式混搭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孙海燕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孔雀城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乔智轶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静寂和清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聚美设计机构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140902B2612N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雲图国际装饰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圣芭芭拉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博鳌龙潭岭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林海山庄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任业林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绵阳四合空间设计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140902B6002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夏威夷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140902B6003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霸州新镇自检别墅设计方案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北京炯艺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景忠佳苑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现代风格别墅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长治市设计工作室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金石安泰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朱会鹏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DRW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样板房空间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6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都市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刘宗亚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云南博文思捷室内设计有限公司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嘉和城·冠山海卡维亚庄园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罗艺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成杰室内设计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简逸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简欧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憬华装饰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东方白云花园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公司板房设计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林柳婷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广州市路易美筑装饰设计有限公司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山东某公馆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李雅萍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上海和境室内设计有限公司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紫金名门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石鑫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香港凹凸空间设计机构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金域蓝湾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华润兰溪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中洲中央公园新古典风格样板房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中洲中央公园新中式风格样板房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讲诉主人生活的主题故事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杭州尚层别墅装饰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欧式空间的完美诠释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范秦丽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江苏省锦华装饰公司南通分公司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文博水景苑别墅样板房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许晓燕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上海罗磊室内设计有限公司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锦港府样板房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刘继明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宁波海曙名渝孚嘉装饰设计有限公司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陈向明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索影·轨迹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林荫大道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黄勇华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南通四建装饰设计院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错爱范思哲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苏童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北京建极峰上大宅装饰工程有限公司沈阳分公司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广州捷登国际广场样板房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广州杨家声设计顾问有限公司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成都五龙山庄样板间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成都佳博饰装饰工程设计有限公司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厦航同安祥郡样板房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陈宇乾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厦门合度建筑设计工程有限公司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周舟林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云南博文思捷室内设计有限公司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中国贵谷样板房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郑陈顺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福建品川装饰设计工程有限公司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清木浅禅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翟永晖（翟子）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大宅蕴麒室内设计有限公司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新装饰主义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范张义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桂睿诗（温州）建筑设计咨询有限公司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国金华府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平方户型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刘渝旻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第三设计院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三分院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华予金城样板间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李新东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海洋之心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康博然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尚辰设计（西安）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中阳儒城国际样板间小户型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杜士文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广州市联智设计装饰设计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广州市联智造营装饰设计有限公司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顶楼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白色中式风格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逸居品阁装饰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逸居品阁装饰公司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巴云燕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吉林省宏坤景观工程有限公司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保利国际广场三期示范单位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陈俭俭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江西南昌正荣御湾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司徒曦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大理黄金海岸样板间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演绎黑白灰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宋尧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广东星艺阆品装饰集团贵州有限公司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简时风情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聂菁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香港观唐别墅设计机构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自由自在简朴中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谢韵涛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上海哲创空间设计装饰有限公司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紫色浪漫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王伟室内设计顾问机构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杭州尚层别墅装饰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桃源一品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冷婷婷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广州华浔品味装饰设计工程有限公司烟台分公司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中式意蕴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禅意盎然之家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北京尚层装饰成都分公司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醉东方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王丽亚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盐城零距离装饰工程有限公司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小资味道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无锡市润邦国际高端设计服务机构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东湖壹号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东易日盛武汉分公司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陈严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创享空间设计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小时代的轻摇滚风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左江涛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田文杰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左江涛设计师事务所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杨总雅居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广东星艺装饰秦皇岛分公司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地域色彩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伊斯兰风格空间设计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李姝颖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成都筑焱建筑设计咨询有限公司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高端别墅设计师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美式怀旧，自然流露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王冬梅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山西风尚共和汉诺威尔装饰工程有限公司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南湖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众里寻她千百度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吴苏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启真装饰有限公司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中国国际风尚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薛冬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东易日盛西安分公司原创国际工作室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浪漫新美式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杨水军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杭州铭品装饰工程有限公司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蔚蓝卡地亚别墅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吴放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成都沃克豪森装饰工程有限公司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万科高尔夫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力齐装饰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午后的安静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江焱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东易日盛唐山分公司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墨色空间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崔益林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赵美霞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昆明中策装饰（集团）有限公司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抚疏汇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刘焴文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福州国广装饰设计工程有限公司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观岭别墅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香缇湾（美式住宅）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美家堂装饰责任有限公司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达观山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唐翔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袁璐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成都龙徽设计顾问有限公司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百汇香山样板房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鞍山实创空间装饰工程有限公司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141101A9001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亦庄别墅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云淡风轻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吕爱华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北京尚界装饰有限公司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广州山水庭苑复式板房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梁礎夫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关家汶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广州市铭唐装饰设计工程有限公司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141002B0554N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黄鹏飞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深圳矩度设计有限公司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万国城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MOMA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专家国际花园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北辰香麓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北京博洛尼装饰工程公司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慢时光之简约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陈南哲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陕西斯威特装饰设计工程有限公司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141002B0169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芜湖盛元龙城装饰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圣莫丽斯二期样板房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深圳中珩建筑装饰设计工程有限公司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广州亚运城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A7-02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玖如堂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梁智德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本则创意（柏舍励创专属机构）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宁波财富中心示范单位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梁智德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本则创意（柏舍励创专属机构）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都市生活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141002B0017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观湖国际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北京业之峰北峰翼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VIP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琉璃时光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北京元洲装饰长春公司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心灵港湾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轻奢简言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林露露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低调的奢华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王育静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西安东易日盛红星店面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翠湖湾纪公馆新古典风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颜超艺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总全装饰设计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柏庄跨界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141002B0184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美加印象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灰色优雅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严建明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扬州市严建明空间设计有限公司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常熟常汇广场样板间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宁静的法式午茶时光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梁剑峰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界空间设计事务所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腾业国王镇样板间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刘红旺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缇香上林苑样板房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高辉设计事务所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南湖东岸别墅样板房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黄小冰、童星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漫步塞纳河畔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杜士文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141002B0544N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东方简约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一工盛誉装饰工程有限公司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新庆坊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实体样板房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重庆巴月荘销售中心室内装饰设计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戚海军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许吉、董凯明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新复古主义（原创）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恒大御景半岛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刘润茹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新正装饰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素锦年华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烟台科瑞装饰设计工程有限公司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衢州翘楚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江湾美宅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衢州星艺装饰公司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法国假日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北京博洛尼济南公司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富强电力小区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靳铭铭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神仙树大院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龙发装饰成都高新店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精致的住宅空间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国际城小区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北京龙发建筑装饰工程有限公司（石家庄分公司）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简约美式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沙滩上的空中别墅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宿英华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北京建极峰上大宅装饰公司青岛分公司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东上海赋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拜占庭（烟台）装饰设计有限公司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“以梦为马”方红工作室、北京业之峰装饰公司成都分公司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黄海明珠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广东华浔品味装饰烟台分公司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西水东复式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夏宇航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无锡尚层锐筑装饰有限公司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嵩山国际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哈尔滨瀚墨空间装饰设计有限公司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演绎欧式小时代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广东三禾装饰扬州分公司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泰安道别墅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驰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郭刚刚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元洲装饰郑州分公司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皇庭丹郡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蔡和幸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胜道设计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普罗旺斯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元洲装饰西宁公司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诸城玉山苑楼王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宫鲁毅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钱塘帝景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秦皇半岛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关茗予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茗予室内设计工作室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140802B1891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钻石山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南沙棕榈水岸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广州市德馨装饰有限公司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城南一号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成都尊席装饰工程有限公司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上海王晓亚设计师事务所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古风古韵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孔德宝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呼和浩特东易日盛万德装饰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浪漫满屋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石瑞英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烟台拜占庭装饰有限公司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140802B3008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上海华府海景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台州市九宅装饰工程有限公司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140902B9100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柴桑春天别墅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千喜装饰郑工高端设计组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嘉兴红船品味装饰有限公司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嘉兴红船装饰有限公司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Red boat decoration {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一船红中国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设计遍天下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}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欧式别墅设计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何冬青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河北省唐山市路南区意图装饰工程有限公司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几何的优雅空间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谭树坊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东易日盛原创国际谭树坊工作室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康桥圣菲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齐晓勇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新乐私家别墅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居住灵魂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孙义高端设计工作室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金科王府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腊月的桃花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魏荣庆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尚层装饰（北京）有限公司杭州分公司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深圳市钛马赫装饰工程有限公司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华亭别墅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显高设计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合生国际花园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鼎象国际设计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维也纳森林别墅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成都永华现代装饰设计有限公司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原河名墅小区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室雅悠然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苏桂民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东易日盛家居装饰集团唐山分公司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安庆碧桂园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英伦庄园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东方铭苑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舟山臻和装饰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金色印象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重庆天古装饰梦空间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山水印象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正和空间设计工作室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叶祥宝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唐臣设计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140902B2179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精彩生活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聚合观境空间设计事务所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人文墨居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李俊杰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线象建筑空间设计咨询机构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大儒世家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蒋兴达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福州吉祥如意装饰设计工程有限公司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颐景名苑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台州库克装饰设计公司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皇家花园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舒剑波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台州市力唯装饰工程有限公司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颐景名苑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台州市美莱美装饰工程有限公司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殷总别墅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袁日青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原本国际设计公司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韵味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高传凯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广东星艺装饰集团合肥分公司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龙城国际样板间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华浔品味装饰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天邑澜湾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华朗装饰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陈一工作室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石家庄维多利亚小区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河北省新天第装饰工程有限公司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惬意、浪漫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北京峰尚大宅装饰（西安分公司）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一帘幽梦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谷垛空间设计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流水山庄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解国庆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成都市燊龙建筑装饰设计有限公司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艺术陈设空间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3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成都中德英伦联邦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顶楼复式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司徒曦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我的“家”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邵荣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青岛辰午装饰设计有限公司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长安太和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部沙沙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左右空间室内设计工作室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性本爱璞真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艾美国际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广州市凯悦酒家环球广场店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梁俊麒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广州鎏域麒艺术设计有限公司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陋室铭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王庆利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青岛凡诺装饰有限公司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白公馆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当西方遇到东方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韩木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漢易国际空间设计工作室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山东省美术馆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张远志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张晓军、张兴明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山东福缘来装饰有限公司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家，一个安心居住的地方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罗雪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里尚居装饰设计有限公司创始人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曦园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汤海涛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江苏锦华装饰南通分公司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某私人会所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黄文彬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上海缤视室内装饰设计有限公司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百花齐放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王利达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舟山青橙设计事务所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贵人堂艺术餐厅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《雀之灵》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部沙沙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左右空间室内设计工作室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郎庆顺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唐山天汇易尚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3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高方超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苏州圆融发展集团有限公司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唐山云林堂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博洛尼装饰装修有限公司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药王山药酒养生馆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黄伟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羽璟巢设计工程有限公司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婚庆空间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陈黎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南通安莱装饰装潢工程有限公司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巨索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持续再生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道恬（北京）国际建筑装饰设计有限责任公司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141102B0022N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致逝去的先人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赵阳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河北创思装饰公司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雅居乐富春山居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向印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广州市临江大道红专厂艺术中心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路軌屋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櫈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璀璨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燈＋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櫈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分睡床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民以食為天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随性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向印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广州市临江大道红专厂艺术中心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园林景观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162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大连龙湖东港项目样板区景观工程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陈跃中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李力、于超、许晓霖、王兆阳、王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茜、果伟丽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北京易兰建筑规划设计有限公司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番禺黄沙岛别墅精致庭院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永嘉苍坡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盛高装饰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芬芳小院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广东宝骏宝马旗舰店日式园艺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南沙私人日式庭院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和之枫建设有限公司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祁县印象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张国梁、张伟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番禺碧桂园别墅日式庭院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杨俊升、余漪棋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“杏林苑”中医文化园林景观设计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健、李绪伟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广州市第二装修有限公司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青岛海信天玺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卢青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幸福乡村之东涌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东涌人文景观整体改造工程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罗远翔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丘志超、姚炜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白鹭书院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王保廷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王荃空间设计创美机构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东莞旗峰书院园林景观设计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张波、石奇杰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成都蜀都万达广场景观概念方案设计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金沙沙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闫骏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安吉万达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贵德县中华福运轮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东林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青海东林文化传播有限公司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河南新乡兰庭湾景观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邓钊、李燕祥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苏州万达居住区景观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北京市石榴庄回迁房景观设计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郝天天、徐小虎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青岛国际旅游岛西环岛景观规划设计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卢青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亳州万达广场销售物业景观设计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岳敬伟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刘美玲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北京筑邦建筑环境艺术设计院第十五工作室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哈尔滨哈南万达广场景观概念方案设计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张赫曼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金沙沙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青海省西宁市第五中学景观项目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徐小虎、刘玢颖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有色金属研究总院怀柔基地景观设计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郑博洋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张然、郝天天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海南什岭河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对生命的关爱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张宝军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五牛工作室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花韵广场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李文玺、刘翠翠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清华大学建筑设计研究院有限公司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田园牧歌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叶良炯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舟山明堂空间设计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中式别墅庭院设计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水上开放性博物馆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曲径通幽处，禅房花木深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崔茜茹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梦帝小区设计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回忆当年梦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艳阳下的托斯卡纳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S.R.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装饰设计中心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小院景观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史海田、李瑞昕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露天平台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马碧瑶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日出山雨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宋红兵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北京弘原风尚建筑装饰设计有限公司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周宁武夷龙腾世纪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德州万达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某高校实训园区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黑龙江财经学院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泰陇邑（园林）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Ark(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玉清宫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王保廷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王荃空间设计创美机构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《旋转空间》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第十三维度冥想空间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樊世通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贵安凤凰湖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李燕祥、刘庆珏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番禺生态园林景观设计项目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141202B0039N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东南亚风格酒店景观设计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周巍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西华大学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141202B0040N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北大荒公路景观设计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141202B0043N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鹤羽公园总体景观规划设计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郭丽萍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亮丽家园小区设计规划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李文诗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141202B0046N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海南什岭河森林项目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141202B0047N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鸡公山度假村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刘珂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牡丹江师范学院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141202B3001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龙腾国际旅游音乐度假区规划项目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成都市建筑设计研究院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泉州丰泽区第五幼儿园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黄艺素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福建省五建装修装饰工程公司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北京密码艺术公园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郭甜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海信济南龙奥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岳敬伟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西宁第十四中学景观项目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耿建涛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张然、刘玢颖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海淀区振兴村安置房项目园林绿化设计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郝天天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崔利杰、周玉梅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丰台区王佐镇市政公园景观方案设计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周玉梅、郑博洋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北京市丰台区四各庄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商业金融项目景观设计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顾明、崔利杰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中昂小时代商业综合体景观设计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潘婷婷、张鸿伟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江阴乐府兰亭园林景观初步方案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台州万达销售物业景观设计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昌源河国家湿地公园雕塑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张国梁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雷雨、刘渊、张伟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北京点石景观雕塑有限公司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海尚庭院景观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居住区景观设计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琼中酒店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南通万达居住区景观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空间表现技法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91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简约的空间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手绘室内设计方案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喜多（手绘图）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威海某会所设计方案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严景明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青岛筑巢国际空间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陶玉峰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手绘龙湾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手绘和草图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手绘效果图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樊世通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长春中东湖西路商业综合体室内主题游乐场规划与设计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肖宏宇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“暗香”浮动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博洛尼旗舰装饰装修工程北京有限公司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书童国际苑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蒋永坪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北京元洲装饰（集团）盐城公司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Vivi style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发记（效果）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餐厅（手绘）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MARUI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（效果）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张松松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荣轩装饰设计公司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太极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乡村闲适中的漫步节奏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奉贤南郊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郭雄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郭雄环境艺术设计工作室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英伦风情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公园一号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手绘创作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吕久琳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鞍山市东易恒华装饰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玖柒工作室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&lt;&lt;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&gt;&gt;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吴世铿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从化筑绘设计机构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自建别墅室内外部分手稿作品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罗琴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浙江义乌鼎天装饰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甜梦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于玮丹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阁楼上的佛堂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上善若水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崔凤军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CC.DS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浦江坤庭（手绘）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上海尚辰建筑装饰设计工程有限公司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蒲庄私人会所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无界建筑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光之科技城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石键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中远智能装饰有限公司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威尼斯别墅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无界建筑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富贵世家林府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郭曦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香港尤羲设计机构有限公司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奥林冰河花园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太原市体育南路众艺之家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王兵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广东星艺装饰集团天津有限公司秦皇岛分公司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《旋转空间》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海尚庭院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BIM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龙潭御景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花香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昆百大赖客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总厨制造餐厅设计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富红楠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昆明品尚东方艺术设计工作室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董则锋手绘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董事长办公室设计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范乐金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杨风雨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天津逸漫科技有限公司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绘吧设计营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141302B0071N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公寓手绘方案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曹治文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公寓手绘图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樊晓欢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哈尔滨某工作室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106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1414001A5001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设计创意中心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谢亮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李军、阳巧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安徽大学艺术学院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石浦一宅院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RASA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乐道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冯陈、陈波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日晷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长春市净月潭滑雪场景区设计方案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王帆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潘奕、吴春丽、吴哲、朱柏威、白雪姣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自然之“源”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张莹莹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辽宁传媒学院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大院之中有“明”堂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Ansen.Lee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王俊清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长沙大学艺术系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环境艺术设计教研室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随意居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(SIDC)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清新小宅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戴智敏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古城景观设计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闫杰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客家族谱缘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客家族谱博物馆展陈方案设计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光流动的痕迹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乔布斯纪念展馆概念设计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李琼音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郭秋月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东北师范大学美术学院环境艺术设计系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广州都市型绿道适应性设计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王轩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科技活的馆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Ansen.Lee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长沙大学艺术系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环境艺术设计教研室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随意居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(SIDC)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湘渝天下酒店设计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陈利伟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中科蓝郡美式风格样板房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141402B0008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中科蓝郡销售会所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中产阶级语汇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中科蓝郡样板房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脉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平素无华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高林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哈理工幼儿园美工室设计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牛铁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哈尔滨理工大学艺术学院环境设计系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中意荷养生会馆设计方案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重庆和式素食餐厅室内设计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重庆文理学院美术与设计学院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水映云天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水之四季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141402B0018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山东省青州市南阳河景观概念设计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益水天中式会所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刘雪丹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安徽建筑大学艺术学院环境设计系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空中花园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谭勇军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中国传统文化广场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华·汉韵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谭勇军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《解开吧》休闲理疗会所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曹辉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晋中学院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“文化传承，价值连城”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连城县博物馆展陈方案设计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162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“中华文明，千年回望”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国家汉办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山东大学中华传统文化研究与体验基地展陈方案设计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优雅家居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赵亚峰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141402B0028N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中医问诊台设计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庄伟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哈尔滨职业技术学院艺术与设计学院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宁夏文化艺术博物馆建筑景观设计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吴春丽、白雪姣、吴哲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中国一汽体育中心设计方案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吴春丽、白雪姣、吴哲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峨眉冠峨小镇规划设计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坐享其成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椅子专卖店设计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广东碧桂园职业学院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红星文化活动中心室内设计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师阳阳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缝合与重塑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广州大冲口涌景观改造设计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艺术设计实训中心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吴炜、刘爱清、谢志杰、梁红英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帝怡国际精品酒店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武乡生态文化区设计方案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郝志刚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唐风娱乐城装饰设计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高林芳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141402B7001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坐享其成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椅子专卖店设计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141501A0003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黑与白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豪享家装饰公司办公空间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高龙琦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合肥工业大学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141501A0005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金凯利酒店设计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周吉鑫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顺泉主题酒店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141502B0189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部落格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胡勇杰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应急效应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灾后避难住宅设施设计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李轩铭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杨立君、郑铁盈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边缘咖啡馆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刘宇翔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中山大学南方学院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于钧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历史溜入了生活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沈含荑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凤凰山脚路当代民俗与历史文化博物馆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钱寒轩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校园工作室改造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何家澍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“素”居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冯华俊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福建农林大学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“合肥某设计公司”办公空间设计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刘海波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安徽合肥世尊别墅建筑装饰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听海涛声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青岛海洋馆建筑景观设计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马金龙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郑铁盈、李轩铭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141502B5058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《寻回空间》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洪元庆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沈金香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宁波大学科技学院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141502B5061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十五年后新型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loft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苏孝利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王旭雯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宁波大学西校区逸夫艺术楼环艺研究所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《归》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袁晖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时尚身材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杨向阳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兰州文理学院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简单的格调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袁月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杨一飞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141502B0016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城市绿色公共开放空间设计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糖趣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衣学霖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《东篱茶会所景观规划设计方案》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王盼盼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拉菲展示空间设计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候荣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金礼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鑫城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刘少康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小情侣的简欧之家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周龙祯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春节风味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宅·院·间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新型概念住宅群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张杉杉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傅慧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大唐小镇小区景观规划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李潇然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小清新住宅空间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141502B0044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瑾瑜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王菁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141502B0047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悦木之源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——ZUCZUG/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141502B0054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简尚空间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张家胜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141502B0060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“绿色●生活”居住区外环境设计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马荣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141502B0061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畅想共生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现代城市艺术会展中心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141502B0084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黄昕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东华理工大学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141502B0098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新时代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河北美术学院室内设计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141502B0100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清尚餐厅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强力装饰工程有限公司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141502B0107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原托工作室设计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赵利永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西南民族大学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141502B0110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石家庄温泉会所茶室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康建勇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空间记忆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胡梦丹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半山半水餐饮会所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潘立伟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大连理工大学城市学院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樂活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大學生宿舍樓設計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李沁雅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禅主题休闲会所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吕鹏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上海发现建筑装饰设计工程有限公司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in office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叶文仪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变数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钟婉琦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City Library——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城市图书馆概念设计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裴攀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刘剑锋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141502B0184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诗湘古韵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纸箱上的纪念展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李生兵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蜕变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安海平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湖南省益阳市赫山区栖霞路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141502B0256N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酒店设计方案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山西大学环境艺术设计专业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141502B5001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光之意艺术设计工作室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山西传媒学院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长春市赛德交通广场综合枢纽体景观设计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金鑫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伊通河滨水公园景观优化设计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苗曦彤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周浩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任文馨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杨帅、周承祖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律动青春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校园综合商业街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杨立君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李轩铭、马金龙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大学生商业综合体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王晶、任文馨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141502B5020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梦想之盒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大学生创业实践综合体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郑铁盈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马金龙、杨立君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141502B5025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“乐在骑中”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年后的快捷酒店设计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韩正树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梁舒越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啊啊啊啊科学馆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刘潞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构成主义品牌时尚酒店概念设计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东北师范大学美术学院环境艺术设计系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141502B5048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“合肥某设计公司”办公空间设计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汪熊飞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谢亮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141502B5059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《眷恋》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洪元庆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沈金香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宁波大学科技学院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141502B5068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水车发电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英国皇家艺术学院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141502B0094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格调·雅居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刘玉林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文化建筑空间作品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大羊安文化度假酒店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黄广亮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富而特装饰·广亮创意设计机构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诚盈中心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罗劲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张晓亮、高山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北京艾迪尔建筑装饰工程有限公司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上海自然博物馆（科技馆分馆）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陶国宇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龚挺、彭然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上海新丽装饰工程有限公司</w:t>
            </w:r>
          </w:p>
        </w:tc>
      </w:tr>
      <w:tr w:rsidR="00C147D9" w:rsidTr="002B75BA">
        <w:trPr>
          <w:gridBefore w:val="1"/>
          <w:wBefore w:w="6" w:type="dxa"/>
          <w:trHeight w:val="57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世园学术交流中心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任华龙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吕游、姜玉涛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青岛东亚装饰股份有限公司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广州灯具展厅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杨鹤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杭州星杰国际设计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良记名车行秦皇岛市总部店面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易观（香港）建筑设计事务所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维多利亚高级美发会所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赖伟成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昆明速写装饰设计有限公司</w:t>
            </w:r>
          </w:p>
        </w:tc>
      </w:tr>
      <w:tr w:rsidR="00C147D9" w:rsidTr="002B75BA">
        <w:trPr>
          <w:gridBefore w:val="1"/>
          <w:wBefore w:w="6" w:type="dxa"/>
          <w:trHeight w:val="57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140201A5011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瓯江公馆售楼处建筑及室内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金云禧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周志森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深圳市嘉信装饰设计公司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140301A0098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明度●现代●办公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福建沃宇装饰工程有限公司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刚柔并济，相辅相成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陆槛槛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慈溪市锦绣江南装饰设计有限公司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140601A0081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回想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宁夏大木栋天装饰设计有限公司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140601A0117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写意东方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徐梓铭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暮光之城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番禺银城红酒会所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李伟强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广东省集美设计工程公司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140801A0496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陈设艺术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老电影的蜕变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陈向明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索影·轨迹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信江府欧式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黄晨生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海南丹轲装饰设计工程有限公司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遵义红色旅游（集团）有限公司宾馆改扩建工程项目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余伟航、郑弦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武陵文化创意园一期工程室内、外装修装饰及配套工程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李朔方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李继红、滕树俊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点墨山。水美术馆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刘嘉欢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康钰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140102B3014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北京昌平大型旅游商业文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化综合体（奥莱欢乐城）五星级酒店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董爱娟、叶俊伟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明珠湖文化活动中心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140502B8001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蚌埠市博物馆、规划馆、档案馆三馆内装饰设计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裴文杰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吴晓伟、高永超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德才装饰股份有限公司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140702B5032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濮阳市工人文化宫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邸士武、江鹏、张然、王默涵、李毅、许丽伟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140902B0142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运河岸上的院子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雷金祝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原创国际别墅设计中心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140902B0245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室内设计师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解静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上海星杰设计装饰工程有限公司苏州分公司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140902B1352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带你看星星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韩木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漢易国际空间设计工作室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140902B1516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“禅”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温如春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张家港天成文业香港路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140902B1883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新泰新留园别墅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由书阳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刘金鹏、陈家芝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山东福缘来装饰有限公司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141002B0127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情系书香居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王志韦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141002B0217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谧艺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苏庆生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东易日盛阳光居然装饰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养山菩提精品度假酒店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张鸿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140102B8001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东吴国际广场金爵会所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陆建峰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140202B0042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洛阳万象城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张大斌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西安艺时流装饰工程有限公司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140202B0061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熙临会所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殷梦冰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殷梦冰设计研究工作室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卧龙山庄售楼部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赵春翔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广州总部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140202B0280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一味三品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普洱茶经营店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高喜芳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山西满堂红装饰集团</w:t>
            </w:r>
          </w:p>
        </w:tc>
      </w:tr>
      <w:tr w:rsidR="00C147D9" w:rsidTr="002B75BA">
        <w:trPr>
          <w:gridBefore w:val="1"/>
          <w:wBefore w:w="6" w:type="dxa"/>
          <w:trHeight w:val="216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常州港华燃气调度中心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席行千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洪登平、赵正升、邹亮、王飞、蔡佩晋、杨彦楠、李波、卢义、刘斯特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COCO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唐健身会所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姚雨杉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星杰集团尊筑公装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亲子课堂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姚吉康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厦门宇格装饰设计工程有限公司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140602B0017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安飒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张东、刘欢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狼族私人设计工作室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140802B2154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城事美宅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郑增暖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增暖空间室内设计机构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140802B2174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世贸天城臻园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140802B2303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祥和之家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博洛尼整体家装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140902B0051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【别墅设计】独特新颖的中国风理念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刘建国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140902B0069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禅韵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140902B0122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草堂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北京安邸国际设计事务所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140902B0165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青山澹吾虑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俞敏伟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安邸国际设计事务所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140902B0275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海岸风情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王重庆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私营企业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140902B0334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新中式的复古设计，简单的不只是堆砌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郭筱玉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北京王凤波装饰设计有限公司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140902B0444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庄子创意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140902B0472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140902B0573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北京润泽庄园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孙玉洁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北京十羽建筑装饰设计工程有限公司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140902B0684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新中式风格样板间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任玮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鸣仁别墅设计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140902B0791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上海印象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龚威俊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140902B1446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假日风景新中式徽派别墅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李志磊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北京东易日盛装饰股份有限公司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140902B1713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悠居▪沉香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140902B1722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东海华庭别墅中式风格设计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张家港大千国际装饰设计有限公司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梦中的小院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魏二波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太原深圳居众装饰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清逸风雅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聂鹏飞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圆创设计工作室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140902B2026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五龙山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常小睿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四川世纪创美装饰工程有限公司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140902B2052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谢缙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成都业之峰装饰工程有限责任公司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140902B2096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美式庄园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万海艮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美承铭筑装饰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140902B2256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盒中合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许何展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京品设计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140902B2414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山渐青·宋府别墅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韦晓光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韦海光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广西古歌工程设计有限公司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141002B0276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西班牙森林样板间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香港安迪国际设计工程有限公司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141002B0281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中江帝景样板间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141002B0479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花语墅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郑昆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四川美森空间装饰设计顾问有限公司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公共空间空间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140101A0020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淮南淮上豆腐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张承宏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安徽承宏设计顾问有限公司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140201A0127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自然美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谢长安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140501A0013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花城美术馆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邹璇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香港匯创国际设计顾问有限公司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RJ8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刘增申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重庆宗灏装饰工程有限公司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辽宁抚顺万达广场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伍曦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深圳市锐源室内装饰设计工程有限公司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140201A0120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春语美发沙龙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徐岭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大境建筑装饰工程有限公司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140301A0058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长河创易装饰设计有限公司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肖朝阳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深圳长河创易设计有限公司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嘉善御承装饰设计有限公司办公室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沈强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童斌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嘉善县御承装饰设计有限公司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北京服装学院传统文化传习馆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姜宇薇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彩虹石（北京）空间设计有限公司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优酒库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郭坤仲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蔡小城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开山（厦门）设计顾问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元亨利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筑巢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王树增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戴克设计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财信销售中心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范静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重庆艾唯室内装饰设计有限公司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140101A0009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精品酒店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西安市蓝码克装修工程（集团）有限公司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保利大都汇美容公司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140102B0016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崔海鹰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曲延江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烟台市中天装饰设计事务所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140102B0042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设计与时尚的融合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王伟室内设计顾问机构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140102B0064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凯盛源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庄园会所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蔚铁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中州国际集团安阳金秋假日酒店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杨彬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周静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金黔风尚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彭香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贵州索卡装饰设计有限公司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140602B0025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湘意浓中西餐厅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韦智晖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双益品味装饰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140602B0048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印象江西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140602B0072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苗家客居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周俊鸿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七号仓库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谢文川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峰创国际设计事务所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140702B0047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娱乐会所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涂华星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嘉兴星创装饰设计有限公司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黑马会所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张海霞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乾创设计工坊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140902B0234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现代与传统的结合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荆明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北京市高度国际工程装饰设计有限公司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140902B1931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名典大公馆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张海峰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百思顶峰空间设计工作室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爱上园林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胡天诚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尚层（北京）装饰公司天津分公司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住宅空间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140801A0097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云淡风轻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张璇蔚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广州得美施装饰设计有限公司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惠州央筑花园洋房样板房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小法式的浪漫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张蕾康立军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度营造社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140801A0266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一花一世界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韩蓉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上海瀚高室内装潢设计有限公司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140801A0283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朱娟娟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常州鸿鹄设计公司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140801A0346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纯净的幸福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平凸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刘纪广、涂程亮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睿合（北京）国际设计机构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140802B0606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中式园林风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李金乾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广东星艺阆品集团贵州有限公司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140802B1419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黑色幽默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凌旭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面对面装饰集团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140901A0033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蓝瑟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欧阳明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极客摩登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张修强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SIDD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141001A0015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领秀城之写意生活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郑加洪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厦门六号仓库创意机构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奢闲暖冬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哈尔滨元洲装饰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140802B1448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暨阳湖皇冠新中式风格设计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沈健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姜浩、张俊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张家港大千国际装饰设计有限公司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星海湾壹号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庞晓文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东易日盛大连分公司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140802B0061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品味不惑之年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彭志恒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140802B0358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福熙大道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惠怀智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140802B0403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周跃刚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新乡城市人家装饰公司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140802B0429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宝隆花园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140802B1396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海口李公馆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颜启家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深圳誉巢设计院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140802B1650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森林半岛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赵波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上海大昀国际设计工程有限公司（银川公司）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140802B1656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加州阳光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胡蒙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东易日盛装饰集团股份有限公司余姚分公司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140802B1676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东方情怀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140802B1697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陈聪工作室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140802B1790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海韵假日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秦皇岛星艺装饰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140802B2102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重归新晋世家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紫庐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沈明华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南京皓乙国际原创设计工作室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万万树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平米欧式风格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杨秀文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北京高度国际工程装饰设计有限公司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140902B0836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理想之城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冯杰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北京鸣仁别墅装饰机构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140902B1581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自在浪漫，休闲美式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孙绍臣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淡淡的法式浪漫情怀，属于你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池益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浙江省台州市黄岩心蓝设计事务所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功能区域空间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140901A0117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西溪悦闾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DGZH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建筑空间设计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海派文化之青花小院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税鹃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成都维唯迪贸易有限公司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140801A0131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水景豪苑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宋志晨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个人独立工作室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140901A0274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金域华府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喻波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北京东易日盛苏州分公司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140901A0346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无锡亚美利加别墅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邓晓军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香港欧典空间室内环境设计有限公司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沉淀是金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孟庆彬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原创国际别墅设计中心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140901A8000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天恒别墅山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侯志杰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和泰紫园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喻小卫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太原市东易日盛阳光居然装饰有限公司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情迷现代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林彦君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上海憬华装饰西安分公司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140802B0004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色彩创想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石瑞萍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烟台拜占庭装饰有限公司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140802B0016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卡其印象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吕葛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湖北省宜昌市东易日盛装饰有限公司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140802B0047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简约也是美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熊兵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嘉兴诺克装饰工程有限公司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纯白色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丁飞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紫色物语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韩文娜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140802B1443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午后咖啡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高金梁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北京东易日盛家居装饰集团青岛分公司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140802B1465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暨阳湖皇冠住宅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周忠华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周忠华设计事务所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140802B1990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龙息宝地，百鸟争鸣，一堂和气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路伟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致达宏图装饰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140802B2117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古朴的中国风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杨李一郎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内蒙古赤峰北京元洲装饰公司赤峰分公司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140802B2160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领袖新硅谷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乔智轶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140902B0061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写意东方，藏韵于家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席凡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深圳森瑞设计顾问有限公司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140902B0611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美式遇上新古典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裴洪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尚都国际装饰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140902B0637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柔情交响曲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韩在东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140902B0653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南汇自建别墅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陈尚斌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银都名墅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140902B1498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杭州富阳自建别墅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湛林波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东易日盛装饰苏州吴江分公司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68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140902B1569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盘龙城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徐登峰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东易日盛家居装饰集团武汉公司（原创别墅设计中心）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140902B1874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画沙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中海御龙湾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S1—101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方案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盛海洋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內蒙古万德装饰责任有限公司</w:t>
            </w:r>
          </w:p>
        </w:tc>
      </w:tr>
    </w:tbl>
    <w:p w:rsidR="00C147D9" w:rsidRDefault="00C147D9" w:rsidP="002B75BA">
      <w:pPr>
        <w:rPr>
          <w:sz w:val="28"/>
          <w:szCs w:val="28"/>
        </w:rPr>
      </w:pPr>
    </w:p>
    <w:p w:rsidR="00C147D9" w:rsidRDefault="00C147D9" w:rsidP="00751F7B">
      <w:pPr>
        <w:jc w:val="center"/>
        <w:rPr>
          <w:sz w:val="28"/>
          <w:szCs w:val="28"/>
        </w:rPr>
      </w:pPr>
    </w:p>
    <w:p w:rsidR="00C147D9" w:rsidRDefault="00C147D9" w:rsidP="00751F7B">
      <w:pPr>
        <w:jc w:val="center"/>
        <w:rPr>
          <w:sz w:val="28"/>
          <w:szCs w:val="28"/>
        </w:rPr>
      </w:pPr>
    </w:p>
    <w:p w:rsidR="00C147D9" w:rsidRPr="00D91C4C" w:rsidRDefault="00C147D9" w:rsidP="00DB7486"/>
    <w:sectPr w:rsidR="00C147D9" w:rsidRPr="00D91C4C" w:rsidSect="00B7172B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D9" w:rsidRDefault="00C147D9" w:rsidP="00575F11">
      <w:r>
        <w:separator/>
      </w:r>
    </w:p>
  </w:endnote>
  <w:endnote w:type="continuationSeparator" w:id="0">
    <w:p w:rsidR="00C147D9" w:rsidRDefault="00C147D9" w:rsidP="0057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9" w:rsidRPr="00B7172B" w:rsidRDefault="00C147D9" w:rsidP="00912B2F">
    <w:pPr>
      <w:pStyle w:val="Footer"/>
      <w:framePr w:wrap="auto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B7172B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B7172B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B7172B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- 70 -</w:t>
    </w:r>
    <w:r w:rsidRPr="00B7172B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C147D9" w:rsidRDefault="00C147D9" w:rsidP="00B7172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D9" w:rsidRDefault="00C147D9" w:rsidP="00575F11">
      <w:r>
        <w:separator/>
      </w:r>
    </w:p>
  </w:footnote>
  <w:footnote w:type="continuationSeparator" w:id="0">
    <w:p w:rsidR="00C147D9" w:rsidRDefault="00C147D9" w:rsidP="00575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86"/>
    <w:rsid w:val="00090E54"/>
    <w:rsid w:val="000F12E2"/>
    <w:rsid w:val="0018451B"/>
    <w:rsid w:val="001A41A1"/>
    <w:rsid w:val="002A2996"/>
    <w:rsid w:val="002B75BA"/>
    <w:rsid w:val="002F496E"/>
    <w:rsid w:val="00371791"/>
    <w:rsid w:val="003939B7"/>
    <w:rsid w:val="004C05D5"/>
    <w:rsid w:val="004D5923"/>
    <w:rsid w:val="005145E2"/>
    <w:rsid w:val="00546961"/>
    <w:rsid w:val="005554BF"/>
    <w:rsid w:val="00572FA5"/>
    <w:rsid w:val="00575F11"/>
    <w:rsid w:val="00590C67"/>
    <w:rsid w:val="005D25C3"/>
    <w:rsid w:val="006443E8"/>
    <w:rsid w:val="00751F7B"/>
    <w:rsid w:val="00774354"/>
    <w:rsid w:val="00895255"/>
    <w:rsid w:val="008A4208"/>
    <w:rsid w:val="00912B2F"/>
    <w:rsid w:val="00943BBA"/>
    <w:rsid w:val="00991250"/>
    <w:rsid w:val="0099413B"/>
    <w:rsid w:val="009B6FF3"/>
    <w:rsid w:val="009C2CC5"/>
    <w:rsid w:val="00A934E0"/>
    <w:rsid w:val="00AC3A10"/>
    <w:rsid w:val="00AC675A"/>
    <w:rsid w:val="00B05D0D"/>
    <w:rsid w:val="00B46221"/>
    <w:rsid w:val="00B518DE"/>
    <w:rsid w:val="00B7172B"/>
    <w:rsid w:val="00BF3B3F"/>
    <w:rsid w:val="00C147D9"/>
    <w:rsid w:val="00C766F9"/>
    <w:rsid w:val="00D2144C"/>
    <w:rsid w:val="00D45AB0"/>
    <w:rsid w:val="00D65B7C"/>
    <w:rsid w:val="00D91C4C"/>
    <w:rsid w:val="00DB63AF"/>
    <w:rsid w:val="00DB7486"/>
    <w:rsid w:val="00DC2592"/>
    <w:rsid w:val="00E43C17"/>
    <w:rsid w:val="00EA6D3F"/>
    <w:rsid w:val="00F9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B748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B7486"/>
    <w:rPr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rsid w:val="0057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F1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F11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939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39B7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Normal"/>
    <w:uiPriority w:val="99"/>
    <w:semiHidden/>
    <w:rsid w:val="00751F7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 w:cs="Tahoma"/>
      <w:sz w:val="22"/>
      <w:szCs w:val="22"/>
    </w:rPr>
  </w:style>
  <w:style w:type="character" w:styleId="PageNumber">
    <w:name w:val="page number"/>
    <w:basedOn w:val="DefaultParagraphFont"/>
    <w:uiPriority w:val="99"/>
    <w:rsid w:val="00B7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70</Pages>
  <Words>9781</Words>
  <Characters>-32766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</cp:lastModifiedBy>
  <cp:revision>21</cp:revision>
  <cp:lastPrinted>2014-12-25T08:01:00Z</cp:lastPrinted>
  <dcterms:created xsi:type="dcterms:W3CDTF">2014-12-25T06:52:00Z</dcterms:created>
  <dcterms:modified xsi:type="dcterms:W3CDTF">2014-12-30T08:07:00Z</dcterms:modified>
</cp:coreProperties>
</file>