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4C" w:rsidRDefault="00C0494C" w:rsidP="00C0494C">
      <w:pPr>
        <w:tabs>
          <w:tab w:val="left" w:pos="900"/>
        </w:tabs>
        <w:snapToGrid w:val="0"/>
        <w:spacing w:line="360" w:lineRule="auto"/>
        <w:ind w:rightChars="-30" w:right="31680"/>
        <w:jc w:val="center"/>
        <w:rPr>
          <w:rFonts w:ascii="楷体_GB2312" w:eastAsia="楷体_GB2312" w:hAnsi="宋体"/>
          <w:sz w:val="30"/>
          <w:szCs w:val="30"/>
        </w:rPr>
      </w:pPr>
      <w:r w:rsidRPr="00877776">
        <w:rPr>
          <w:rFonts w:ascii="仿宋_GB2312" w:eastAsia="仿宋_GB2312" w:hAnsi="宋体" w:cs="仿宋_GB2312" w:hint="eastAsia"/>
          <w:sz w:val="30"/>
          <w:szCs w:val="30"/>
        </w:rPr>
        <w:t>中装协〔</w:t>
      </w:r>
      <w:r w:rsidRPr="00877776">
        <w:rPr>
          <w:rFonts w:ascii="仿宋_GB2312" w:eastAsia="仿宋_GB2312" w:hAnsi="宋体" w:cs="仿宋_GB2312"/>
          <w:sz w:val="30"/>
          <w:szCs w:val="30"/>
        </w:rPr>
        <w:t>2014</w:t>
      </w:r>
      <w:r w:rsidRPr="00877776">
        <w:rPr>
          <w:rFonts w:ascii="仿宋_GB2312" w:eastAsia="仿宋_GB2312" w:hAnsi="宋体" w:cs="仿宋_GB2312" w:hint="eastAsia"/>
          <w:sz w:val="30"/>
          <w:szCs w:val="30"/>
        </w:rPr>
        <w:t>〕</w:t>
      </w:r>
      <w:r>
        <w:rPr>
          <w:rFonts w:ascii="仿宋_GB2312" w:eastAsia="仿宋_GB2312" w:hAnsi="宋体" w:cs="仿宋_GB2312"/>
          <w:sz w:val="30"/>
          <w:szCs w:val="30"/>
        </w:rPr>
        <w:t>89</w:t>
      </w:r>
      <w:r w:rsidRPr="00877776">
        <w:rPr>
          <w:rFonts w:ascii="仿宋_GB2312" w:eastAsia="仿宋_GB2312" w:hAnsi="宋体" w:cs="仿宋_GB2312" w:hint="eastAsia"/>
          <w:sz w:val="30"/>
          <w:szCs w:val="30"/>
        </w:rPr>
        <w:t>号</w:t>
      </w:r>
      <w:r w:rsidRPr="00877776">
        <w:rPr>
          <w:rFonts w:ascii="宋体" w:hAnsi="宋体" w:cs="宋体"/>
          <w:sz w:val="24"/>
          <w:szCs w:val="24"/>
        </w:rPr>
        <w:t xml:space="preserve">                 </w:t>
      </w:r>
      <w:r w:rsidRPr="00877776">
        <w:rPr>
          <w:rFonts w:ascii="仿宋_GB2312" w:eastAsia="仿宋_GB2312" w:hAnsi="宋体" w:cs="仿宋_GB2312" w:hint="eastAsia"/>
          <w:sz w:val="30"/>
          <w:szCs w:val="30"/>
        </w:rPr>
        <w:t>签发人：</w:t>
      </w:r>
      <w:r w:rsidRPr="00877776">
        <w:rPr>
          <w:rFonts w:ascii="楷体_GB2312" w:eastAsia="楷体_GB2312" w:hAnsi="宋体" w:cs="楷体_GB2312" w:hint="eastAsia"/>
          <w:sz w:val="30"/>
          <w:szCs w:val="30"/>
        </w:rPr>
        <w:t>刘晓一</w:t>
      </w:r>
    </w:p>
    <w:p w:rsidR="00C0494C" w:rsidRPr="0090791C" w:rsidRDefault="00C0494C" w:rsidP="004D33FF">
      <w:pPr>
        <w:tabs>
          <w:tab w:val="left" w:pos="900"/>
        </w:tabs>
        <w:snapToGrid w:val="0"/>
        <w:spacing w:line="360" w:lineRule="auto"/>
        <w:ind w:rightChars="-30" w:right="31680"/>
        <w:jc w:val="center"/>
        <w:rPr>
          <w:rFonts w:ascii="方正小标宋简体" w:eastAsia="方正小标宋简体" w:hAnsi="宋体"/>
          <w:b/>
          <w:bCs/>
          <w:sz w:val="38"/>
          <w:szCs w:val="38"/>
        </w:rPr>
      </w:pPr>
    </w:p>
    <w:p w:rsidR="00C0494C" w:rsidRPr="0090791C" w:rsidRDefault="00C0494C" w:rsidP="004A560E">
      <w:pPr>
        <w:snapToGrid w:val="0"/>
        <w:spacing w:line="288" w:lineRule="auto"/>
        <w:jc w:val="center"/>
        <w:rPr>
          <w:rFonts w:ascii="方正小标宋简体" w:eastAsia="方正小标宋简体" w:hAnsi="宋体"/>
          <w:b/>
          <w:bCs/>
          <w:sz w:val="38"/>
          <w:szCs w:val="38"/>
        </w:rPr>
      </w:pPr>
      <w:r w:rsidRPr="0090791C">
        <w:rPr>
          <w:rFonts w:ascii="方正小标宋简体" w:eastAsia="方正小标宋简体" w:hAnsi="宋体" w:cs="方正小标宋简体" w:hint="eastAsia"/>
          <w:b/>
          <w:bCs/>
          <w:sz w:val="38"/>
          <w:szCs w:val="38"/>
        </w:rPr>
        <w:t>关于中国建筑装饰协会涂料与防水材料分会</w:t>
      </w:r>
    </w:p>
    <w:p w:rsidR="00C0494C" w:rsidRPr="0090791C" w:rsidRDefault="00C0494C" w:rsidP="004A560E">
      <w:pPr>
        <w:snapToGrid w:val="0"/>
        <w:spacing w:line="288" w:lineRule="auto"/>
        <w:jc w:val="center"/>
        <w:rPr>
          <w:rFonts w:ascii="方正小标宋简体" w:eastAsia="方正小标宋简体" w:hAnsi="宋体"/>
          <w:b/>
          <w:bCs/>
          <w:sz w:val="38"/>
          <w:szCs w:val="38"/>
        </w:rPr>
      </w:pPr>
      <w:r w:rsidRPr="0090791C">
        <w:rPr>
          <w:rFonts w:ascii="方正小标宋简体" w:eastAsia="方正小标宋简体" w:hAnsi="宋体" w:cs="方正小标宋简体" w:hint="eastAsia"/>
          <w:b/>
          <w:bCs/>
          <w:sz w:val="38"/>
          <w:szCs w:val="38"/>
        </w:rPr>
        <w:t>会员缴纳会费的通知</w:t>
      </w:r>
    </w:p>
    <w:p w:rsidR="00C0494C" w:rsidRPr="0090791C" w:rsidRDefault="00C0494C" w:rsidP="004A560E">
      <w:pPr>
        <w:snapToGrid w:val="0"/>
        <w:spacing w:line="288" w:lineRule="auto"/>
        <w:jc w:val="center"/>
        <w:rPr>
          <w:rFonts w:ascii="方正小标宋简体" w:eastAsia="方正小标宋简体" w:hAnsi="宋体"/>
          <w:b/>
          <w:bCs/>
          <w:sz w:val="38"/>
          <w:szCs w:val="38"/>
        </w:rPr>
      </w:pPr>
    </w:p>
    <w:p w:rsidR="00C0494C" w:rsidRDefault="00C0494C" w:rsidP="004A560E">
      <w:pPr>
        <w:adjustRightInd w:val="0"/>
        <w:snapToGrid w:val="0"/>
        <w:spacing w:line="360" w:lineRule="auto"/>
        <w:jc w:val="left"/>
        <w:rPr>
          <w:kern w:val="0"/>
          <w:sz w:val="11"/>
          <w:szCs w:val="11"/>
        </w:rPr>
      </w:pPr>
    </w:p>
    <w:p w:rsidR="00C0494C" w:rsidRPr="009C3039" w:rsidRDefault="00C0494C" w:rsidP="0090791C">
      <w:pPr>
        <w:snapToGrid w:val="0"/>
        <w:spacing w:line="360" w:lineRule="auto"/>
        <w:rPr>
          <w:rFonts w:ascii="仿宋_GB2312" w:eastAsia="仿宋_GB2312" w:hAnsi="宋体"/>
          <w:sz w:val="32"/>
          <w:szCs w:val="32"/>
        </w:rPr>
      </w:pPr>
      <w:r w:rsidRPr="009C3039">
        <w:rPr>
          <w:rFonts w:ascii="仿宋_GB2312" w:eastAsia="仿宋_GB2312" w:hAnsi="宋体" w:cs="仿宋_GB2312" w:hint="eastAsia"/>
          <w:sz w:val="32"/>
          <w:szCs w:val="32"/>
        </w:rPr>
        <w:t>各会员单位：</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sz w:val="32"/>
          <w:szCs w:val="32"/>
        </w:rPr>
        <w:t>2014</w:t>
      </w:r>
      <w:r w:rsidRPr="0090791C">
        <w:rPr>
          <w:rFonts w:ascii="仿宋_GB2312" w:eastAsia="仿宋_GB2312" w:hAnsi="宋体" w:cs="仿宋_GB2312" w:hint="eastAsia"/>
          <w:sz w:val="32"/>
          <w:szCs w:val="32"/>
        </w:rPr>
        <w:t>年</w:t>
      </w:r>
      <w:r w:rsidRPr="0090791C">
        <w:rPr>
          <w:rFonts w:ascii="仿宋_GB2312" w:eastAsia="仿宋_GB2312" w:hAnsi="宋体" w:cs="仿宋_GB2312"/>
          <w:sz w:val="32"/>
          <w:szCs w:val="32"/>
        </w:rPr>
        <w:t>10</w:t>
      </w:r>
      <w:r w:rsidRPr="0090791C">
        <w:rPr>
          <w:rFonts w:ascii="仿宋_GB2312" w:eastAsia="仿宋_GB2312" w:hAnsi="宋体" w:cs="仿宋_GB2312" w:hint="eastAsia"/>
          <w:sz w:val="32"/>
          <w:szCs w:val="32"/>
        </w:rPr>
        <w:t>月</w:t>
      </w:r>
      <w:r w:rsidRPr="0090791C">
        <w:rPr>
          <w:rFonts w:ascii="仿宋_GB2312" w:eastAsia="仿宋_GB2312" w:hAnsi="宋体" w:cs="仿宋_GB2312"/>
          <w:sz w:val="32"/>
          <w:szCs w:val="32"/>
        </w:rPr>
        <w:t>15</w:t>
      </w:r>
      <w:r w:rsidRPr="0090791C">
        <w:rPr>
          <w:rFonts w:ascii="仿宋_GB2312" w:eastAsia="仿宋_GB2312" w:hAnsi="宋体" w:cs="仿宋_GB2312" w:hint="eastAsia"/>
          <w:sz w:val="32"/>
          <w:szCs w:val="32"/>
        </w:rPr>
        <w:t>日，按协会章程，中国建筑装饰协会涂料与防水材料分会成立大会举办，推选出分会领导机构成员，表决通过中国建筑装饰协会涂料与防水材料分会工作条例。为了保障分会日常工作正常开展，根据协会章程规定收取会费，现将有关事项通知如下：</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sz w:val="32"/>
          <w:szCs w:val="32"/>
        </w:rPr>
        <w:t>1</w:t>
      </w:r>
      <w:r w:rsidRPr="0090791C">
        <w:rPr>
          <w:rFonts w:ascii="仿宋_GB2312" w:eastAsia="仿宋_GB2312" w:hAnsi="宋体" w:cs="仿宋_GB2312" w:hint="eastAsia"/>
          <w:sz w:val="32"/>
          <w:szCs w:val="32"/>
        </w:rPr>
        <w:t>、请各单位收到通知后按章程规定积极履行会员义务，于</w:t>
      </w:r>
      <w:r w:rsidRPr="0090791C">
        <w:rPr>
          <w:rFonts w:ascii="仿宋_GB2312" w:eastAsia="仿宋_GB2312" w:hAnsi="宋体" w:cs="仿宋_GB2312"/>
          <w:sz w:val="32"/>
          <w:szCs w:val="32"/>
        </w:rPr>
        <w:t>2014</w:t>
      </w:r>
      <w:r w:rsidRPr="0090791C">
        <w:rPr>
          <w:rFonts w:ascii="仿宋_GB2312" w:eastAsia="仿宋_GB2312" w:hAnsi="宋体" w:cs="仿宋_GB2312" w:hint="eastAsia"/>
          <w:sz w:val="32"/>
          <w:szCs w:val="32"/>
        </w:rPr>
        <w:t>年</w:t>
      </w:r>
      <w:r w:rsidRPr="0090791C">
        <w:rPr>
          <w:rFonts w:ascii="仿宋_GB2312" w:eastAsia="仿宋_GB2312" w:hAnsi="宋体" w:cs="仿宋_GB2312"/>
          <w:sz w:val="32"/>
          <w:szCs w:val="32"/>
        </w:rPr>
        <w:t>12</w:t>
      </w:r>
      <w:r w:rsidRPr="0090791C">
        <w:rPr>
          <w:rFonts w:ascii="仿宋_GB2312" w:eastAsia="仿宋_GB2312" w:hAnsi="宋体" w:cs="仿宋_GB2312" w:hint="eastAsia"/>
          <w:sz w:val="32"/>
          <w:szCs w:val="32"/>
        </w:rPr>
        <w:t>月底前向我会秘书处缴纳会费。</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sz w:val="32"/>
          <w:szCs w:val="32"/>
        </w:rPr>
        <w:t>2</w:t>
      </w:r>
      <w:r w:rsidRPr="0090791C">
        <w:rPr>
          <w:rFonts w:ascii="仿宋_GB2312" w:eastAsia="仿宋_GB2312" w:hAnsi="宋体" w:cs="仿宋_GB2312" w:hint="eastAsia"/>
          <w:sz w:val="32"/>
          <w:szCs w:val="32"/>
        </w:rPr>
        <w:t>、会费标准：</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本会单位会员会费：会员单位</w:t>
      </w:r>
      <w:r w:rsidRPr="0090791C">
        <w:rPr>
          <w:rFonts w:ascii="仿宋_GB2312" w:eastAsia="仿宋_GB2312" w:hAnsi="宋体" w:cs="仿宋_GB2312"/>
          <w:sz w:val="32"/>
          <w:szCs w:val="32"/>
        </w:rPr>
        <w:t>2000</w:t>
      </w:r>
      <w:r w:rsidRPr="0090791C">
        <w:rPr>
          <w:rFonts w:ascii="仿宋_GB2312" w:eastAsia="仿宋_GB2312" w:hAnsi="宋体" w:cs="仿宋_GB2312" w:hint="eastAsia"/>
          <w:sz w:val="32"/>
          <w:szCs w:val="32"/>
        </w:rPr>
        <w:t>元</w:t>
      </w:r>
      <w:r w:rsidRPr="0090791C">
        <w:rPr>
          <w:rFonts w:ascii="仿宋_GB2312" w:eastAsia="仿宋_GB2312" w:hAnsi="宋体" w:cs="仿宋_GB2312"/>
          <w:sz w:val="32"/>
          <w:szCs w:val="32"/>
        </w:rPr>
        <w:t>/</w:t>
      </w:r>
      <w:r w:rsidRPr="0090791C">
        <w:rPr>
          <w:rFonts w:ascii="仿宋_GB2312" w:eastAsia="仿宋_GB2312" w:hAnsi="宋体" w:cs="仿宋_GB2312" w:hint="eastAsia"/>
          <w:sz w:val="32"/>
          <w:szCs w:val="32"/>
        </w:rPr>
        <w:t>年。涂料与防水材料分会：副会长单位</w:t>
      </w:r>
      <w:r w:rsidRPr="0090791C">
        <w:rPr>
          <w:rFonts w:ascii="仿宋_GB2312" w:eastAsia="仿宋_GB2312" w:hAnsi="宋体" w:cs="仿宋_GB2312"/>
          <w:sz w:val="32"/>
          <w:szCs w:val="32"/>
        </w:rPr>
        <w:t>20000</w:t>
      </w:r>
      <w:r w:rsidRPr="0090791C">
        <w:rPr>
          <w:rFonts w:ascii="仿宋_GB2312" w:eastAsia="仿宋_GB2312" w:hAnsi="宋体" w:cs="仿宋_GB2312" w:hint="eastAsia"/>
          <w:sz w:val="32"/>
          <w:szCs w:val="32"/>
        </w:rPr>
        <w:t>元</w:t>
      </w:r>
      <w:r w:rsidRPr="0090791C">
        <w:rPr>
          <w:rFonts w:ascii="仿宋_GB2312" w:eastAsia="仿宋_GB2312" w:hAnsi="宋体" w:cs="仿宋_GB2312"/>
          <w:sz w:val="32"/>
          <w:szCs w:val="32"/>
        </w:rPr>
        <w:t>/</w:t>
      </w:r>
      <w:r w:rsidRPr="0090791C">
        <w:rPr>
          <w:rFonts w:ascii="仿宋_GB2312" w:eastAsia="仿宋_GB2312" w:hAnsi="宋体" w:cs="仿宋_GB2312" w:hint="eastAsia"/>
          <w:sz w:val="32"/>
          <w:szCs w:val="32"/>
        </w:rPr>
        <w:t>年（另付会员证书、铜牌制作费、邮寄费</w:t>
      </w:r>
      <w:r w:rsidRPr="0090791C">
        <w:rPr>
          <w:rFonts w:ascii="仿宋_GB2312" w:eastAsia="仿宋_GB2312" w:hAnsi="宋体" w:cs="仿宋_GB2312"/>
          <w:sz w:val="32"/>
          <w:szCs w:val="32"/>
        </w:rPr>
        <w:t>500</w:t>
      </w:r>
      <w:r w:rsidRPr="0090791C">
        <w:rPr>
          <w:rFonts w:ascii="仿宋_GB2312" w:eastAsia="仿宋_GB2312" w:hAnsi="宋体" w:cs="仿宋_GB2312" w:hint="eastAsia"/>
          <w:sz w:val="32"/>
          <w:szCs w:val="32"/>
        </w:rPr>
        <w:t>元）</w:t>
      </w:r>
    </w:p>
    <w:p w:rsidR="00C0494C" w:rsidRDefault="00C0494C" w:rsidP="004D33FF">
      <w:pPr>
        <w:snapToGrid w:val="0"/>
        <w:spacing w:line="360" w:lineRule="auto"/>
        <w:ind w:firstLineChars="200" w:firstLine="31680"/>
        <w:rPr>
          <w:rFonts w:ascii="仿宋_GB2312" w:eastAsia="仿宋_GB2312" w:hAnsi="宋体"/>
          <w:sz w:val="32"/>
          <w:szCs w:val="32"/>
        </w:rPr>
        <w:sectPr w:rsidR="00C0494C" w:rsidSect="0090791C">
          <w:footerReference w:type="default" r:id="rId6"/>
          <w:pgSz w:w="11906" w:h="16838"/>
          <w:pgMar w:top="3686" w:right="1247" w:bottom="1871" w:left="1588" w:header="851" w:footer="992" w:gutter="0"/>
          <w:pgNumType w:fmt="numberInDash"/>
          <w:cols w:space="425"/>
          <w:docGrid w:type="lines" w:linePitch="312"/>
        </w:sectPr>
      </w:pP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sz w:val="32"/>
          <w:szCs w:val="32"/>
        </w:rPr>
        <w:t>3</w:t>
      </w:r>
      <w:r w:rsidRPr="0090791C">
        <w:rPr>
          <w:rFonts w:ascii="仿宋_GB2312" w:eastAsia="仿宋_GB2312" w:hAnsi="宋体" w:cs="仿宋_GB2312" w:hint="eastAsia"/>
          <w:sz w:val="32"/>
          <w:szCs w:val="32"/>
        </w:rPr>
        <w:t>、根据民政部有关规定，会费发票统一为民政部发放的印有“财政部票据监制”章的《全国性社会团体会费统一收据》。其它任何收据或发票均不能代替，如发现问题，各单位可要求更换。</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sz w:val="32"/>
          <w:szCs w:val="32"/>
        </w:rPr>
        <w:t>4</w:t>
      </w:r>
      <w:r w:rsidRPr="0090791C">
        <w:rPr>
          <w:rFonts w:ascii="仿宋_GB2312" w:eastAsia="仿宋_GB2312" w:hAnsi="宋体" w:cs="仿宋_GB2312" w:hint="eastAsia"/>
          <w:sz w:val="32"/>
          <w:szCs w:val="32"/>
        </w:rPr>
        <w:t>、缴纳会费可通过银行汇款，也可现金缴纳，通过银行汇款的单位，请在汇款单附栏中注明“涂料与防水分会会费”。</w:t>
      </w:r>
    </w:p>
    <w:p w:rsidR="00C0494C" w:rsidRPr="0090791C" w:rsidRDefault="00C0494C" w:rsidP="0090791C">
      <w:pPr>
        <w:snapToGrid w:val="0"/>
        <w:spacing w:line="360" w:lineRule="auto"/>
        <w:ind w:firstLine="555"/>
        <w:rPr>
          <w:rFonts w:ascii="仿宋_GB2312" w:eastAsia="仿宋_GB2312" w:hAnsi="宋体"/>
          <w:sz w:val="32"/>
          <w:szCs w:val="32"/>
        </w:rPr>
      </w:pPr>
      <w:r w:rsidRPr="0090791C">
        <w:rPr>
          <w:rFonts w:ascii="仿宋_GB2312" w:eastAsia="仿宋_GB2312" w:hAnsi="宋体" w:cs="仿宋_GB2312" w:hint="eastAsia"/>
          <w:sz w:val="32"/>
          <w:szCs w:val="32"/>
        </w:rPr>
        <w:t>户</w:t>
      </w:r>
      <w:r w:rsidRPr="0090791C">
        <w:rPr>
          <w:rFonts w:ascii="仿宋_GB2312" w:eastAsia="仿宋_GB2312" w:hAnsi="宋体" w:cs="仿宋_GB2312"/>
          <w:sz w:val="32"/>
          <w:szCs w:val="32"/>
        </w:rPr>
        <w:t xml:space="preserve">  </w:t>
      </w:r>
      <w:r w:rsidRPr="0090791C">
        <w:rPr>
          <w:rFonts w:ascii="仿宋_GB2312" w:eastAsia="仿宋_GB2312" w:hAnsi="宋体" w:cs="仿宋_GB2312" w:hint="eastAsia"/>
          <w:sz w:val="32"/>
          <w:szCs w:val="32"/>
        </w:rPr>
        <w:t>名：中国建筑装饰协会</w:t>
      </w:r>
    </w:p>
    <w:p w:rsidR="00C0494C" w:rsidRPr="0090791C" w:rsidRDefault="00C0494C" w:rsidP="0090791C">
      <w:pPr>
        <w:snapToGrid w:val="0"/>
        <w:spacing w:line="360" w:lineRule="auto"/>
        <w:ind w:firstLine="555"/>
        <w:rPr>
          <w:rFonts w:ascii="仿宋_GB2312" w:eastAsia="仿宋_GB2312" w:hAnsi="宋体"/>
          <w:sz w:val="32"/>
          <w:szCs w:val="32"/>
        </w:rPr>
      </w:pPr>
      <w:r w:rsidRPr="0090791C">
        <w:rPr>
          <w:rFonts w:ascii="仿宋_GB2312" w:eastAsia="仿宋_GB2312" w:hAnsi="宋体" w:cs="仿宋_GB2312" w:hint="eastAsia"/>
          <w:sz w:val="32"/>
          <w:szCs w:val="32"/>
        </w:rPr>
        <w:t>开户行：北京银行甘家口支行</w:t>
      </w:r>
    </w:p>
    <w:p w:rsidR="00C0494C" w:rsidRPr="0090791C" w:rsidRDefault="00C0494C" w:rsidP="0090791C">
      <w:pPr>
        <w:snapToGrid w:val="0"/>
        <w:spacing w:line="360" w:lineRule="auto"/>
        <w:ind w:firstLine="555"/>
        <w:rPr>
          <w:rFonts w:ascii="仿宋_GB2312" w:eastAsia="仿宋_GB2312" w:hAnsi="宋体" w:cs="仿宋_GB2312"/>
          <w:sz w:val="32"/>
          <w:szCs w:val="32"/>
        </w:rPr>
      </w:pPr>
      <w:r w:rsidRPr="0090791C">
        <w:rPr>
          <w:rFonts w:ascii="仿宋_GB2312" w:eastAsia="仿宋_GB2312" w:hAnsi="宋体" w:cs="仿宋_GB2312" w:hint="eastAsia"/>
          <w:sz w:val="32"/>
          <w:szCs w:val="32"/>
        </w:rPr>
        <w:t>帐</w:t>
      </w:r>
      <w:r w:rsidRPr="0090791C">
        <w:rPr>
          <w:rFonts w:ascii="仿宋_GB2312" w:eastAsia="仿宋_GB2312" w:hAnsi="宋体" w:cs="仿宋_GB2312"/>
          <w:sz w:val="32"/>
          <w:szCs w:val="32"/>
        </w:rPr>
        <w:t xml:space="preserve">  </w:t>
      </w:r>
      <w:r w:rsidRPr="0090791C">
        <w:rPr>
          <w:rFonts w:ascii="仿宋_GB2312" w:eastAsia="仿宋_GB2312" w:hAnsi="宋体" w:cs="仿宋_GB2312" w:hint="eastAsia"/>
          <w:sz w:val="32"/>
          <w:szCs w:val="32"/>
        </w:rPr>
        <w:t>号：</w:t>
      </w:r>
      <w:r w:rsidRPr="0090791C">
        <w:rPr>
          <w:rFonts w:ascii="仿宋_GB2312" w:eastAsia="仿宋_GB2312" w:hAnsi="宋体" w:cs="仿宋_GB2312"/>
          <w:sz w:val="32"/>
          <w:szCs w:val="32"/>
        </w:rPr>
        <w:t>01090315500120105251830</w:t>
      </w:r>
    </w:p>
    <w:p w:rsidR="00C0494C" w:rsidRPr="0090791C" w:rsidRDefault="00C0494C" w:rsidP="004D33FF">
      <w:pPr>
        <w:snapToGrid w:val="0"/>
        <w:spacing w:line="360" w:lineRule="auto"/>
        <w:ind w:firstLineChars="200" w:firstLine="31680"/>
        <w:rPr>
          <w:rFonts w:ascii="仿宋_GB2312" w:eastAsia="仿宋_GB2312" w:hAnsi="宋体"/>
          <w:b/>
          <w:bCs/>
          <w:sz w:val="32"/>
          <w:szCs w:val="32"/>
        </w:rPr>
      </w:pPr>
      <w:r w:rsidRPr="0090791C">
        <w:rPr>
          <w:rFonts w:ascii="仿宋_GB2312" w:eastAsia="仿宋_GB2312" w:hAnsi="宋体" w:cs="仿宋_GB2312"/>
          <w:sz w:val="32"/>
          <w:szCs w:val="32"/>
        </w:rPr>
        <w:t>5</w:t>
      </w:r>
      <w:r w:rsidRPr="0090791C">
        <w:rPr>
          <w:rFonts w:ascii="仿宋_GB2312" w:eastAsia="仿宋_GB2312" w:hAnsi="宋体" w:cs="仿宋_GB2312" w:hint="eastAsia"/>
          <w:sz w:val="32"/>
          <w:szCs w:val="32"/>
        </w:rPr>
        <w:t>、凡本分会会员单位可获得如下服务：</w:t>
      </w:r>
      <w:r w:rsidRPr="0090791C">
        <w:rPr>
          <w:rFonts w:ascii="仿宋_GB2312" w:eastAsia="仿宋_GB2312" w:hAnsi="宋体" w:cs="仿宋_GB2312"/>
          <w:sz w:val="32"/>
          <w:szCs w:val="32"/>
        </w:rPr>
        <w:t xml:space="preserve"> </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1</w:t>
      </w:r>
      <w:r w:rsidRPr="0090791C">
        <w:rPr>
          <w:rFonts w:ascii="仿宋_GB2312" w:eastAsia="仿宋_GB2312" w:hAnsi="宋体" w:cs="仿宋_GB2312" w:hint="eastAsia"/>
          <w:sz w:val="32"/>
          <w:szCs w:val="32"/>
        </w:rPr>
        <w:t>）、正式颁发中国建筑装饰协会会员证书和中国建筑装饰协会会员单位铜牌。</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2</w:t>
      </w:r>
      <w:r w:rsidRPr="0090791C">
        <w:rPr>
          <w:rFonts w:ascii="仿宋_GB2312" w:eastAsia="仿宋_GB2312" w:hAnsi="宋体" w:cs="仿宋_GB2312" w:hint="eastAsia"/>
          <w:sz w:val="32"/>
          <w:szCs w:val="32"/>
        </w:rPr>
        <w:t>）、所有会员单位均可在协会官网中装新网会员查询页面查询到，并有独立的展示页面。</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3</w:t>
      </w:r>
      <w:r w:rsidRPr="0090791C">
        <w:rPr>
          <w:rFonts w:ascii="仿宋_GB2312" w:eastAsia="仿宋_GB2312" w:hAnsi="宋体" w:cs="仿宋_GB2312" w:hint="eastAsia"/>
          <w:sz w:val="32"/>
          <w:szCs w:val="32"/>
        </w:rPr>
        <w:t>）、免费享受中装新网提供的如信息发布、会员公示、企业档案建设、网站联盟、赠送网站会员等“会员基础服务”内容。</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4</w:t>
      </w:r>
      <w:r w:rsidRPr="0090791C">
        <w:rPr>
          <w:rFonts w:ascii="仿宋_GB2312" w:eastAsia="仿宋_GB2312" w:hAnsi="宋体" w:cs="仿宋_GB2312" w:hint="eastAsia"/>
          <w:sz w:val="32"/>
          <w:szCs w:val="32"/>
        </w:rPr>
        <w:t>）、会员下载中装新网资料库内容享受</w:t>
      </w:r>
      <w:r w:rsidRPr="0090791C">
        <w:rPr>
          <w:rFonts w:ascii="仿宋_GB2312" w:eastAsia="仿宋_GB2312" w:hAnsi="宋体" w:cs="仿宋_GB2312"/>
          <w:sz w:val="32"/>
          <w:szCs w:val="32"/>
        </w:rPr>
        <w:t>VIP</w:t>
      </w:r>
      <w:r w:rsidRPr="0090791C">
        <w:rPr>
          <w:rFonts w:ascii="仿宋_GB2312" w:eastAsia="仿宋_GB2312" w:hAnsi="宋体" w:cs="仿宋_GB2312" w:hint="eastAsia"/>
          <w:sz w:val="32"/>
          <w:szCs w:val="32"/>
        </w:rPr>
        <w:t>优惠。</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5</w:t>
      </w:r>
      <w:r w:rsidRPr="0090791C">
        <w:rPr>
          <w:rFonts w:ascii="仿宋_GB2312" w:eastAsia="仿宋_GB2312" w:hAnsi="宋体" w:cs="仿宋_GB2312" w:hint="eastAsia"/>
          <w:sz w:val="32"/>
          <w:szCs w:val="32"/>
        </w:rPr>
        <w:t>）、享受在协会会刊《中国建筑装饰》刊发重要企业信息、产品品牌推荐、产品测评等综合服务内容。享受优惠刊登企业宣传广告。</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6</w:t>
      </w:r>
      <w:r w:rsidRPr="0090791C">
        <w:rPr>
          <w:rFonts w:ascii="仿宋_GB2312" w:eastAsia="仿宋_GB2312" w:hAnsi="宋体" w:cs="仿宋_GB2312" w:hint="eastAsia"/>
          <w:sz w:val="32"/>
          <w:szCs w:val="32"/>
        </w:rPr>
        <w:t>）、所有会员均可免费享受中装新网涂料商场、防水材料商场提供的部分宣传及开设网店服务，将优先受邀进入装饰工程项目采购平台。</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7</w:t>
      </w:r>
      <w:r w:rsidRPr="0090791C">
        <w:rPr>
          <w:rFonts w:ascii="仿宋_GB2312" w:eastAsia="仿宋_GB2312" w:hAnsi="宋体" w:cs="仿宋_GB2312" w:hint="eastAsia"/>
          <w:sz w:val="32"/>
          <w:szCs w:val="32"/>
        </w:rPr>
        <w:t>）、免费为会员单位推荐建筑装饰工程项目，寻找合作伙伴。</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8</w:t>
      </w:r>
      <w:r w:rsidRPr="0090791C">
        <w:rPr>
          <w:rFonts w:ascii="仿宋_GB2312" w:eastAsia="仿宋_GB2312" w:hAnsi="宋体" w:cs="仿宋_GB2312" w:hint="eastAsia"/>
          <w:sz w:val="32"/>
          <w:szCs w:val="32"/>
        </w:rPr>
        <w:t>）、对会员企业进行人力资源和企业管理提供咨询服务。对会员企业之间的联系和沟通提供联络服务。</w:t>
      </w:r>
    </w:p>
    <w:p w:rsidR="00C0494C" w:rsidRPr="0090791C" w:rsidRDefault="00C0494C" w:rsidP="0090791C">
      <w:pPr>
        <w:snapToGrid w:val="0"/>
        <w:spacing w:line="360" w:lineRule="auto"/>
        <w:rPr>
          <w:rFonts w:ascii="仿宋_GB2312" w:eastAsia="仿宋_GB2312" w:hAnsi="宋体" w:cs="仿宋_GB2312"/>
          <w:sz w:val="32"/>
          <w:szCs w:val="32"/>
        </w:rPr>
      </w:pPr>
      <w:r w:rsidRPr="0090791C">
        <w:rPr>
          <w:rFonts w:ascii="仿宋_GB2312" w:eastAsia="仿宋_GB2312" w:hAnsi="宋体" w:cs="仿宋_GB2312" w:hint="eastAsia"/>
          <w:sz w:val="32"/>
          <w:szCs w:val="32"/>
        </w:rPr>
        <w:t xml:space="preserve">　</w:t>
      </w:r>
      <w:r w:rsidRPr="0090791C">
        <w:rPr>
          <w:rFonts w:ascii="仿宋_GB2312" w:eastAsia="仿宋_GB2312" w:hAnsi="宋体" w:cs="仿宋_GB2312"/>
          <w:sz w:val="32"/>
          <w:szCs w:val="32"/>
        </w:rPr>
        <w:t xml:space="preserve">  </w:t>
      </w: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9</w:t>
      </w:r>
      <w:r w:rsidRPr="0090791C">
        <w:rPr>
          <w:rFonts w:ascii="仿宋_GB2312" w:eastAsia="仿宋_GB2312" w:hAnsi="宋体" w:cs="仿宋_GB2312" w:hint="eastAsia"/>
          <w:sz w:val="32"/>
          <w:szCs w:val="32"/>
        </w:rPr>
        <w:t>）、参加本分会举办的展览、会议等活动，享受有关优惠待遇。</w:t>
      </w:r>
      <w:r w:rsidRPr="0090791C">
        <w:rPr>
          <w:rFonts w:ascii="仿宋_GB2312" w:eastAsia="仿宋_GB2312" w:hAnsi="宋体" w:cs="仿宋_GB2312"/>
          <w:sz w:val="32"/>
          <w:szCs w:val="32"/>
        </w:rPr>
        <w:t xml:space="preserve"> </w:t>
      </w:r>
    </w:p>
    <w:p w:rsidR="00C0494C" w:rsidRPr="0090791C" w:rsidRDefault="00C0494C" w:rsidP="0090791C">
      <w:pPr>
        <w:snapToGrid w:val="0"/>
        <w:spacing w:line="360" w:lineRule="auto"/>
        <w:ind w:firstLine="54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10</w:t>
      </w:r>
      <w:r w:rsidRPr="0090791C">
        <w:rPr>
          <w:rFonts w:ascii="仿宋_GB2312" w:eastAsia="仿宋_GB2312" w:hAnsi="宋体" w:cs="仿宋_GB2312" w:hint="eastAsia"/>
          <w:sz w:val="32"/>
          <w:szCs w:val="32"/>
        </w:rPr>
        <w:t>）、本分会会员优先参与不定期组织的设计与选材等相关主题活动。</w:t>
      </w:r>
    </w:p>
    <w:p w:rsidR="00C0494C" w:rsidRPr="0090791C" w:rsidRDefault="00C0494C" w:rsidP="0090791C">
      <w:pPr>
        <w:snapToGrid w:val="0"/>
        <w:spacing w:line="360" w:lineRule="auto"/>
        <w:ind w:firstLine="540"/>
        <w:rPr>
          <w:rFonts w:ascii="仿宋_GB2312" w:eastAsia="仿宋_GB2312" w:hAnsi="宋体" w:cs="仿宋_GB2312"/>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11</w:t>
      </w:r>
      <w:r w:rsidRPr="0090791C">
        <w:rPr>
          <w:rFonts w:ascii="仿宋_GB2312" w:eastAsia="仿宋_GB2312" w:hAnsi="宋体" w:cs="仿宋_GB2312" w:hint="eastAsia"/>
          <w:sz w:val="32"/>
          <w:szCs w:val="32"/>
        </w:rPr>
        <w:t>）、组织会员单位参加国内外展览会、博览会、订货会、交易会等。</w:t>
      </w:r>
      <w:r w:rsidRPr="0090791C">
        <w:rPr>
          <w:rFonts w:ascii="仿宋_GB2312" w:eastAsia="仿宋_GB2312" w:hAnsi="宋体" w:cs="仿宋_GB2312"/>
          <w:sz w:val="32"/>
          <w:szCs w:val="32"/>
        </w:rPr>
        <w:t xml:space="preserve"> </w:t>
      </w:r>
    </w:p>
    <w:p w:rsidR="00C0494C" w:rsidRPr="0090791C" w:rsidRDefault="00C0494C" w:rsidP="0090791C">
      <w:pPr>
        <w:snapToGrid w:val="0"/>
        <w:spacing w:line="360" w:lineRule="auto"/>
        <w:rPr>
          <w:rFonts w:ascii="仿宋_GB2312" w:eastAsia="仿宋_GB2312" w:hAnsi="宋体" w:cs="仿宋_GB2312"/>
          <w:sz w:val="32"/>
          <w:szCs w:val="32"/>
        </w:rPr>
      </w:pPr>
      <w:r w:rsidRPr="0090791C">
        <w:rPr>
          <w:rFonts w:ascii="仿宋_GB2312" w:eastAsia="仿宋_GB2312" w:hAnsi="宋体" w:cs="仿宋_GB2312" w:hint="eastAsia"/>
          <w:sz w:val="32"/>
          <w:szCs w:val="32"/>
        </w:rPr>
        <w:t xml:space="preserve">　　（</w:t>
      </w:r>
      <w:r w:rsidRPr="0090791C">
        <w:rPr>
          <w:rFonts w:ascii="仿宋_GB2312" w:eastAsia="仿宋_GB2312" w:hAnsi="宋体" w:cs="仿宋_GB2312"/>
          <w:sz w:val="32"/>
          <w:szCs w:val="32"/>
        </w:rPr>
        <w:t>12</w:t>
      </w:r>
      <w:r w:rsidRPr="0090791C">
        <w:rPr>
          <w:rFonts w:ascii="仿宋_GB2312" w:eastAsia="仿宋_GB2312" w:hAnsi="宋体" w:cs="仿宋_GB2312" w:hint="eastAsia"/>
          <w:sz w:val="32"/>
          <w:szCs w:val="32"/>
        </w:rPr>
        <w:t>）、为会员单位推荐有关科技、管理、营销人才。</w:t>
      </w:r>
      <w:r w:rsidRPr="0090791C">
        <w:rPr>
          <w:rFonts w:ascii="仿宋_GB2312" w:eastAsia="仿宋_GB2312" w:hAnsi="宋体" w:cs="仿宋_GB2312"/>
          <w:sz w:val="32"/>
          <w:szCs w:val="32"/>
        </w:rPr>
        <w:t xml:space="preserve"> </w:t>
      </w:r>
    </w:p>
    <w:p w:rsidR="00C0494C" w:rsidRPr="0090791C" w:rsidRDefault="00C0494C" w:rsidP="0090791C">
      <w:pPr>
        <w:snapToGrid w:val="0"/>
        <w:spacing w:line="360" w:lineRule="auto"/>
        <w:rPr>
          <w:rFonts w:ascii="仿宋_GB2312" w:eastAsia="仿宋_GB2312" w:hAnsi="宋体" w:cs="仿宋_GB2312"/>
          <w:sz w:val="32"/>
          <w:szCs w:val="32"/>
        </w:rPr>
      </w:pPr>
      <w:r w:rsidRPr="0090791C">
        <w:rPr>
          <w:rFonts w:ascii="仿宋_GB2312" w:eastAsia="仿宋_GB2312" w:hAnsi="宋体" w:cs="仿宋_GB2312" w:hint="eastAsia"/>
          <w:sz w:val="32"/>
          <w:szCs w:val="32"/>
        </w:rPr>
        <w:t xml:space="preserve">　　（</w:t>
      </w:r>
      <w:r w:rsidRPr="0090791C">
        <w:rPr>
          <w:rFonts w:ascii="仿宋_GB2312" w:eastAsia="仿宋_GB2312" w:hAnsi="宋体" w:cs="仿宋_GB2312"/>
          <w:sz w:val="32"/>
          <w:szCs w:val="32"/>
        </w:rPr>
        <w:t>13</w:t>
      </w:r>
      <w:r w:rsidRPr="0090791C">
        <w:rPr>
          <w:rFonts w:ascii="仿宋_GB2312" w:eastAsia="仿宋_GB2312" w:hAnsi="宋体" w:cs="仿宋_GB2312" w:hint="eastAsia"/>
          <w:sz w:val="32"/>
          <w:szCs w:val="32"/>
        </w:rPr>
        <w:t>）、为会员单位进行技术、管理、质量、经营方面的信息咨询服务。</w:t>
      </w:r>
      <w:r w:rsidRPr="0090791C">
        <w:rPr>
          <w:rFonts w:ascii="仿宋_GB2312" w:eastAsia="仿宋_GB2312" w:hAnsi="宋体" w:cs="仿宋_GB2312"/>
          <w:sz w:val="32"/>
          <w:szCs w:val="32"/>
        </w:rPr>
        <w:t xml:space="preserve"> </w:t>
      </w:r>
    </w:p>
    <w:p w:rsidR="00C0494C" w:rsidRPr="0090791C" w:rsidRDefault="00C0494C" w:rsidP="0090791C">
      <w:pPr>
        <w:snapToGrid w:val="0"/>
        <w:spacing w:line="360" w:lineRule="auto"/>
        <w:rPr>
          <w:rFonts w:ascii="仿宋_GB2312" w:eastAsia="仿宋_GB2312" w:hAnsi="宋体" w:cs="仿宋_GB2312"/>
          <w:sz w:val="32"/>
          <w:szCs w:val="32"/>
        </w:rPr>
      </w:pPr>
      <w:r w:rsidRPr="0090791C">
        <w:rPr>
          <w:rFonts w:ascii="仿宋_GB2312" w:eastAsia="仿宋_GB2312" w:hAnsi="宋体" w:cs="仿宋_GB2312" w:hint="eastAsia"/>
          <w:sz w:val="32"/>
          <w:szCs w:val="32"/>
        </w:rPr>
        <w:t xml:space="preserve">　　（</w:t>
      </w:r>
      <w:r w:rsidRPr="0090791C">
        <w:rPr>
          <w:rFonts w:ascii="仿宋_GB2312" w:eastAsia="仿宋_GB2312" w:hAnsi="宋体" w:cs="仿宋_GB2312"/>
          <w:sz w:val="32"/>
          <w:szCs w:val="32"/>
        </w:rPr>
        <w:t>14</w:t>
      </w:r>
      <w:r w:rsidRPr="0090791C">
        <w:rPr>
          <w:rFonts w:ascii="仿宋_GB2312" w:eastAsia="仿宋_GB2312" w:hAnsi="宋体" w:cs="仿宋_GB2312" w:hint="eastAsia"/>
          <w:sz w:val="32"/>
          <w:szCs w:val="32"/>
        </w:rPr>
        <w:t>）、为会员单位组织产品信息发布会，参加由协会举办的工程选用产品推荐会、招标会等。</w:t>
      </w:r>
      <w:r w:rsidRPr="0090791C">
        <w:rPr>
          <w:rFonts w:ascii="仿宋_GB2312" w:eastAsia="仿宋_GB2312" w:hAnsi="宋体" w:cs="仿宋_GB2312"/>
          <w:sz w:val="32"/>
          <w:szCs w:val="32"/>
        </w:rPr>
        <w:t xml:space="preserve"> </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w:t>
      </w:r>
      <w:r w:rsidRPr="0090791C">
        <w:rPr>
          <w:rFonts w:ascii="仿宋_GB2312" w:eastAsia="仿宋_GB2312" w:hAnsi="宋体" w:cs="仿宋_GB2312"/>
          <w:sz w:val="32"/>
          <w:szCs w:val="32"/>
        </w:rPr>
        <w:t>15</w:t>
      </w:r>
      <w:r w:rsidRPr="0090791C">
        <w:rPr>
          <w:rFonts w:ascii="仿宋_GB2312" w:eastAsia="仿宋_GB2312" w:hAnsi="宋体" w:cs="仿宋_GB2312" w:hint="eastAsia"/>
          <w:sz w:val="32"/>
          <w:szCs w:val="32"/>
        </w:rPr>
        <w:t>）、参加协会组织的年度</w:t>
      </w:r>
      <w:r w:rsidRPr="0090791C">
        <w:rPr>
          <w:rFonts w:ascii="仿宋_GB2312" w:eastAsia="仿宋_GB2312" w:hAnsi="宋体" w:cs="仿宋_GB2312"/>
          <w:sz w:val="32"/>
          <w:szCs w:val="32"/>
        </w:rPr>
        <w:t xml:space="preserve"> </w:t>
      </w:r>
      <w:r w:rsidRPr="0090791C">
        <w:rPr>
          <w:rFonts w:ascii="仿宋_GB2312" w:eastAsia="仿宋_GB2312" w:hAnsi="宋体" w:cs="仿宋_GB2312" w:hint="eastAsia"/>
          <w:sz w:val="32"/>
          <w:szCs w:val="32"/>
        </w:rPr>
        <w:t>“全国建筑工程装饰奖”、“中国建筑装饰百强”、“</w:t>
      </w:r>
      <w:r w:rsidRPr="0090791C">
        <w:rPr>
          <w:rFonts w:ascii="仿宋_GB2312" w:eastAsia="仿宋_GB2312" w:hAnsi="宋体" w:cs="仿宋_GB2312"/>
          <w:sz w:val="32"/>
          <w:szCs w:val="32"/>
        </w:rPr>
        <w:t xml:space="preserve"> </w:t>
      </w:r>
      <w:r w:rsidRPr="0090791C">
        <w:rPr>
          <w:rFonts w:ascii="仿宋_GB2312" w:eastAsia="仿宋_GB2312" w:hAnsi="宋体" w:cs="仿宋_GB2312" w:hint="eastAsia"/>
          <w:sz w:val="32"/>
          <w:szCs w:val="32"/>
        </w:rPr>
        <w:t>中国建筑装饰百强企业推介建材品牌”</w:t>
      </w:r>
      <w:r w:rsidRPr="0090791C">
        <w:rPr>
          <w:rFonts w:ascii="仿宋_GB2312" w:eastAsia="仿宋_GB2312" w:hAnsi="宋体" w:cs="仿宋_GB2312"/>
          <w:sz w:val="32"/>
          <w:szCs w:val="32"/>
        </w:rPr>
        <w:t xml:space="preserve"> </w:t>
      </w:r>
      <w:r w:rsidRPr="0090791C">
        <w:rPr>
          <w:rFonts w:ascii="仿宋_GB2312" w:eastAsia="仿宋_GB2312" w:hAnsi="宋体" w:cs="仿宋_GB2312" w:hint="eastAsia"/>
          <w:sz w:val="32"/>
          <w:szCs w:val="32"/>
        </w:rPr>
        <w:t>“全国建筑装饰行业信用等级评价”、</w:t>
      </w:r>
      <w:r w:rsidRPr="0090791C">
        <w:rPr>
          <w:rFonts w:ascii="仿宋_GB2312" w:eastAsia="仿宋_GB2312" w:hAnsi="宋体" w:cs="仿宋_GB2312"/>
          <w:sz w:val="32"/>
          <w:szCs w:val="32"/>
        </w:rPr>
        <w:t xml:space="preserve"> </w:t>
      </w:r>
      <w:r w:rsidRPr="0090791C">
        <w:rPr>
          <w:rFonts w:ascii="仿宋_GB2312" w:eastAsia="仿宋_GB2312" w:hAnsi="宋体" w:cs="仿宋_GB2312" w:hint="eastAsia"/>
          <w:sz w:val="32"/>
          <w:szCs w:val="32"/>
        </w:rPr>
        <w:t>“优秀企业”、“优秀企业家”、“优秀会员单位”等各种授牌及评审表彰活动。</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sz w:val="32"/>
          <w:szCs w:val="32"/>
        </w:rPr>
        <w:t>6</w:t>
      </w:r>
      <w:r w:rsidRPr="0090791C">
        <w:rPr>
          <w:rFonts w:ascii="仿宋_GB2312" w:eastAsia="仿宋_GB2312" w:hAnsi="宋体" w:cs="仿宋_GB2312" w:hint="eastAsia"/>
          <w:sz w:val="32"/>
          <w:szCs w:val="32"/>
        </w:rPr>
        <w:t>、如有疑问，请与本分会工作人员联系。</w:t>
      </w:r>
    </w:p>
    <w:p w:rsidR="00C0494C" w:rsidRPr="0090791C" w:rsidRDefault="00C0494C" w:rsidP="004D33FF">
      <w:pPr>
        <w:snapToGrid w:val="0"/>
        <w:spacing w:line="360" w:lineRule="auto"/>
        <w:ind w:firstLineChars="200" w:firstLine="31680"/>
        <w:rPr>
          <w:rFonts w:ascii="仿宋_GB2312" w:eastAsia="仿宋_GB2312" w:hAnsi="宋体"/>
          <w:sz w:val="32"/>
          <w:szCs w:val="32"/>
        </w:rPr>
      </w:pPr>
      <w:r w:rsidRPr="0090791C">
        <w:rPr>
          <w:rFonts w:ascii="仿宋_GB2312" w:eastAsia="仿宋_GB2312" w:hAnsi="宋体" w:cs="仿宋_GB2312" w:hint="eastAsia"/>
          <w:sz w:val="32"/>
          <w:szCs w:val="32"/>
        </w:rPr>
        <w:t>联系人：徐亚娟、李聪、张力维、丁宇鹏、刘红云</w:t>
      </w:r>
    </w:p>
    <w:p w:rsidR="00C0494C" w:rsidRPr="0090791C" w:rsidRDefault="00C0494C" w:rsidP="004D33FF">
      <w:pPr>
        <w:snapToGrid w:val="0"/>
        <w:spacing w:line="360" w:lineRule="auto"/>
        <w:ind w:firstLineChars="200" w:firstLine="31680"/>
        <w:rPr>
          <w:rFonts w:ascii="仿宋_GB2312" w:eastAsia="仿宋_GB2312" w:hAnsi="宋体" w:cs="仿宋_GB2312"/>
          <w:sz w:val="32"/>
          <w:szCs w:val="32"/>
        </w:rPr>
      </w:pPr>
      <w:r w:rsidRPr="0090791C">
        <w:rPr>
          <w:rFonts w:ascii="仿宋_GB2312" w:eastAsia="仿宋_GB2312" w:hAnsi="宋体" w:cs="仿宋_GB2312" w:hint="eastAsia"/>
          <w:sz w:val="32"/>
          <w:szCs w:val="32"/>
        </w:rPr>
        <w:t>联系电话：</w:t>
      </w:r>
      <w:r w:rsidRPr="0090791C">
        <w:rPr>
          <w:rFonts w:ascii="仿宋_GB2312" w:eastAsia="仿宋_GB2312" w:hAnsi="宋体" w:cs="仿宋_GB2312"/>
          <w:sz w:val="32"/>
          <w:szCs w:val="32"/>
        </w:rPr>
        <w:t>010-56130929  010-56152749  010-88136277</w:t>
      </w:r>
    </w:p>
    <w:p w:rsidR="00C0494C" w:rsidRPr="0090791C" w:rsidRDefault="00C0494C" w:rsidP="004D33FF">
      <w:pPr>
        <w:snapToGrid w:val="0"/>
        <w:spacing w:line="360" w:lineRule="auto"/>
        <w:ind w:firstLineChars="200" w:firstLine="31680"/>
        <w:rPr>
          <w:rFonts w:ascii="仿宋_GB2312" w:eastAsia="仿宋_GB2312" w:hAnsi="宋体" w:cs="仿宋_GB2312"/>
          <w:sz w:val="32"/>
          <w:szCs w:val="32"/>
        </w:rPr>
      </w:pPr>
      <w:r w:rsidRPr="0090791C">
        <w:rPr>
          <w:rFonts w:ascii="仿宋_GB2312" w:eastAsia="仿宋_GB2312" w:hAnsi="宋体" w:cs="仿宋_GB2312" w:hint="eastAsia"/>
          <w:sz w:val="32"/>
          <w:szCs w:val="32"/>
        </w:rPr>
        <w:t>办公地址：北京市南四环西路</w:t>
      </w:r>
      <w:r w:rsidRPr="0090791C">
        <w:rPr>
          <w:rFonts w:ascii="仿宋_GB2312" w:eastAsia="仿宋_GB2312" w:hAnsi="宋体" w:cs="仿宋_GB2312"/>
          <w:sz w:val="32"/>
          <w:szCs w:val="32"/>
        </w:rPr>
        <w:t>128</w:t>
      </w:r>
      <w:r w:rsidRPr="0090791C">
        <w:rPr>
          <w:rFonts w:ascii="仿宋_GB2312" w:eastAsia="仿宋_GB2312" w:hAnsi="宋体" w:cs="仿宋_GB2312" w:hint="eastAsia"/>
          <w:sz w:val="32"/>
          <w:szCs w:val="32"/>
        </w:rPr>
        <w:t>号院诺德中心</w:t>
      </w:r>
      <w:r w:rsidRPr="0090791C">
        <w:rPr>
          <w:rFonts w:ascii="仿宋_GB2312" w:eastAsia="仿宋_GB2312" w:hAnsi="宋体" w:cs="仿宋_GB2312"/>
          <w:sz w:val="32"/>
          <w:szCs w:val="32"/>
        </w:rPr>
        <w:t>3</w:t>
      </w:r>
      <w:r w:rsidRPr="0090791C">
        <w:rPr>
          <w:rFonts w:ascii="仿宋_GB2312" w:eastAsia="仿宋_GB2312" w:hAnsi="宋体" w:cs="仿宋_GB2312" w:hint="eastAsia"/>
          <w:sz w:val="32"/>
          <w:szCs w:val="32"/>
        </w:rPr>
        <w:t>号楼</w:t>
      </w:r>
      <w:r w:rsidRPr="0090791C">
        <w:rPr>
          <w:rFonts w:ascii="仿宋_GB2312" w:eastAsia="仿宋_GB2312" w:hAnsi="宋体" w:cs="仿宋_GB2312"/>
          <w:sz w:val="32"/>
          <w:szCs w:val="32"/>
        </w:rPr>
        <w:t>1508-1510</w:t>
      </w:r>
    </w:p>
    <w:p w:rsidR="00C0494C" w:rsidRPr="0090791C" w:rsidRDefault="00C0494C" w:rsidP="004D33FF">
      <w:pPr>
        <w:snapToGrid w:val="0"/>
        <w:spacing w:line="360" w:lineRule="auto"/>
        <w:ind w:firstLineChars="200" w:firstLine="31680"/>
        <w:rPr>
          <w:rFonts w:ascii="仿宋_GB2312" w:eastAsia="仿宋_GB2312" w:hAnsi="宋体" w:cs="仿宋_GB2312"/>
          <w:sz w:val="32"/>
          <w:szCs w:val="32"/>
        </w:rPr>
      </w:pPr>
      <w:r w:rsidRPr="0090791C">
        <w:rPr>
          <w:rFonts w:ascii="仿宋_GB2312" w:eastAsia="仿宋_GB2312" w:hAnsi="宋体" w:cs="仿宋_GB2312" w:hint="eastAsia"/>
          <w:sz w:val="32"/>
          <w:szCs w:val="32"/>
        </w:rPr>
        <w:t>邮</w:t>
      </w:r>
      <w:r w:rsidRPr="0090791C">
        <w:rPr>
          <w:rFonts w:ascii="仿宋_GB2312" w:eastAsia="仿宋_GB2312" w:hAnsi="宋体" w:cs="仿宋_GB2312"/>
          <w:sz w:val="32"/>
          <w:szCs w:val="32"/>
        </w:rPr>
        <w:t xml:space="preserve">  </w:t>
      </w:r>
      <w:r w:rsidRPr="0090791C">
        <w:rPr>
          <w:rFonts w:ascii="仿宋_GB2312" w:eastAsia="仿宋_GB2312" w:hAnsi="宋体" w:cs="仿宋_GB2312" w:hint="eastAsia"/>
          <w:sz w:val="32"/>
          <w:szCs w:val="32"/>
        </w:rPr>
        <w:t>编：</w:t>
      </w:r>
      <w:r w:rsidRPr="0090791C">
        <w:rPr>
          <w:rFonts w:ascii="仿宋_GB2312" w:eastAsia="仿宋_GB2312" w:hAnsi="宋体" w:cs="仿宋_GB2312"/>
          <w:sz w:val="32"/>
          <w:szCs w:val="32"/>
        </w:rPr>
        <w:t>100070</w:t>
      </w:r>
    </w:p>
    <w:p w:rsidR="00C0494C" w:rsidRPr="0090791C" w:rsidRDefault="00C0494C" w:rsidP="004D33FF">
      <w:pPr>
        <w:snapToGrid w:val="0"/>
        <w:spacing w:line="360" w:lineRule="auto"/>
        <w:ind w:firstLineChars="200" w:firstLine="31680"/>
        <w:rPr>
          <w:rFonts w:ascii="仿宋_GB2312" w:eastAsia="仿宋_GB2312" w:hAnsi="宋体" w:cs="仿宋_GB2312"/>
          <w:sz w:val="32"/>
          <w:szCs w:val="32"/>
        </w:rPr>
      </w:pPr>
      <w:r w:rsidRPr="0090791C">
        <w:rPr>
          <w:rFonts w:ascii="仿宋_GB2312" w:eastAsia="仿宋_GB2312" w:hAnsi="宋体" w:cs="仿宋_GB2312" w:hint="eastAsia"/>
          <w:sz w:val="32"/>
          <w:szCs w:val="32"/>
        </w:rPr>
        <w:t>网址：</w:t>
      </w:r>
      <w:hyperlink r:id="rId7" w:history="1">
        <w:r w:rsidRPr="0090791C">
          <w:rPr>
            <w:rStyle w:val="Hyperlink"/>
            <w:rFonts w:ascii="仿宋_GB2312" w:eastAsia="仿宋_GB2312" w:hAnsi="宋体" w:cs="仿宋_GB2312"/>
            <w:sz w:val="32"/>
            <w:szCs w:val="32"/>
          </w:rPr>
          <w:t>www.cbda.cn</w:t>
        </w:r>
      </w:hyperlink>
      <w:r w:rsidRPr="0090791C">
        <w:rPr>
          <w:rFonts w:ascii="仿宋_GB2312" w:eastAsia="仿宋_GB2312" w:hAnsi="宋体" w:cs="仿宋_GB2312"/>
          <w:sz w:val="32"/>
          <w:szCs w:val="32"/>
        </w:rPr>
        <w:t xml:space="preserve"> </w:t>
      </w:r>
    </w:p>
    <w:p w:rsidR="00C0494C" w:rsidRDefault="00C0494C" w:rsidP="0090791C">
      <w:pPr>
        <w:snapToGrid w:val="0"/>
        <w:spacing w:line="360" w:lineRule="auto"/>
        <w:rPr>
          <w:rFonts w:ascii="仿宋_GB2312" w:eastAsia="仿宋_GB2312" w:hAnsi="宋体"/>
          <w:sz w:val="32"/>
          <w:szCs w:val="32"/>
        </w:rPr>
      </w:pPr>
      <w:r w:rsidRPr="0090791C">
        <w:rPr>
          <w:rFonts w:ascii="仿宋_GB2312" w:eastAsia="仿宋_GB2312" w:hAnsi="宋体" w:cs="仿宋_GB2312"/>
          <w:sz w:val="32"/>
          <w:szCs w:val="32"/>
        </w:rPr>
        <w:t xml:space="preserve">                           </w:t>
      </w:r>
    </w:p>
    <w:p w:rsidR="00C0494C" w:rsidRPr="0090791C" w:rsidRDefault="00C0494C" w:rsidP="0090791C">
      <w:pPr>
        <w:snapToGrid w:val="0"/>
        <w:spacing w:line="360" w:lineRule="auto"/>
        <w:rPr>
          <w:rFonts w:ascii="仿宋_GB2312" w:eastAsia="仿宋_GB2312" w:hAnsi="宋体"/>
          <w:sz w:val="32"/>
          <w:szCs w:val="32"/>
        </w:rPr>
      </w:pPr>
    </w:p>
    <w:p w:rsidR="00C0494C" w:rsidRPr="0090791C" w:rsidRDefault="00C0494C" w:rsidP="0090791C">
      <w:pPr>
        <w:snapToGrid w:val="0"/>
        <w:spacing w:line="360" w:lineRule="auto"/>
        <w:rPr>
          <w:rFonts w:ascii="仿宋_GB2312" w:eastAsia="仿宋_GB2312" w:hAnsi="宋体"/>
          <w:sz w:val="32"/>
          <w:szCs w:val="32"/>
        </w:rPr>
      </w:pPr>
    </w:p>
    <w:p w:rsidR="00C0494C" w:rsidRPr="0090791C" w:rsidRDefault="00C0494C" w:rsidP="0090791C">
      <w:pPr>
        <w:snapToGrid w:val="0"/>
        <w:spacing w:line="360" w:lineRule="auto"/>
        <w:ind w:right="1200"/>
        <w:jc w:val="center"/>
        <w:rPr>
          <w:rFonts w:ascii="仿宋_GB2312" w:eastAsia="仿宋_GB2312" w:hAnsi="宋体"/>
          <w:sz w:val="32"/>
          <w:szCs w:val="32"/>
        </w:rPr>
      </w:pPr>
      <w:r>
        <w:rPr>
          <w:rFonts w:ascii="仿宋_GB2312" w:eastAsia="仿宋_GB2312" w:hAnsi="宋体" w:cs="仿宋_GB2312"/>
          <w:sz w:val="32"/>
          <w:szCs w:val="32"/>
        </w:rPr>
        <w:t xml:space="preserve">                             </w:t>
      </w:r>
      <w:r w:rsidRPr="0090791C">
        <w:rPr>
          <w:rFonts w:ascii="仿宋_GB2312" w:eastAsia="仿宋_GB2312" w:hAnsi="宋体" w:cs="仿宋_GB2312" w:hint="eastAsia"/>
          <w:sz w:val="32"/>
          <w:szCs w:val="32"/>
        </w:rPr>
        <w:t>中国建筑装饰协会</w:t>
      </w:r>
    </w:p>
    <w:p w:rsidR="00C0494C" w:rsidRPr="0090791C" w:rsidRDefault="00C0494C" w:rsidP="0090791C">
      <w:pPr>
        <w:snapToGrid w:val="0"/>
        <w:spacing w:line="360" w:lineRule="auto"/>
        <w:jc w:val="left"/>
        <w:rPr>
          <w:rFonts w:ascii="仿宋_GB2312" w:eastAsia="仿宋_GB2312" w:hAnsi="宋体"/>
          <w:sz w:val="32"/>
          <w:szCs w:val="32"/>
        </w:rPr>
      </w:pPr>
      <w:r w:rsidRPr="0090791C">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2014</w:t>
      </w:r>
      <w:r w:rsidRPr="0090791C">
        <w:rPr>
          <w:rFonts w:ascii="仿宋_GB2312" w:eastAsia="仿宋_GB2312" w:hAnsi="宋体" w:cs="仿宋_GB2312" w:hint="eastAsia"/>
          <w:sz w:val="32"/>
          <w:szCs w:val="32"/>
        </w:rPr>
        <w:t>年</w:t>
      </w:r>
      <w:r>
        <w:rPr>
          <w:rFonts w:ascii="仿宋_GB2312" w:eastAsia="仿宋_GB2312" w:hAnsi="宋体" w:cs="仿宋_GB2312"/>
          <w:sz w:val="32"/>
          <w:szCs w:val="32"/>
        </w:rPr>
        <w:t>11</w:t>
      </w:r>
      <w:r w:rsidRPr="0090791C">
        <w:rPr>
          <w:rFonts w:ascii="仿宋_GB2312" w:eastAsia="仿宋_GB2312" w:hAnsi="宋体" w:cs="仿宋_GB2312" w:hint="eastAsia"/>
          <w:sz w:val="32"/>
          <w:szCs w:val="32"/>
        </w:rPr>
        <w:t>月</w:t>
      </w:r>
      <w:r>
        <w:rPr>
          <w:rFonts w:ascii="仿宋_GB2312" w:eastAsia="仿宋_GB2312" w:hAnsi="宋体" w:cs="仿宋_GB2312"/>
          <w:sz w:val="32"/>
          <w:szCs w:val="32"/>
        </w:rPr>
        <w:t>17</w:t>
      </w:r>
      <w:r w:rsidRPr="0090791C">
        <w:rPr>
          <w:rFonts w:ascii="仿宋_GB2312" w:eastAsia="仿宋_GB2312" w:hAnsi="宋体" w:cs="仿宋_GB2312" w:hint="eastAsia"/>
          <w:sz w:val="32"/>
          <w:szCs w:val="32"/>
        </w:rPr>
        <w:t>日</w:t>
      </w:r>
    </w:p>
    <w:sectPr w:rsidR="00C0494C" w:rsidRPr="0090791C" w:rsidSect="0090791C">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4C" w:rsidRDefault="00C0494C" w:rsidP="007D52C3">
      <w:r>
        <w:separator/>
      </w:r>
    </w:p>
  </w:endnote>
  <w:endnote w:type="continuationSeparator" w:id="0">
    <w:p w:rsidR="00C0494C" w:rsidRDefault="00C0494C" w:rsidP="007D5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4C" w:rsidRPr="0090791C" w:rsidRDefault="00C0494C" w:rsidP="006A7D92">
    <w:pPr>
      <w:pStyle w:val="Footer"/>
      <w:framePr w:wrap="auto" w:vAnchor="text" w:hAnchor="margin" w:xAlign="outside" w:y="1"/>
      <w:rPr>
        <w:rStyle w:val="PageNumber"/>
        <w:rFonts w:ascii="仿宋_GB2312" w:eastAsia="仿宋_GB2312"/>
        <w:sz w:val="28"/>
        <w:szCs w:val="28"/>
      </w:rPr>
    </w:pPr>
    <w:r w:rsidRPr="0090791C">
      <w:rPr>
        <w:rStyle w:val="PageNumber"/>
        <w:rFonts w:ascii="仿宋_GB2312" w:eastAsia="仿宋_GB2312" w:cs="仿宋_GB2312"/>
        <w:sz w:val="28"/>
        <w:szCs w:val="28"/>
      </w:rPr>
      <w:fldChar w:fldCharType="begin"/>
    </w:r>
    <w:r w:rsidRPr="0090791C">
      <w:rPr>
        <w:rStyle w:val="PageNumber"/>
        <w:rFonts w:ascii="仿宋_GB2312" w:eastAsia="仿宋_GB2312" w:cs="仿宋_GB2312"/>
        <w:sz w:val="28"/>
        <w:szCs w:val="28"/>
      </w:rPr>
      <w:instrText xml:space="preserve">PAGE  </w:instrText>
    </w:r>
    <w:r w:rsidRPr="0090791C">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- 4 -</w:t>
    </w:r>
    <w:r w:rsidRPr="0090791C">
      <w:rPr>
        <w:rStyle w:val="PageNumber"/>
        <w:rFonts w:ascii="仿宋_GB2312" w:eastAsia="仿宋_GB2312" w:cs="仿宋_GB2312"/>
        <w:sz w:val="28"/>
        <w:szCs w:val="28"/>
      </w:rPr>
      <w:fldChar w:fldCharType="end"/>
    </w:r>
  </w:p>
  <w:p w:rsidR="00C0494C" w:rsidRDefault="00C0494C" w:rsidP="0090791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4C" w:rsidRDefault="00C0494C" w:rsidP="007D52C3">
      <w:r>
        <w:separator/>
      </w:r>
    </w:p>
  </w:footnote>
  <w:footnote w:type="continuationSeparator" w:id="0">
    <w:p w:rsidR="00C0494C" w:rsidRDefault="00C0494C" w:rsidP="007D5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60E"/>
    <w:rsid w:val="00004B56"/>
    <w:rsid w:val="00022893"/>
    <w:rsid w:val="00022E4C"/>
    <w:rsid w:val="000248D4"/>
    <w:rsid w:val="0002539F"/>
    <w:rsid w:val="000274B3"/>
    <w:rsid w:val="00034370"/>
    <w:rsid w:val="00034E37"/>
    <w:rsid w:val="00034FA7"/>
    <w:rsid w:val="00037F80"/>
    <w:rsid w:val="00042257"/>
    <w:rsid w:val="0004428E"/>
    <w:rsid w:val="000502D7"/>
    <w:rsid w:val="00053CA9"/>
    <w:rsid w:val="000550A9"/>
    <w:rsid w:val="00064034"/>
    <w:rsid w:val="000662AF"/>
    <w:rsid w:val="00066A46"/>
    <w:rsid w:val="00070272"/>
    <w:rsid w:val="00085069"/>
    <w:rsid w:val="0008522C"/>
    <w:rsid w:val="0009069E"/>
    <w:rsid w:val="000946C6"/>
    <w:rsid w:val="000954A6"/>
    <w:rsid w:val="0009629A"/>
    <w:rsid w:val="000970B4"/>
    <w:rsid w:val="000A4335"/>
    <w:rsid w:val="000B14E8"/>
    <w:rsid w:val="000B6459"/>
    <w:rsid w:val="000B6B80"/>
    <w:rsid w:val="000C149F"/>
    <w:rsid w:val="000C4BE5"/>
    <w:rsid w:val="000C4E7D"/>
    <w:rsid w:val="000C6BC3"/>
    <w:rsid w:val="000D58D7"/>
    <w:rsid w:val="000D5B7A"/>
    <w:rsid w:val="000D6D98"/>
    <w:rsid w:val="000F2EA8"/>
    <w:rsid w:val="000F6C65"/>
    <w:rsid w:val="000F7C72"/>
    <w:rsid w:val="00104E89"/>
    <w:rsid w:val="00105716"/>
    <w:rsid w:val="001109A2"/>
    <w:rsid w:val="00116322"/>
    <w:rsid w:val="0011744D"/>
    <w:rsid w:val="00120FD5"/>
    <w:rsid w:val="00124F67"/>
    <w:rsid w:val="001337F8"/>
    <w:rsid w:val="00136AFD"/>
    <w:rsid w:val="0015016D"/>
    <w:rsid w:val="00152719"/>
    <w:rsid w:val="0015322D"/>
    <w:rsid w:val="0017154E"/>
    <w:rsid w:val="0017472A"/>
    <w:rsid w:val="00182FC9"/>
    <w:rsid w:val="00186D2A"/>
    <w:rsid w:val="00192C8D"/>
    <w:rsid w:val="00194B84"/>
    <w:rsid w:val="001A38C3"/>
    <w:rsid w:val="001A7643"/>
    <w:rsid w:val="001B0401"/>
    <w:rsid w:val="001B2FA9"/>
    <w:rsid w:val="001B7E07"/>
    <w:rsid w:val="001C57F2"/>
    <w:rsid w:val="001C6B24"/>
    <w:rsid w:val="001D0864"/>
    <w:rsid w:val="001E0F1D"/>
    <w:rsid w:val="001F565F"/>
    <w:rsid w:val="001F72AE"/>
    <w:rsid w:val="00201B57"/>
    <w:rsid w:val="00205D79"/>
    <w:rsid w:val="00207366"/>
    <w:rsid w:val="002169F4"/>
    <w:rsid w:val="0022106B"/>
    <w:rsid w:val="0022200E"/>
    <w:rsid w:val="00222B9A"/>
    <w:rsid w:val="00225DD8"/>
    <w:rsid w:val="00226C7D"/>
    <w:rsid w:val="0023037F"/>
    <w:rsid w:val="0023381F"/>
    <w:rsid w:val="00243733"/>
    <w:rsid w:val="0024683B"/>
    <w:rsid w:val="00250957"/>
    <w:rsid w:val="002602BF"/>
    <w:rsid w:val="00267E19"/>
    <w:rsid w:val="00270331"/>
    <w:rsid w:val="002729DF"/>
    <w:rsid w:val="00281805"/>
    <w:rsid w:val="00282BCE"/>
    <w:rsid w:val="00284FEF"/>
    <w:rsid w:val="002911F1"/>
    <w:rsid w:val="00293EF7"/>
    <w:rsid w:val="0029479B"/>
    <w:rsid w:val="002951DE"/>
    <w:rsid w:val="002A2140"/>
    <w:rsid w:val="002A28BC"/>
    <w:rsid w:val="002A2E68"/>
    <w:rsid w:val="002B0DCF"/>
    <w:rsid w:val="002B6D9E"/>
    <w:rsid w:val="002C1B60"/>
    <w:rsid w:val="002C1BE0"/>
    <w:rsid w:val="002C4ABE"/>
    <w:rsid w:val="002C6206"/>
    <w:rsid w:val="002C710D"/>
    <w:rsid w:val="002D036C"/>
    <w:rsid w:val="002D043D"/>
    <w:rsid w:val="002D4D92"/>
    <w:rsid w:val="002E622B"/>
    <w:rsid w:val="002F110C"/>
    <w:rsid w:val="002F17BF"/>
    <w:rsid w:val="002F2576"/>
    <w:rsid w:val="002F27DF"/>
    <w:rsid w:val="002F2D64"/>
    <w:rsid w:val="002F3103"/>
    <w:rsid w:val="002F45AE"/>
    <w:rsid w:val="00303948"/>
    <w:rsid w:val="00306384"/>
    <w:rsid w:val="003069D0"/>
    <w:rsid w:val="003102D4"/>
    <w:rsid w:val="00317532"/>
    <w:rsid w:val="00320FDF"/>
    <w:rsid w:val="003219A0"/>
    <w:rsid w:val="00324FBC"/>
    <w:rsid w:val="003255A1"/>
    <w:rsid w:val="00325F15"/>
    <w:rsid w:val="00327929"/>
    <w:rsid w:val="003326ED"/>
    <w:rsid w:val="00332ADD"/>
    <w:rsid w:val="00337909"/>
    <w:rsid w:val="00344BA5"/>
    <w:rsid w:val="003451F3"/>
    <w:rsid w:val="00351689"/>
    <w:rsid w:val="003530EE"/>
    <w:rsid w:val="00355616"/>
    <w:rsid w:val="00355E62"/>
    <w:rsid w:val="003607D0"/>
    <w:rsid w:val="00365B38"/>
    <w:rsid w:val="00370A59"/>
    <w:rsid w:val="003727AA"/>
    <w:rsid w:val="00383A3F"/>
    <w:rsid w:val="0038571C"/>
    <w:rsid w:val="00391E2E"/>
    <w:rsid w:val="0039330C"/>
    <w:rsid w:val="003951EC"/>
    <w:rsid w:val="003A2614"/>
    <w:rsid w:val="003A2EE3"/>
    <w:rsid w:val="003A4669"/>
    <w:rsid w:val="003A734C"/>
    <w:rsid w:val="003B0D1D"/>
    <w:rsid w:val="003B7799"/>
    <w:rsid w:val="003C1948"/>
    <w:rsid w:val="003C3C95"/>
    <w:rsid w:val="003C57EA"/>
    <w:rsid w:val="003C6586"/>
    <w:rsid w:val="003C7806"/>
    <w:rsid w:val="003D2470"/>
    <w:rsid w:val="003E54B5"/>
    <w:rsid w:val="003E56A9"/>
    <w:rsid w:val="003E6375"/>
    <w:rsid w:val="003F044F"/>
    <w:rsid w:val="003F0C2A"/>
    <w:rsid w:val="003F3174"/>
    <w:rsid w:val="003F6771"/>
    <w:rsid w:val="0040388C"/>
    <w:rsid w:val="00404CD1"/>
    <w:rsid w:val="00406F7C"/>
    <w:rsid w:val="00412210"/>
    <w:rsid w:val="00426C68"/>
    <w:rsid w:val="00426CD0"/>
    <w:rsid w:val="00432F69"/>
    <w:rsid w:val="00433F65"/>
    <w:rsid w:val="00451293"/>
    <w:rsid w:val="0045153C"/>
    <w:rsid w:val="00467A0A"/>
    <w:rsid w:val="0047064F"/>
    <w:rsid w:val="0047424A"/>
    <w:rsid w:val="0048295A"/>
    <w:rsid w:val="004838BA"/>
    <w:rsid w:val="00485652"/>
    <w:rsid w:val="00485FF7"/>
    <w:rsid w:val="00490A17"/>
    <w:rsid w:val="00493269"/>
    <w:rsid w:val="00494722"/>
    <w:rsid w:val="00495BC5"/>
    <w:rsid w:val="004A49BA"/>
    <w:rsid w:val="004A560E"/>
    <w:rsid w:val="004B18E5"/>
    <w:rsid w:val="004C1760"/>
    <w:rsid w:val="004C2D8A"/>
    <w:rsid w:val="004C3386"/>
    <w:rsid w:val="004C4CFA"/>
    <w:rsid w:val="004C54A0"/>
    <w:rsid w:val="004C7D09"/>
    <w:rsid w:val="004D1A32"/>
    <w:rsid w:val="004D33FF"/>
    <w:rsid w:val="004D373B"/>
    <w:rsid w:val="004D4123"/>
    <w:rsid w:val="004D434A"/>
    <w:rsid w:val="004D47FD"/>
    <w:rsid w:val="004D584D"/>
    <w:rsid w:val="004D69EF"/>
    <w:rsid w:val="004D7A25"/>
    <w:rsid w:val="004E04A5"/>
    <w:rsid w:val="004E36AC"/>
    <w:rsid w:val="004F0238"/>
    <w:rsid w:val="004F5FBA"/>
    <w:rsid w:val="004F6D2C"/>
    <w:rsid w:val="00500407"/>
    <w:rsid w:val="0050257B"/>
    <w:rsid w:val="00504F6A"/>
    <w:rsid w:val="00506EB3"/>
    <w:rsid w:val="005136BB"/>
    <w:rsid w:val="00513F07"/>
    <w:rsid w:val="00516064"/>
    <w:rsid w:val="0051746E"/>
    <w:rsid w:val="005240EF"/>
    <w:rsid w:val="00531C93"/>
    <w:rsid w:val="00535F6F"/>
    <w:rsid w:val="00540699"/>
    <w:rsid w:val="00541005"/>
    <w:rsid w:val="0054216D"/>
    <w:rsid w:val="00543025"/>
    <w:rsid w:val="00543570"/>
    <w:rsid w:val="00545936"/>
    <w:rsid w:val="00554496"/>
    <w:rsid w:val="00561142"/>
    <w:rsid w:val="00563A79"/>
    <w:rsid w:val="00565756"/>
    <w:rsid w:val="00567F11"/>
    <w:rsid w:val="005713C3"/>
    <w:rsid w:val="00576E33"/>
    <w:rsid w:val="00580D2C"/>
    <w:rsid w:val="00586BFF"/>
    <w:rsid w:val="005905A6"/>
    <w:rsid w:val="00597074"/>
    <w:rsid w:val="005975B8"/>
    <w:rsid w:val="005A3A83"/>
    <w:rsid w:val="005A5EEB"/>
    <w:rsid w:val="005B6007"/>
    <w:rsid w:val="005B7699"/>
    <w:rsid w:val="005C2CF3"/>
    <w:rsid w:val="005D2237"/>
    <w:rsid w:val="005E165E"/>
    <w:rsid w:val="005E4FCC"/>
    <w:rsid w:val="005F3C83"/>
    <w:rsid w:val="005F41E4"/>
    <w:rsid w:val="005F760E"/>
    <w:rsid w:val="006068F6"/>
    <w:rsid w:val="006138D5"/>
    <w:rsid w:val="006140D6"/>
    <w:rsid w:val="006147B7"/>
    <w:rsid w:val="00624D2E"/>
    <w:rsid w:val="00634F67"/>
    <w:rsid w:val="00636646"/>
    <w:rsid w:val="006425B7"/>
    <w:rsid w:val="00644A19"/>
    <w:rsid w:val="00653490"/>
    <w:rsid w:val="00656C14"/>
    <w:rsid w:val="006607D1"/>
    <w:rsid w:val="0066337E"/>
    <w:rsid w:val="00663B10"/>
    <w:rsid w:val="006661C0"/>
    <w:rsid w:val="0067398E"/>
    <w:rsid w:val="0068180C"/>
    <w:rsid w:val="00694EA3"/>
    <w:rsid w:val="00696237"/>
    <w:rsid w:val="006A1B0C"/>
    <w:rsid w:val="006A3861"/>
    <w:rsid w:val="006A4DC2"/>
    <w:rsid w:val="006A5107"/>
    <w:rsid w:val="006A7D92"/>
    <w:rsid w:val="006B0791"/>
    <w:rsid w:val="006B35AF"/>
    <w:rsid w:val="006B3A39"/>
    <w:rsid w:val="006D2DFB"/>
    <w:rsid w:val="006D3C92"/>
    <w:rsid w:val="006D7A02"/>
    <w:rsid w:val="006E57B1"/>
    <w:rsid w:val="006E6D85"/>
    <w:rsid w:val="006E743B"/>
    <w:rsid w:val="006F6CAA"/>
    <w:rsid w:val="006F7878"/>
    <w:rsid w:val="00704883"/>
    <w:rsid w:val="0070683F"/>
    <w:rsid w:val="0071127F"/>
    <w:rsid w:val="00717DDB"/>
    <w:rsid w:val="00717E8E"/>
    <w:rsid w:val="0072041F"/>
    <w:rsid w:val="007337E3"/>
    <w:rsid w:val="00737738"/>
    <w:rsid w:val="00737FE0"/>
    <w:rsid w:val="0075069C"/>
    <w:rsid w:val="00754DD8"/>
    <w:rsid w:val="00760543"/>
    <w:rsid w:val="007626B5"/>
    <w:rsid w:val="00764FBD"/>
    <w:rsid w:val="007659FA"/>
    <w:rsid w:val="00765F8B"/>
    <w:rsid w:val="00773E98"/>
    <w:rsid w:val="0078039E"/>
    <w:rsid w:val="00781444"/>
    <w:rsid w:val="00782D4C"/>
    <w:rsid w:val="00783CBB"/>
    <w:rsid w:val="00787184"/>
    <w:rsid w:val="00790D37"/>
    <w:rsid w:val="007A12E9"/>
    <w:rsid w:val="007A2339"/>
    <w:rsid w:val="007B0401"/>
    <w:rsid w:val="007B1800"/>
    <w:rsid w:val="007C35DE"/>
    <w:rsid w:val="007D52C3"/>
    <w:rsid w:val="007E0D4B"/>
    <w:rsid w:val="007E4C61"/>
    <w:rsid w:val="007E5452"/>
    <w:rsid w:val="007F1463"/>
    <w:rsid w:val="007F5AF2"/>
    <w:rsid w:val="00805190"/>
    <w:rsid w:val="008120F8"/>
    <w:rsid w:val="00813381"/>
    <w:rsid w:val="00821D9B"/>
    <w:rsid w:val="0082337C"/>
    <w:rsid w:val="00826C8F"/>
    <w:rsid w:val="00834413"/>
    <w:rsid w:val="008427E1"/>
    <w:rsid w:val="00844BDF"/>
    <w:rsid w:val="008465C8"/>
    <w:rsid w:val="008465F8"/>
    <w:rsid w:val="00851C62"/>
    <w:rsid w:val="0085293F"/>
    <w:rsid w:val="00855E6F"/>
    <w:rsid w:val="00873131"/>
    <w:rsid w:val="00873DB6"/>
    <w:rsid w:val="00874AFE"/>
    <w:rsid w:val="00874C78"/>
    <w:rsid w:val="00877776"/>
    <w:rsid w:val="00877E4E"/>
    <w:rsid w:val="00891DB7"/>
    <w:rsid w:val="00895F83"/>
    <w:rsid w:val="008A5E6A"/>
    <w:rsid w:val="008B0315"/>
    <w:rsid w:val="008B0623"/>
    <w:rsid w:val="008B31E5"/>
    <w:rsid w:val="008B6770"/>
    <w:rsid w:val="008B7FAD"/>
    <w:rsid w:val="008C0C6B"/>
    <w:rsid w:val="008C0E79"/>
    <w:rsid w:val="008C3404"/>
    <w:rsid w:val="008C5B75"/>
    <w:rsid w:val="008D0D7D"/>
    <w:rsid w:val="008D4041"/>
    <w:rsid w:val="008D5C0D"/>
    <w:rsid w:val="008D6D78"/>
    <w:rsid w:val="008D714A"/>
    <w:rsid w:val="008E3D5C"/>
    <w:rsid w:val="008E6C1B"/>
    <w:rsid w:val="00904099"/>
    <w:rsid w:val="0090750B"/>
    <w:rsid w:val="0090791C"/>
    <w:rsid w:val="00907CB5"/>
    <w:rsid w:val="00911A5C"/>
    <w:rsid w:val="0091343A"/>
    <w:rsid w:val="009149C2"/>
    <w:rsid w:val="00924D23"/>
    <w:rsid w:val="00937556"/>
    <w:rsid w:val="00937A70"/>
    <w:rsid w:val="00941BCB"/>
    <w:rsid w:val="0094489F"/>
    <w:rsid w:val="00945AA0"/>
    <w:rsid w:val="00945C63"/>
    <w:rsid w:val="00945FC0"/>
    <w:rsid w:val="00952DB1"/>
    <w:rsid w:val="00953597"/>
    <w:rsid w:val="00953AC2"/>
    <w:rsid w:val="009553E4"/>
    <w:rsid w:val="009615A9"/>
    <w:rsid w:val="009632F3"/>
    <w:rsid w:val="00970139"/>
    <w:rsid w:val="009726C7"/>
    <w:rsid w:val="009746F8"/>
    <w:rsid w:val="009803FC"/>
    <w:rsid w:val="00981B80"/>
    <w:rsid w:val="0098236F"/>
    <w:rsid w:val="0098522B"/>
    <w:rsid w:val="00991939"/>
    <w:rsid w:val="00994A7A"/>
    <w:rsid w:val="00994D92"/>
    <w:rsid w:val="009A2AB5"/>
    <w:rsid w:val="009A69FC"/>
    <w:rsid w:val="009B1AB5"/>
    <w:rsid w:val="009B702C"/>
    <w:rsid w:val="009C04CD"/>
    <w:rsid w:val="009C16C6"/>
    <w:rsid w:val="009C22BF"/>
    <w:rsid w:val="009C3039"/>
    <w:rsid w:val="009C4BF8"/>
    <w:rsid w:val="009C6CAC"/>
    <w:rsid w:val="009E1A96"/>
    <w:rsid w:val="009E3CA8"/>
    <w:rsid w:val="009E72E2"/>
    <w:rsid w:val="009F435D"/>
    <w:rsid w:val="00A00295"/>
    <w:rsid w:val="00A022FD"/>
    <w:rsid w:val="00A07C9E"/>
    <w:rsid w:val="00A10715"/>
    <w:rsid w:val="00A11910"/>
    <w:rsid w:val="00A236F6"/>
    <w:rsid w:val="00A26B9F"/>
    <w:rsid w:val="00A27AB0"/>
    <w:rsid w:val="00A33902"/>
    <w:rsid w:val="00A368F0"/>
    <w:rsid w:val="00A36F0B"/>
    <w:rsid w:val="00A44077"/>
    <w:rsid w:val="00A572E7"/>
    <w:rsid w:val="00A64E09"/>
    <w:rsid w:val="00A64E73"/>
    <w:rsid w:val="00A65550"/>
    <w:rsid w:val="00A71B23"/>
    <w:rsid w:val="00A7318F"/>
    <w:rsid w:val="00A74D7A"/>
    <w:rsid w:val="00A877DD"/>
    <w:rsid w:val="00A92036"/>
    <w:rsid w:val="00A941AD"/>
    <w:rsid w:val="00A95B45"/>
    <w:rsid w:val="00A96071"/>
    <w:rsid w:val="00AA21E8"/>
    <w:rsid w:val="00AB0B67"/>
    <w:rsid w:val="00AB133F"/>
    <w:rsid w:val="00AC1062"/>
    <w:rsid w:val="00AC68D1"/>
    <w:rsid w:val="00AD1579"/>
    <w:rsid w:val="00AD190F"/>
    <w:rsid w:val="00AD5D2A"/>
    <w:rsid w:val="00AD7E3A"/>
    <w:rsid w:val="00AE1887"/>
    <w:rsid w:val="00AE3F83"/>
    <w:rsid w:val="00AF26F8"/>
    <w:rsid w:val="00AF53BC"/>
    <w:rsid w:val="00B00076"/>
    <w:rsid w:val="00B0033A"/>
    <w:rsid w:val="00B007A9"/>
    <w:rsid w:val="00B008F4"/>
    <w:rsid w:val="00B14DE6"/>
    <w:rsid w:val="00B17863"/>
    <w:rsid w:val="00B201B4"/>
    <w:rsid w:val="00B22CA5"/>
    <w:rsid w:val="00B239A5"/>
    <w:rsid w:val="00B25ED0"/>
    <w:rsid w:val="00B30605"/>
    <w:rsid w:val="00B312F6"/>
    <w:rsid w:val="00B3362B"/>
    <w:rsid w:val="00B34A29"/>
    <w:rsid w:val="00B35B1E"/>
    <w:rsid w:val="00B360FA"/>
    <w:rsid w:val="00B364EB"/>
    <w:rsid w:val="00B37B64"/>
    <w:rsid w:val="00B45871"/>
    <w:rsid w:val="00B45F27"/>
    <w:rsid w:val="00B50275"/>
    <w:rsid w:val="00B51A12"/>
    <w:rsid w:val="00B532AC"/>
    <w:rsid w:val="00B6223F"/>
    <w:rsid w:val="00B62539"/>
    <w:rsid w:val="00B631E2"/>
    <w:rsid w:val="00B63AE4"/>
    <w:rsid w:val="00B641D2"/>
    <w:rsid w:val="00B6539B"/>
    <w:rsid w:val="00B74194"/>
    <w:rsid w:val="00B7534C"/>
    <w:rsid w:val="00B8303D"/>
    <w:rsid w:val="00B94862"/>
    <w:rsid w:val="00BA17BB"/>
    <w:rsid w:val="00BA4007"/>
    <w:rsid w:val="00BA52CC"/>
    <w:rsid w:val="00BB1544"/>
    <w:rsid w:val="00BB2666"/>
    <w:rsid w:val="00BB5C4A"/>
    <w:rsid w:val="00BB5D34"/>
    <w:rsid w:val="00BC1ED3"/>
    <w:rsid w:val="00BC240A"/>
    <w:rsid w:val="00BC3164"/>
    <w:rsid w:val="00BC5200"/>
    <w:rsid w:val="00BD0EE7"/>
    <w:rsid w:val="00BD1BC4"/>
    <w:rsid w:val="00BD1FE5"/>
    <w:rsid w:val="00BD488C"/>
    <w:rsid w:val="00BD6C6C"/>
    <w:rsid w:val="00BE175F"/>
    <w:rsid w:val="00BE418B"/>
    <w:rsid w:val="00BE6EDC"/>
    <w:rsid w:val="00BE7D75"/>
    <w:rsid w:val="00BF3938"/>
    <w:rsid w:val="00BF458D"/>
    <w:rsid w:val="00C0494C"/>
    <w:rsid w:val="00C049C0"/>
    <w:rsid w:val="00C11234"/>
    <w:rsid w:val="00C13727"/>
    <w:rsid w:val="00C15630"/>
    <w:rsid w:val="00C24668"/>
    <w:rsid w:val="00C24A94"/>
    <w:rsid w:val="00C24FD7"/>
    <w:rsid w:val="00C30728"/>
    <w:rsid w:val="00C32E2B"/>
    <w:rsid w:val="00C344D2"/>
    <w:rsid w:val="00C432DF"/>
    <w:rsid w:val="00C47D6D"/>
    <w:rsid w:val="00C540F4"/>
    <w:rsid w:val="00C55203"/>
    <w:rsid w:val="00C66010"/>
    <w:rsid w:val="00C9074D"/>
    <w:rsid w:val="00C90983"/>
    <w:rsid w:val="00C91734"/>
    <w:rsid w:val="00C92084"/>
    <w:rsid w:val="00C95D22"/>
    <w:rsid w:val="00C979BA"/>
    <w:rsid w:val="00CA1855"/>
    <w:rsid w:val="00CA2D20"/>
    <w:rsid w:val="00CC01C7"/>
    <w:rsid w:val="00CC3E5C"/>
    <w:rsid w:val="00CC7995"/>
    <w:rsid w:val="00CD4C5F"/>
    <w:rsid w:val="00CE362D"/>
    <w:rsid w:val="00CF325F"/>
    <w:rsid w:val="00D00292"/>
    <w:rsid w:val="00D00B9D"/>
    <w:rsid w:val="00D04734"/>
    <w:rsid w:val="00D0510C"/>
    <w:rsid w:val="00D06D0A"/>
    <w:rsid w:val="00D07EAE"/>
    <w:rsid w:val="00D1059F"/>
    <w:rsid w:val="00D23803"/>
    <w:rsid w:val="00D23F20"/>
    <w:rsid w:val="00D32029"/>
    <w:rsid w:val="00D40974"/>
    <w:rsid w:val="00D4246E"/>
    <w:rsid w:val="00D426A3"/>
    <w:rsid w:val="00D44A82"/>
    <w:rsid w:val="00D51BBE"/>
    <w:rsid w:val="00D579F0"/>
    <w:rsid w:val="00D65503"/>
    <w:rsid w:val="00D70EE0"/>
    <w:rsid w:val="00D71E1E"/>
    <w:rsid w:val="00D722CA"/>
    <w:rsid w:val="00D72AAA"/>
    <w:rsid w:val="00D764A1"/>
    <w:rsid w:val="00D777AC"/>
    <w:rsid w:val="00D80119"/>
    <w:rsid w:val="00D83D81"/>
    <w:rsid w:val="00D83EB1"/>
    <w:rsid w:val="00D8504C"/>
    <w:rsid w:val="00D85AED"/>
    <w:rsid w:val="00D860C8"/>
    <w:rsid w:val="00D9518A"/>
    <w:rsid w:val="00D95E32"/>
    <w:rsid w:val="00DA1756"/>
    <w:rsid w:val="00DA30AA"/>
    <w:rsid w:val="00DA4277"/>
    <w:rsid w:val="00DB0F64"/>
    <w:rsid w:val="00DB5CD1"/>
    <w:rsid w:val="00DB6A5B"/>
    <w:rsid w:val="00DC06B1"/>
    <w:rsid w:val="00DC58DE"/>
    <w:rsid w:val="00DC68E8"/>
    <w:rsid w:val="00DC7793"/>
    <w:rsid w:val="00DD3DD4"/>
    <w:rsid w:val="00DE0E89"/>
    <w:rsid w:val="00DE171C"/>
    <w:rsid w:val="00DE3288"/>
    <w:rsid w:val="00DE4CFB"/>
    <w:rsid w:val="00E0265E"/>
    <w:rsid w:val="00E04D4B"/>
    <w:rsid w:val="00E06FB5"/>
    <w:rsid w:val="00E140F3"/>
    <w:rsid w:val="00E158E8"/>
    <w:rsid w:val="00E20C37"/>
    <w:rsid w:val="00E21221"/>
    <w:rsid w:val="00E423D6"/>
    <w:rsid w:val="00E44E88"/>
    <w:rsid w:val="00E47CE7"/>
    <w:rsid w:val="00E509A8"/>
    <w:rsid w:val="00E55A79"/>
    <w:rsid w:val="00E56007"/>
    <w:rsid w:val="00E570D2"/>
    <w:rsid w:val="00E737E3"/>
    <w:rsid w:val="00E80D6A"/>
    <w:rsid w:val="00E84800"/>
    <w:rsid w:val="00E84FB5"/>
    <w:rsid w:val="00E943CF"/>
    <w:rsid w:val="00E96197"/>
    <w:rsid w:val="00EA08F9"/>
    <w:rsid w:val="00EA6370"/>
    <w:rsid w:val="00EA6CAF"/>
    <w:rsid w:val="00EB13A7"/>
    <w:rsid w:val="00EB278A"/>
    <w:rsid w:val="00EB3903"/>
    <w:rsid w:val="00EB42A0"/>
    <w:rsid w:val="00EB4EE3"/>
    <w:rsid w:val="00EB6BC1"/>
    <w:rsid w:val="00EB7FD6"/>
    <w:rsid w:val="00EC13B0"/>
    <w:rsid w:val="00EC4435"/>
    <w:rsid w:val="00EC52F1"/>
    <w:rsid w:val="00EC7FFB"/>
    <w:rsid w:val="00ED5F9D"/>
    <w:rsid w:val="00ED5FAD"/>
    <w:rsid w:val="00EE01A8"/>
    <w:rsid w:val="00EE187E"/>
    <w:rsid w:val="00EE634B"/>
    <w:rsid w:val="00EF03C7"/>
    <w:rsid w:val="00F01731"/>
    <w:rsid w:val="00F11AE1"/>
    <w:rsid w:val="00F14BAB"/>
    <w:rsid w:val="00F22220"/>
    <w:rsid w:val="00F2634B"/>
    <w:rsid w:val="00F3587C"/>
    <w:rsid w:val="00F35FCF"/>
    <w:rsid w:val="00F431CF"/>
    <w:rsid w:val="00F51244"/>
    <w:rsid w:val="00F5383C"/>
    <w:rsid w:val="00F569A1"/>
    <w:rsid w:val="00F62AC7"/>
    <w:rsid w:val="00F65084"/>
    <w:rsid w:val="00F6715B"/>
    <w:rsid w:val="00F70BD3"/>
    <w:rsid w:val="00F71459"/>
    <w:rsid w:val="00F74618"/>
    <w:rsid w:val="00F74DBF"/>
    <w:rsid w:val="00F76475"/>
    <w:rsid w:val="00F8001C"/>
    <w:rsid w:val="00F80113"/>
    <w:rsid w:val="00F8174E"/>
    <w:rsid w:val="00F8363E"/>
    <w:rsid w:val="00F86DFB"/>
    <w:rsid w:val="00F87A68"/>
    <w:rsid w:val="00FA574B"/>
    <w:rsid w:val="00FA5A4D"/>
    <w:rsid w:val="00FA6587"/>
    <w:rsid w:val="00FA6A9D"/>
    <w:rsid w:val="00FB6453"/>
    <w:rsid w:val="00FC15FA"/>
    <w:rsid w:val="00FC49C6"/>
    <w:rsid w:val="00FC5795"/>
    <w:rsid w:val="00FD01C9"/>
    <w:rsid w:val="00FD14E5"/>
    <w:rsid w:val="00FD698C"/>
    <w:rsid w:val="00FD70FD"/>
    <w:rsid w:val="00FE0482"/>
    <w:rsid w:val="00FF13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0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51DE"/>
    <w:rPr>
      <w:color w:val="0000FF"/>
      <w:u w:val="single"/>
    </w:rPr>
  </w:style>
  <w:style w:type="paragraph" w:styleId="Header">
    <w:name w:val="header"/>
    <w:basedOn w:val="Normal"/>
    <w:link w:val="HeaderChar"/>
    <w:uiPriority w:val="99"/>
    <w:semiHidden/>
    <w:rsid w:val="007D52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D52C3"/>
    <w:rPr>
      <w:rFonts w:ascii="Times New Roman" w:eastAsia="宋体" w:hAnsi="Times New Roman" w:cs="Times New Roman"/>
      <w:sz w:val="18"/>
      <w:szCs w:val="18"/>
    </w:rPr>
  </w:style>
  <w:style w:type="paragraph" w:styleId="Footer">
    <w:name w:val="footer"/>
    <w:basedOn w:val="Normal"/>
    <w:link w:val="FooterChar"/>
    <w:uiPriority w:val="99"/>
    <w:semiHidden/>
    <w:rsid w:val="007D52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D52C3"/>
    <w:rPr>
      <w:rFonts w:ascii="Times New Roman" w:eastAsia="宋体" w:hAnsi="Times New Roman" w:cs="Times New Roman"/>
      <w:sz w:val="18"/>
      <w:szCs w:val="18"/>
    </w:rPr>
  </w:style>
  <w:style w:type="paragraph" w:styleId="NormalWeb">
    <w:name w:val="Normal (Web)"/>
    <w:basedOn w:val="Normal"/>
    <w:uiPriority w:val="99"/>
    <w:rsid w:val="00D51BBE"/>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D80119"/>
    <w:rPr>
      <w:sz w:val="18"/>
      <w:szCs w:val="18"/>
    </w:rPr>
  </w:style>
  <w:style w:type="character" w:customStyle="1" w:styleId="BalloonTextChar">
    <w:name w:val="Balloon Text Char"/>
    <w:basedOn w:val="DefaultParagraphFont"/>
    <w:link w:val="BalloonText"/>
    <w:uiPriority w:val="99"/>
    <w:semiHidden/>
    <w:locked/>
    <w:rsid w:val="0039330C"/>
    <w:rPr>
      <w:rFonts w:ascii="Times New Roman" w:hAnsi="Times New Roman" w:cs="Times New Roman"/>
      <w:sz w:val="2"/>
      <w:szCs w:val="2"/>
    </w:rPr>
  </w:style>
  <w:style w:type="character" w:styleId="PageNumber">
    <w:name w:val="page number"/>
    <w:basedOn w:val="DefaultParagraphFont"/>
    <w:uiPriority w:val="99"/>
    <w:rsid w:val="0090791C"/>
  </w:style>
</w:styles>
</file>

<file path=word/webSettings.xml><?xml version="1.0" encoding="utf-8"?>
<w:webSettings xmlns:r="http://schemas.openxmlformats.org/officeDocument/2006/relationships" xmlns:w="http://schemas.openxmlformats.org/wordprocessingml/2006/main">
  <w:divs>
    <w:div w:id="1019623338">
      <w:marLeft w:val="0"/>
      <w:marRight w:val="0"/>
      <w:marTop w:val="0"/>
      <w:marBottom w:val="0"/>
      <w:divBdr>
        <w:top w:val="none" w:sz="0" w:space="0" w:color="auto"/>
        <w:left w:val="none" w:sz="0" w:space="0" w:color="auto"/>
        <w:bottom w:val="none" w:sz="0" w:space="0" w:color="auto"/>
        <w:right w:val="none" w:sz="0" w:space="0" w:color="auto"/>
      </w:divBdr>
    </w:div>
    <w:div w:id="1019623344">
      <w:marLeft w:val="0"/>
      <w:marRight w:val="0"/>
      <w:marTop w:val="0"/>
      <w:marBottom w:val="0"/>
      <w:divBdr>
        <w:top w:val="none" w:sz="0" w:space="0" w:color="auto"/>
        <w:left w:val="none" w:sz="0" w:space="0" w:color="auto"/>
        <w:bottom w:val="none" w:sz="0" w:space="0" w:color="auto"/>
        <w:right w:val="none" w:sz="0" w:space="0" w:color="auto"/>
      </w:divBdr>
      <w:divsChild>
        <w:div w:id="1019623343">
          <w:marLeft w:val="0"/>
          <w:marRight w:val="0"/>
          <w:marTop w:val="0"/>
          <w:marBottom w:val="0"/>
          <w:divBdr>
            <w:top w:val="none" w:sz="0" w:space="0" w:color="auto"/>
            <w:left w:val="none" w:sz="0" w:space="0" w:color="auto"/>
            <w:bottom w:val="none" w:sz="0" w:space="0" w:color="auto"/>
            <w:right w:val="none" w:sz="0" w:space="0" w:color="auto"/>
          </w:divBdr>
          <w:divsChild>
            <w:div w:id="1019623341">
              <w:marLeft w:val="0"/>
              <w:marRight w:val="0"/>
              <w:marTop w:val="0"/>
              <w:marBottom w:val="0"/>
              <w:divBdr>
                <w:top w:val="none" w:sz="0" w:space="0" w:color="auto"/>
                <w:left w:val="none" w:sz="0" w:space="0" w:color="auto"/>
                <w:bottom w:val="none" w:sz="0" w:space="0" w:color="auto"/>
                <w:right w:val="none" w:sz="0" w:space="0" w:color="auto"/>
              </w:divBdr>
              <w:divsChild>
                <w:div w:id="1019623340">
                  <w:marLeft w:val="0"/>
                  <w:marRight w:val="0"/>
                  <w:marTop w:val="0"/>
                  <w:marBottom w:val="0"/>
                  <w:divBdr>
                    <w:top w:val="none" w:sz="0" w:space="0" w:color="auto"/>
                    <w:left w:val="none" w:sz="0" w:space="0" w:color="auto"/>
                    <w:bottom w:val="none" w:sz="0" w:space="0" w:color="auto"/>
                    <w:right w:val="none" w:sz="0" w:space="0" w:color="auto"/>
                  </w:divBdr>
                  <w:divsChild>
                    <w:div w:id="1019623342">
                      <w:marLeft w:val="0"/>
                      <w:marRight w:val="0"/>
                      <w:marTop w:val="0"/>
                      <w:marBottom w:val="0"/>
                      <w:divBdr>
                        <w:top w:val="none" w:sz="0" w:space="0" w:color="auto"/>
                        <w:left w:val="none" w:sz="0" w:space="0" w:color="auto"/>
                        <w:bottom w:val="none" w:sz="0" w:space="0" w:color="auto"/>
                        <w:right w:val="none" w:sz="0" w:space="0" w:color="auto"/>
                      </w:divBdr>
                      <w:divsChild>
                        <w:div w:id="10196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da.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228</Words>
  <Characters>1300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中装协〔2014〕89号                 签发人：刘晓一</dc:title>
  <dc:subject/>
  <dc:creator>ls</dc:creator>
  <cp:keywords/>
  <dc:description/>
  <cp:lastModifiedBy>G</cp:lastModifiedBy>
  <cp:revision>3</cp:revision>
  <cp:lastPrinted>2014-11-18T02:49:00Z</cp:lastPrinted>
  <dcterms:created xsi:type="dcterms:W3CDTF">2014-11-19T03:17:00Z</dcterms:created>
  <dcterms:modified xsi:type="dcterms:W3CDTF">2014-11-19T03:29:00Z</dcterms:modified>
</cp:coreProperties>
</file>