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1" w:rsidRDefault="00BE4881" w:rsidP="00BE4881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楷体_GB2312" w:eastAsia="楷体_GB2312" w:hAnsi="宋体" w:cs="Times New Roman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2014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88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BE4881" w:rsidRPr="006D0D86" w:rsidRDefault="00BE4881" w:rsidP="006D0D86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方正小标宋简体" w:eastAsia="方正小标宋简体" w:hAnsi="宋体" w:cs="Times New Roman"/>
          <w:sz w:val="38"/>
          <w:szCs w:val="38"/>
        </w:rPr>
      </w:pPr>
    </w:p>
    <w:p w:rsidR="00BE4881" w:rsidRPr="006D0D86" w:rsidRDefault="00BE4881" w:rsidP="007C04D3">
      <w:pPr>
        <w:spacing w:line="540" w:lineRule="exact"/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6D0D86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关于中国建筑装饰协会涂料与防水材料分会</w:t>
      </w:r>
    </w:p>
    <w:p w:rsidR="00BE4881" w:rsidRPr="006D0D86" w:rsidRDefault="00BE4881" w:rsidP="007C04D3">
      <w:pPr>
        <w:spacing w:line="540" w:lineRule="exact"/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6D0D86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第一届领导机构成员的公告</w:t>
      </w:r>
    </w:p>
    <w:p w:rsidR="00BE4881" w:rsidRPr="006D0D86" w:rsidRDefault="00BE4881" w:rsidP="006D0D86">
      <w:pPr>
        <w:spacing w:line="540" w:lineRule="exact"/>
        <w:ind w:firstLineChars="200" w:firstLine="31680"/>
        <w:rPr>
          <w:rFonts w:ascii="方正小标宋简体" w:eastAsia="方正小标宋简体" w:cs="Times New Roman"/>
          <w:sz w:val="38"/>
          <w:szCs w:val="38"/>
        </w:rPr>
      </w:pP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/>
          <w:sz w:val="32"/>
          <w:szCs w:val="32"/>
        </w:rPr>
        <w:t>2014</w:t>
      </w:r>
      <w:r w:rsidRPr="006D0D86">
        <w:rPr>
          <w:rFonts w:ascii="仿宋_GB2312" w:eastAsia="仿宋_GB2312" w:cs="仿宋_GB2312" w:hint="eastAsia"/>
          <w:sz w:val="32"/>
          <w:szCs w:val="32"/>
        </w:rPr>
        <w:t>年</w:t>
      </w:r>
      <w:r w:rsidRPr="006D0D86">
        <w:rPr>
          <w:rFonts w:ascii="仿宋_GB2312" w:eastAsia="仿宋_GB2312" w:cs="仿宋_GB2312"/>
          <w:sz w:val="32"/>
          <w:szCs w:val="32"/>
        </w:rPr>
        <w:t>10</w:t>
      </w:r>
      <w:r w:rsidRPr="006D0D86">
        <w:rPr>
          <w:rFonts w:ascii="仿宋_GB2312" w:eastAsia="仿宋_GB2312" w:cs="仿宋_GB2312" w:hint="eastAsia"/>
          <w:sz w:val="32"/>
          <w:szCs w:val="32"/>
        </w:rPr>
        <w:t>月</w:t>
      </w:r>
      <w:r w:rsidRPr="006D0D86">
        <w:rPr>
          <w:rFonts w:ascii="仿宋_GB2312" w:eastAsia="仿宋_GB2312" w:cs="仿宋_GB2312"/>
          <w:sz w:val="32"/>
          <w:szCs w:val="32"/>
        </w:rPr>
        <w:t>15</w:t>
      </w:r>
      <w:r w:rsidRPr="006D0D86">
        <w:rPr>
          <w:rFonts w:ascii="仿宋_GB2312" w:eastAsia="仿宋_GB2312" w:cs="仿宋_GB2312" w:hint="eastAsia"/>
          <w:sz w:val="32"/>
          <w:szCs w:val="32"/>
        </w:rPr>
        <w:t>日，按协会章程，中国建筑装饰协会涂料与防水材料分会召开了成立大会，表决通过了第一届领导机构成员的提案，推选出分会副会长、秘书长侯选人，并报请中国建筑装饰协会秘书处审核批准，现予以公告。</w:t>
      </w:r>
    </w:p>
    <w:p w:rsidR="00BE4881" w:rsidRPr="006D0D86" w:rsidRDefault="00BE4881" w:rsidP="00581287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中国建筑装饰协会涂料与防水材料分会副会长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郭祥恩：富思特新材料科技发展股份有限公司董事长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方学平：广东巴德士化工有限公司董事长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周伟建：广东美涂士集团有限公司董事局主席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刘善江：河北晨阳工贸集团有限公司董事长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洪</w:t>
      </w:r>
      <w:r w:rsidRPr="006D0D86">
        <w:rPr>
          <w:rFonts w:ascii="仿宋_GB2312" w:eastAsia="仿宋_GB2312" w:cs="仿宋_GB2312"/>
          <w:sz w:val="32"/>
          <w:szCs w:val="32"/>
        </w:rPr>
        <w:t xml:space="preserve">  </w:t>
      </w:r>
      <w:r w:rsidRPr="006D0D86">
        <w:rPr>
          <w:rFonts w:ascii="仿宋_GB2312" w:eastAsia="仿宋_GB2312" w:cs="仿宋_GB2312" w:hint="eastAsia"/>
          <w:sz w:val="32"/>
          <w:szCs w:val="32"/>
        </w:rPr>
        <w:t>杰：三棵树涂料股份有限公司董事长兼总裁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熊</w:t>
      </w:r>
      <w:r w:rsidRPr="006D0D86">
        <w:rPr>
          <w:rFonts w:ascii="仿宋_GB2312" w:eastAsia="仿宋_GB2312" w:cs="仿宋_GB2312"/>
          <w:sz w:val="32"/>
          <w:szCs w:val="32"/>
        </w:rPr>
        <w:t xml:space="preserve">  </w:t>
      </w:r>
      <w:r w:rsidRPr="006D0D86">
        <w:rPr>
          <w:rFonts w:ascii="仿宋_GB2312" w:eastAsia="仿宋_GB2312" w:cs="仿宋_GB2312" w:hint="eastAsia"/>
          <w:sz w:val="32"/>
          <w:szCs w:val="32"/>
        </w:rPr>
        <w:t>俊：北京东方雨虹防水技术股份有限公司总经理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卢文书：广东龙马化学有限公司董事长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林良奇：阿克苏诺贝尔太古漆油（上海）有限公司</w:t>
      </w:r>
    </w:p>
    <w:p w:rsidR="00BE4881" w:rsidRDefault="00BE4881" w:rsidP="006D0D86">
      <w:pPr>
        <w:ind w:firstLineChars="600" w:firstLine="31680"/>
        <w:rPr>
          <w:rFonts w:ascii="仿宋_GB2312" w:eastAsia="仿宋_GB2312" w:cs="Times New Roman"/>
          <w:sz w:val="32"/>
          <w:szCs w:val="32"/>
        </w:rPr>
        <w:sectPr w:rsidR="00BE4881" w:rsidSect="00371B83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BE4881" w:rsidRPr="006D0D86" w:rsidRDefault="00BE4881" w:rsidP="006D0D86">
      <w:pPr>
        <w:ind w:firstLineChars="6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中国区装饰漆业务董事总经理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二、中国建筑装饰协会涂料与防水材料分会秘书长</w:t>
      </w: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D0D86">
        <w:rPr>
          <w:rFonts w:ascii="仿宋_GB2312" w:eastAsia="仿宋_GB2312" w:cs="仿宋_GB2312" w:hint="eastAsia"/>
          <w:sz w:val="32"/>
          <w:szCs w:val="32"/>
        </w:rPr>
        <w:t>罗</w:t>
      </w:r>
      <w:r w:rsidRPr="006D0D86">
        <w:rPr>
          <w:rFonts w:ascii="仿宋_GB2312" w:eastAsia="仿宋_GB2312" w:cs="仿宋_GB2312"/>
          <w:sz w:val="32"/>
          <w:szCs w:val="32"/>
        </w:rPr>
        <w:t xml:space="preserve">  </w:t>
      </w:r>
      <w:r w:rsidRPr="006D0D86">
        <w:rPr>
          <w:rFonts w:ascii="仿宋_GB2312" w:eastAsia="仿宋_GB2312" w:cs="仿宋_GB2312" w:hint="eastAsia"/>
          <w:sz w:val="32"/>
          <w:szCs w:val="32"/>
        </w:rPr>
        <w:t>胜</w:t>
      </w:r>
      <w:r w:rsidRPr="006D0D86">
        <w:rPr>
          <w:rFonts w:ascii="仿宋_GB2312" w:eastAsia="仿宋_GB2312" w:cs="仿宋_GB2312"/>
          <w:sz w:val="32"/>
          <w:szCs w:val="32"/>
        </w:rPr>
        <w:t xml:space="preserve"> (</w:t>
      </w:r>
      <w:r w:rsidRPr="006D0D86">
        <w:rPr>
          <w:rFonts w:ascii="仿宋_GB2312" w:eastAsia="仿宋_GB2312" w:cs="仿宋_GB2312" w:hint="eastAsia"/>
          <w:sz w:val="32"/>
          <w:szCs w:val="32"/>
        </w:rPr>
        <w:t>中装新网副总编辑</w:t>
      </w:r>
      <w:r w:rsidRPr="006D0D86">
        <w:rPr>
          <w:rFonts w:ascii="仿宋_GB2312" w:eastAsia="仿宋_GB2312" w:cs="仿宋_GB2312"/>
          <w:sz w:val="32"/>
          <w:szCs w:val="32"/>
        </w:rPr>
        <w:t>)</w:t>
      </w:r>
    </w:p>
    <w:p w:rsidR="00BE4881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E4881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E4881" w:rsidRPr="006D0D86" w:rsidRDefault="00BE4881" w:rsidP="006D0D8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E4881" w:rsidRPr="006D0D86" w:rsidRDefault="00BE4881" w:rsidP="006D0D86">
      <w:pPr>
        <w:ind w:right="640" w:firstLineChars="200" w:firstLine="3168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6D0D86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BE4881" w:rsidRPr="006D0D86" w:rsidRDefault="00BE4881" w:rsidP="00371B83">
      <w:pPr>
        <w:ind w:right="640" w:firstLineChars="14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2014</w:t>
      </w:r>
      <w:r w:rsidRPr="006D0D86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11</w:t>
      </w:r>
      <w:r w:rsidRPr="006D0D86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r w:rsidRPr="006D0D86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BE4881" w:rsidRPr="006D0D86" w:rsidSect="00371B83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81" w:rsidRDefault="00BE4881" w:rsidP="00906E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881" w:rsidRDefault="00BE4881" w:rsidP="00906E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81" w:rsidRPr="00371B83" w:rsidRDefault="00BE4881" w:rsidP="00872AA4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371B83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371B83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371B83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- 1 -</w:t>
    </w:r>
    <w:r w:rsidRPr="00371B83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BE4881" w:rsidRDefault="00BE4881" w:rsidP="00371B8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81" w:rsidRDefault="00BE4881" w:rsidP="00906E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881" w:rsidRDefault="00BE4881" w:rsidP="00906E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E03"/>
    <w:multiLevelType w:val="hybridMultilevel"/>
    <w:tmpl w:val="4D96C852"/>
    <w:lvl w:ilvl="0" w:tplc="C1E046E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B0F6094"/>
    <w:multiLevelType w:val="hybridMultilevel"/>
    <w:tmpl w:val="D1C8A2FA"/>
    <w:lvl w:ilvl="0" w:tplc="7672642E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3B"/>
    <w:rsid w:val="000579C7"/>
    <w:rsid w:val="00092882"/>
    <w:rsid w:val="00145C7B"/>
    <w:rsid w:val="001A68D7"/>
    <w:rsid w:val="001D35D2"/>
    <w:rsid w:val="002311AA"/>
    <w:rsid w:val="00361E65"/>
    <w:rsid w:val="00371B83"/>
    <w:rsid w:val="003A5740"/>
    <w:rsid w:val="003B0576"/>
    <w:rsid w:val="004410F0"/>
    <w:rsid w:val="004548E7"/>
    <w:rsid w:val="0047156C"/>
    <w:rsid w:val="00581287"/>
    <w:rsid w:val="00646F96"/>
    <w:rsid w:val="00665665"/>
    <w:rsid w:val="006A4959"/>
    <w:rsid w:val="006D0D86"/>
    <w:rsid w:val="00723E65"/>
    <w:rsid w:val="007525EC"/>
    <w:rsid w:val="0078190B"/>
    <w:rsid w:val="007B0919"/>
    <w:rsid w:val="007C04D3"/>
    <w:rsid w:val="00872AA4"/>
    <w:rsid w:val="00876BC5"/>
    <w:rsid w:val="00877776"/>
    <w:rsid w:val="008B2E71"/>
    <w:rsid w:val="00906EB6"/>
    <w:rsid w:val="0099326E"/>
    <w:rsid w:val="00A41542"/>
    <w:rsid w:val="00BA7CB6"/>
    <w:rsid w:val="00BC6EB1"/>
    <w:rsid w:val="00BE4881"/>
    <w:rsid w:val="00C001C7"/>
    <w:rsid w:val="00C20F42"/>
    <w:rsid w:val="00C22568"/>
    <w:rsid w:val="00C876F6"/>
    <w:rsid w:val="00CA6F3B"/>
    <w:rsid w:val="00E24D7E"/>
    <w:rsid w:val="00EA37F7"/>
    <w:rsid w:val="00F91DA6"/>
    <w:rsid w:val="00FE5465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3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6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6EB6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6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6EB6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EA37F7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37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69</Words>
  <Characters>396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中装协〔2014〕38 号                 签发人：刘晓一</dc:title>
  <dc:subject/>
  <dc:creator>admin</dc:creator>
  <cp:keywords/>
  <dc:description/>
  <cp:lastModifiedBy>G</cp:lastModifiedBy>
  <cp:revision>5</cp:revision>
  <dcterms:created xsi:type="dcterms:W3CDTF">2014-11-19T02:31:00Z</dcterms:created>
  <dcterms:modified xsi:type="dcterms:W3CDTF">2014-11-19T02:41:00Z</dcterms:modified>
</cp:coreProperties>
</file>